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755" w14:textId="77777777" w:rsidR="0039638F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F22082" wp14:editId="5536BE60">
            <wp:extent cx="571500" cy="5715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0" cy="5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0F03" w14:textId="52C77730" w:rsidR="00717814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7240A" w:rsidRPr="008C49BF">
        <w:rPr>
          <w:sz w:val="24"/>
          <w:szCs w:val="24"/>
        </w:rPr>
        <w:t>OALITION MEETING</w:t>
      </w:r>
    </w:p>
    <w:p w14:paraId="2CB8C358" w14:textId="672944FF" w:rsidR="00717814" w:rsidRDefault="00CC4293" w:rsidP="00CC4293">
      <w:pPr>
        <w:pStyle w:val="Title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74D">
        <w:rPr>
          <w:sz w:val="24"/>
          <w:szCs w:val="24"/>
        </w:rPr>
        <w:t xml:space="preserve">      </w:t>
      </w:r>
      <w:r w:rsidR="00015BFD">
        <w:rPr>
          <w:sz w:val="24"/>
          <w:szCs w:val="24"/>
        </w:rPr>
        <w:t xml:space="preserve">     </w:t>
      </w:r>
      <w:r w:rsidR="00B3424E">
        <w:rPr>
          <w:sz w:val="24"/>
          <w:szCs w:val="24"/>
        </w:rPr>
        <w:t>August 8</w:t>
      </w:r>
      <w:r w:rsidR="00444663">
        <w:rPr>
          <w:sz w:val="24"/>
          <w:szCs w:val="24"/>
        </w:rPr>
        <w:t>,</w:t>
      </w:r>
      <w:r w:rsidR="009D651B">
        <w:rPr>
          <w:sz w:val="24"/>
          <w:szCs w:val="24"/>
        </w:rPr>
        <w:t xml:space="preserve"> </w:t>
      </w:r>
      <w:r w:rsidR="0067240A" w:rsidRPr="008C49BF">
        <w:rPr>
          <w:sz w:val="24"/>
          <w:szCs w:val="24"/>
        </w:rPr>
        <w:t>202</w:t>
      </w:r>
      <w:r w:rsidR="0045074D">
        <w:rPr>
          <w:sz w:val="24"/>
          <w:szCs w:val="24"/>
        </w:rPr>
        <w:t>3</w:t>
      </w:r>
    </w:p>
    <w:p w14:paraId="4429D807" w14:textId="2C1A7A68" w:rsidR="00717814" w:rsidRDefault="0067240A" w:rsidP="00717814">
      <w:pPr>
        <w:pStyle w:val="Title"/>
        <w:spacing w:line="240" w:lineRule="auto"/>
        <w:jc w:val="center"/>
        <w:rPr>
          <w:sz w:val="24"/>
          <w:szCs w:val="24"/>
        </w:rPr>
      </w:pPr>
      <w:r w:rsidRPr="008C49BF">
        <w:rPr>
          <w:sz w:val="24"/>
          <w:szCs w:val="24"/>
        </w:rPr>
        <w:t>1</w:t>
      </w:r>
      <w:r w:rsidR="00B96203">
        <w:rPr>
          <w:sz w:val="24"/>
          <w:szCs w:val="24"/>
        </w:rPr>
        <w:t>2</w:t>
      </w:r>
      <w:r w:rsidRPr="008C49BF">
        <w:rPr>
          <w:sz w:val="24"/>
          <w:szCs w:val="24"/>
        </w:rPr>
        <w:t>:00 p.m.</w:t>
      </w:r>
      <w:r w:rsidR="00FD5E5B">
        <w:rPr>
          <w:sz w:val="24"/>
          <w:szCs w:val="24"/>
        </w:rPr>
        <w:t xml:space="preserve"> </w:t>
      </w:r>
      <w:r w:rsidR="00B96203">
        <w:rPr>
          <w:sz w:val="24"/>
          <w:szCs w:val="24"/>
        </w:rPr>
        <w:t>1</w:t>
      </w:r>
      <w:r w:rsidRPr="008C49BF">
        <w:rPr>
          <w:sz w:val="24"/>
          <w:szCs w:val="24"/>
        </w:rPr>
        <w:t>:30 p.m.</w:t>
      </w:r>
    </w:p>
    <w:p w14:paraId="64E71B06" w14:textId="77209064" w:rsidR="002E3C57" w:rsidRPr="008C49BF" w:rsidRDefault="002E3C57" w:rsidP="002E3C57">
      <w:pPr>
        <w:spacing w:after="0"/>
        <w:rPr>
          <w:b/>
          <w:szCs w:val="24"/>
        </w:rPr>
      </w:pPr>
      <w:r w:rsidRPr="008C49BF">
        <w:rPr>
          <w:b/>
          <w:szCs w:val="24"/>
        </w:rPr>
        <w:t xml:space="preserve">Please put your name and your affiliation in </w:t>
      </w:r>
      <w:r w:rsidR="00280AB3">
        <w:rPr>
          <w:b/>
          <w:szCs w:val="24"/>
        </w:rPr>
        <w:t xml:space="preserve">the </w:t>
      </w:r>
      <w:r w:rsidRPr="008C49BF">
        <w:rPr>
          <w:b/>
          <w:szCs w:val="24"/>
        </w:rPr>
        <w:t>Chat</w:t>
      </w:r>
      <w:r w:rsidR="00280AB3">
        <w:rPr>
          <w:b/>
          <w:szCs w:val="24"/>
        </w:rPr>
        <w:t xml:space="preserve"> Room</w:t>
      </w:r>
    </w:p>
    <w:p w14:paraId="5A3177FF" w14:textId="77777777" w:rsidR="002E3C57" w:rsidRPr="008C49BF" w:rsidRDefault="002E3C57" w:rsidP="002E3C57">
      <w:pPr>
        <w:numPr>
          <w:ilvl w:val="0"/>
          <w:numId w:val="15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WELCOME WITH VISION AND MISSION </w:t>
      </w:r>
    </w:p>
    <w:p w14:paraId="4936980B" w14:textId="66C24350" w:rsidR="00DF605A" w:rsidRPr="008C49BF" w:rsidRDefault="002E3C57" w:rsidP="00B96203">
      <w:pPr>
        <w:pStyle w:val="ListParagraph"/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Vision-</w:t>
      </w:r>
      <w:r w:rsidR="00280AB3">
        <w:rPr>
          <w:b/>
          <w:i/>
          <w:szCs w:val="24"/>
        </w:rPr>
        <w:t xml:space="preserve"> </w:t>
      </w:r>
      <w:r w:rsidRPr="008C49BF">
        <w:rPr>
          <w:b/>
          <w:i/>
          <w:szCs w:val="24"/>
        </w:rPr>
        <w:t>Promote a healthy Decatur, free of the negative effects of alcohol and other drugs on youth and families. Mission- Systematically implement eviden</w:t>
      </w:r>
      <w:r w:rsidR="006A0ECA">
        <w:rPr>
          <w:b/>
          <w:i/>
          <w:szCs w:val="24"/>
        </w:rPr>
        <w:t>c</w:t>
      </w:r>
      <w:r w:rsidRPr="008C49BF">
        <w:rPr>
          <w:b/>
          <w:i/>
          <w:szCs w:val="24"/>
        </w:rPr>
        <w:t>e-based strategies to promote the behavioral health of youth and families.</w:t>
      </w:r>
    </w:p>
    <w:p w14:paraId="2DA636DB" w14:textId="4BACD4DD" w:rsidR="00015BFD" w:rsidRPr="00280AB3" w:rsidRDefault="002E3C57" w:rsidP="00964781">
      <w:pPr>
        <w:pStyle w:val="ListParagraph"/>
        <w:numPr>
          <w:ilvl w:val="0"/>
          <w:numId w:val="16"/>
        </w:numPr>
        <w:spacing w:after="0" w:line="240" w:lineRule="auto"/>
        <w:ind w:left="180"/>
        <w:rPr>
          <w:b/>
          <w:i/>
          <w:color w:val="auto"/>
          <w:szCs w:val="24"/>
        </w:rPr>
      </w:pPr>
      <w:r w:rsidRPr="00DF32D3">
        <w:rPr>
          <w:b/>
          <w:i/>
          <w:szCs w:val="24"/>
        </w:rPr>
        <w:t>Introductions, Agency Affiliation, Sector</w:t>
      </w:r>
      <w:r w:rsidR="00EF37E2" w:rsidRPr="00DF32D3">
        <w:rPr>
          <w:b/>
          <w:i/>
          <w:szCs w:val="24"/>
        </w:rPr>
        <w:t>-</w:t>
      </w:r>
      <w:r w:rsidR="00367154" w:rsidRPr="00DF32D3">
        <w:rPr>
          <w:b/>
          <w:i/>
          <w:szCs w:val="24"/>
        </w:rPr>
        <w:t>Reminder</w:t>
      </w:r>
      <w:r w:rsidRPr="00DF32D3">
        <w:rPr>
          <w:b/>
          <w:i/>
          <w:szCs w:val="24"/>
        </w:rPr>
        <w:t xml:space="preserve"> </w:t>
      </w:r>
      <w:r w:rsidR="00DF32D3" w:rsidRPr="00DF32D3">
        <w:rPr>
          <w:b/>
          <w:i/>
          <w:szCs w:val="24"/>
        </w:rPr>
        <w:t xml:space="preserve">-Expanding Sectors and preparing for the next round of </w:t>
      </w:r>
      <w:r w:rsidR="00DF32D3" w:rsidRPr="00280AB3">
        <w:rPr>
          <w:b/>
          <w:i/>
          <w:color w:val="auto"/>
          <w:szCs w:val="24"/>
        </w:rPr>
        <w:t>funding opportunities with C</w:t>
      </w:r>
      <w:r w:rsidR="00280AB3">
        <w:rPr>
          <w:b/>
          <w:i/>
          <w:color w:val="auto"/>
          <w:szCs w:val="24"/>
        </w:rPr>
        <w:t>oalition Involvement Agreement</w:t>
      </w:r>
      <w:r w:rsidR="00DF32D3" w:rsidRPr="00280AB3">
        <w:rPr>
          <w:b/>
          <w:i/>
          <w:color w:val="auto"/>
          <w:szCs w:val="24"/>
        </w:rPr>
        <w:t>s.</w:t>
      </w:r>
    </w:p>
    <w:p w14:paraId="7F5D7065" w14:textId="406F0112" w:rsidR="000161C5" w:rsidRPr="00280AB3" w:rsidRDefault="000161C5" w:rsidP="00A77178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DHS 101-</w:t>
      </w:r>
      <w:r w:rsidR="009F4B12" w:rsidRPr="00280AB3">
        <w:rPr>
          <w:b/>
          <w:i/>
          <w:color w:val="auto"/>
          <w:szCs w:val="24"/>
        </w:rPr>
        <w:t>New parents to the school system, 9</w:t>
      </w:r>
      <w:r w:rsidR="009F4B12" w:rsidRPr="00280AB3">
        <w:rPr>
          <w:b/>
          <w:i/>
          <w:color w:val="auto"/>
          <w:szCs w:val="24"/>
          <w:vertAlign w:val="superscript"/>
        </w:rPr>
        <w:t>th</w:t>
      </w:r>
      <w:r w:rsidR="009F4B12" w:rsidRPr="00280AB3">
        <w:rPr>
          <w:b/>
          <w:i/>
          <w:color w:val="auto"/>
          <w:szCs w:val="24"/>
        </w:rPr>
        <w:t xml:space="preserve"> grade parents</w:t>
      </w:r>
      <w:r w:rsidR="00280AB3">
        <w:rPr>
          <w:b/>
          <w:i/>
          <w:color w:val="auto"/>
          <w:szCs w:val="24"/>
        </w:rPr>
        <w:t>,</w:t>
      </w:r>
      <w:r w:rsidR="009F4B12" w:rsidRPr="00280AB3">
        <w:rPr>
          <w:b/>
          <w:i/>
          <w:color w:val="auto"/>
          <w:szCs w:val="24"/>
        </w:rPr>
        <w:t xml:space="preserve"> and parents that have never gone to DHS 101</w:t>
      </w:r>
      <w:r w:rsidR="00280AB3" w:rsidRPr="00280AB3">
        <w:rPr>
          <w:b/>
          <w:i/>
          <w:color w:val="auto"/>
          <w:szCs w:val="24"/>
        </w:rPr>
        <w:t xml:space="preserve">-DPI will </w:t>
      </w:r>
      <w:proofErr w:type="gramStart"/>
      <w:r w:rsidR="00280AB3" w:rsidRPr="00280AB3">
        <w:rPr>
          <w:b/>
          <w:i/>
          <w:color w:val="auto"/>
          <w:szCs w:val="24"/>
        </w:rPr>
        <w:t>table</w:t>
      </w:r>
      <w:proofErr w:type="gramEnd"/>
    </w:p>
    <w:p w14:paraId="4B927B7B" w14:textId="00D11D2A" w:rsidR="005B5BFA" w:rsidRPr="00280AB3" w:rsidRDefault="00D503A9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GSHS Data is Out</w:t>
      </w:r>
      <w:r w:rsidR="00A35249" w:rsidRPr="00280AB3">
        <w:rPr>
          <w:b/>
          <w:i/>
          <w:color w:val="auto"/>
          <w:szCs w:val="24"/>
        </w:rPr>
        <w:t>-</w:t>
      </w:r>
      <w:r w:rsidRPr="00280AB3">
        <w:rPr>
          <w:b/>
          <w:i/>
          <w:color w:val="auto"/>
          <w:szCs w:val="24"/>
        </w:rPr>
        <w:t>Slight increase in 30-day alcohol use, binge drinking</w:t>
      </w:r>
      <w:r w:rsidR="005B5BFA" w:rsidRPr="00280AB3">
        <w:rPr>
          <w:b/>
          <w:i/>
          <w:color w:val="auto"/>
          <w:szCs w:val="24"/>
        </w:rPr>
        <w:t>,</w:t>
      </w:r>
      <w:r w:rsidRPr="00280AB3">
        <w:rPr>
          <w:b/>
          <w:i/>
          <w:color w:val="auto"/>
          <w:szCs w:val="24"/>
        </w:rPr>
        <w:t xml:space="preserve"> and marijuana use holding steady. Overall, vaping </w:t>
      </w:r>
      <w:r w:rsidR="005B5BFA" w:rsidRPr="00280AB3">
        <w:rPr>
          <w:b/>
          <w:i/>
          <w:color w:val="auto"/>
          <w:szCs w:val="24"/>
        </w:rPr>
        <w:t>increased</w:t>
      </w:r>
      <w:r w:rsidRPr="00280AB3">
        <w:rPr>
          <w:b/>
          <w:i/>
          <w:color w:val="auto"/>
          <w:szCs w:val="24"/>
        </w:rPr>
        <w:t xml:space="preserve"> by 1% but </w:t>
      </w:r>
      <w:r w:rsidR="005B5BFA" w:rsidRPr="00280AB3">
        <w:rPr>
          <w:b/>
          <w:i/>
          <w:color w:val="auto"/>
          <w:szCs w:val="24"/>
        </w:rPr>
        <w:t>is</w:t>
      </w:r>
      <w:r w:rsidRPr="00280AB3">
        <w:rPr>
          <w:b/>
          <w:i/>
          <w:color w:val="auto"/>
          <w:szCs w:val="24"/>
        </w:rPr>
        <w:t xml:space="preserve"> dramatically down from 2019. </w:t>
      </w:r>
    </w:p>
    <w:p w14:paraId="3E004511" w14:textId="08DF897D" w:rsidR="004A089F" w:rsidRPr="00280AB3" w:rsidRDefault="004A089F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Sustainability?</w:t>
      </w:r>
    </w:p>
    <w:p w14:paraId="42C9FA92" w14:textId="2A5F8106" w:rsidR="00DF32D3" w:rsidRPr="00280AB3" w:rsidRDefault="00DF32D3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Youth Action Team</w:t>
      </w:r>
      <w:r w:rsidR="00280AB3">
        <w:rPr>
          <w:b/>
          <w:i/>
          <w:color w:val="auto"/>
          <w:szCs w:val="24"/>
        </w:rPr>
        <w:t xml:space="preserve">: Six </w:t>
      </w:r>
      <w:r w:rsidR="00280AB3" w:rsidRPr="00280AB3">
        <w:rPr>
          <w:b/>
          <w:i/>
          <w:color w:val="auto"/>
          <w:szCs w:val="24"/>
        </w:rPr>
        <w:t xml:space="preserve">existing </w:t>
      </w:r>
      <w:r w:rsidR="009F4B12" w:rsidRPr="00280AB3">
        <w:rPr>
          <w:b/>
          <w:i/>
          <w:color w:val="auto"/>
          <w:szCs w:val="24"/>
        </w:rPr>
        <w:t xml:space="preserve">members and </w:t>
      </w:r>
      <w:r w:rsidR="00280AB3">
        <w:rPr>
          <w:b/>
          <w:i/>
          <w:color w:val="auto"/>
          <w:szCs w:val="24"/>
        </w:rPr>
        <w:t>four</w:t>
      </w:r>
      <w:r w:rsidR="009F4B12" w:rsidRPr="00280AB3">
        <w:rPr>
          <w:b/>
          <w:i/>
          <w:color w:val="auto"/>
          <w:szCs w:val="24"/>
        </w:rPr>
        <w:t xml:space="preserve"> possible</w:t>
      </w:r>
      <w:r w:rsidR="00280AB3" w:rsidRPr="00280AB3">
        <w:rPr>
          <w:b/>
          <w:i/>
          <w:color w:val="auto"/>
          <w:szCs w:val="24"/>
        </w:rPr>
        <w:t xml:space="preserve"> new members</w:t>
      </w:r>
    </w:p>
    <w:p w14:paraId="721ACFD6" w14:textId="72F16358" w:rsidR="005B5BFA" w:rsidRPr="00280AB3" w:rsidRDefault="00885A56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-</w:t>
      </w:r>
      <w:r w:rsidR="004F7AAC" w:rsidRPr="00280AB3">
        <w:rPr>
          <w:b/>
          <w:i/>
          <w:color w:val="auto"/>
          <w:szCs w:val="24"/>
        </w:rPr>
        <w:t xml:space="preserve">STOP Act: </w:t>
      </w:r>
      <w:r w:rsidR="00280AB3" w:rsidRPr="00280AB3">
        <w:rPr>
          <w:b/>
          <w:i/>
          <w:color w:val="auto"/>
          <w:szCs w:val="24"/>
        </w:rPr>
        <w:t>Ages 12-</w:t>
      </w:r>
      <w:proofErr w:type="gramStart"/>
      <w:r w:rsidR="00280AB3" w:rsidRPr="00280AB3">
        <w:rPr>
          <w:b/>
          <w:i/>
          <w:color w:val="auto"/>
          <w:szCs w:val="24"/>
        </w:rPr>
        <w:t xml:space="preserve">20 </w:t>
      </w:r>
      <w:r w:rsidR="009F4B12" w:rsidRPr="00280AB3">
        <w:rPr>
          <w:b/>
          <w:i/>
          <w:color w:val="auto"/>
          <w:szCs w:val="24"/>
        </w:rPr>
        <w:t xml:space="preserve"> Alcohol</w:t>
      </w:r>
      <w:proofErr w:type="gramEnd"/>
      <w:r w:rsidR="00280AB3" w:rsidRPr="00280AB3">
        <w:rPr>
          <w:b/>
          <w:i/>
          <w:color w:val="auto"/>
          <w:szCs w:val="24"/>
        </w:rPr>
        <w:t xml:space="preserve"> </w:t>
      </w:r>
    </w:p>
    <w:p w14:paraId="5C870779" w14:textId="0031F38D" w:rsidR="000D2E1D" w:rsidRPr="00280AB3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Graduating Senior handbook</w:t>
      </w:r>
      <w:r w:rsidR="00A54FDA" w:rsidRPr="00280AB3">
        <w:rPr>
          <w:b/>
          <w:i/>
          <w:color w:val="auto"/>
          <w:szCs w:val="24"/>
        </w:rPr>
        <w:t xml:space="preserve"> for</w:t>
      </w:r>
      <w:r w:rsidR="007871E9" w:rsidRPr="00280AB3">
        <w:rPr>
          <w:b/>
          <w:i/>
          <w:color w:val="auto"/>
          <w:szCs w:val="24"/>
        </w:rPr>
        <w:t xml:space="preserve"> DHS and ASC</w:t>
      </w:r>
      <w:r w:rsidR="00DB595B" w:rsidRPr="00280AB3">
        <w:rPr>
          <w:b/>
          <w:i/>
          <w:color w:val="auto"/>
          <w:szCs w:val="24"/>
        </w:rPr>
        <w:t>-Terrie</w:t>
      </w:r>
      <w:r w:rsidR="00015BFD" w:rsidRPr="00280AB3">
        <w:rPr>
          <w:b/>
          <w:i/>
          <w:color w:val="auto"/>
          <w:szCs w:val="24"/>
        </w:rPr>
        <w:t xml:space="preserve"> and Ladarious</w:t>
      </w:r>
      <w:r w:rsidR="00280AB3">
        <w:rPr>
          <w:b/>
          <w:i/>
          <w:color w:val="auto"/>
          <w:szCs w:val="24"/>
        </w:rPr>
        <w:t>-</w:t>
      </w:r>
      <w:r w:rsidR="00DB595B" w:rsidRPr="00280AB3">
        <w:rPr>
          <w:b/>
          <w:i/>
          <w:color w:val="auto"/>
          <w:szCs w:val="24"/>
        </w:rPr>
        <w:t xml:space="preserve"> </w:t>
      </w:r>
      <w:hyperlink r:id="rId12" w:history="1">
        <w:r w:rsidR="005B5BFA" w:rsidRPr="00280AB3">
          <w:rPr>
            <w:rFonts w:ascii="Times New Roman" w:eastAsia="Yu Mincho" w:hAnsi="Times New Roman" w:cs="Times New Roman"/>
            <w:color w:val="auto"/>
            <w:szCs w:val="24"/>
            <w:u w:val="single"/>
          </w:rPr>
          <w:t>https://bit.ly/ParentHandbookYoungAdults</w:t>
        </w:r>
      </w:hyperlink>
      <w:hyperlink r:id="rId13" w:history="1">
        <w:r w:rsidR="005B5BFA" w:rsidRPr="00280AB3">
          <w:rPr>
            <w:rStyle w:val="Hyperlink"/>
            <w:rFonts w:ascii="Times New Roman" w:hAnsi="Times New Roman" w:cs="Times New Roman"/>
            <w:color w:val="auto"/>
            <w:szCs w:val="24"/>
          </w:rPr>
          <w:t>https://bit.ly/ParentHandbookYoungAdults</w:t>
        </w:r>
      </w:hyperlink>
    </w:p>
    <w:p w14:paraId="34439E06" w14:textId="430F9BD5" w:rsidR="00015BFD" w:rsidRPr="00280AB3" w:rsidRDefault="00015BFD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College Action Team</w:t>
      </w:r>
      <w:r w:rsidR="00B3424E" w:rsidRPr="00280AB3">
        <w:rPr>
          <w:b/>
          <w:i/>
          <w:color w:val="auto"/>
          <w:szCs w:val="24"/>
        </w:rPr>
        <w:t>-Waiting for Student Return</w:t>
      </w:r>
    </w:p>
    <w:p w14:paraId="259CED60" w14:textId="70907DD2" w:rsidR="00015BFD" w:rsidRPr="00280AB3" w:rsidRDefault="00015BFD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Alcohol info for dorms (poster</w:t>
      </w:r>
      <w:r w:rsidR="005B5BFA" w:rsidRPr="00280AB3">
        <w:rPr>
          <w:b/>
          <w:i/>
          <w:color w:val="auto"/>
          <w:szCs w:val="24"/>
        </w:rPr>
        <w:t xml:space="preserve"> under development)</w:t>
      </w:r>
    </w:p>
    <w:p w14:paraId="71B70BA2" w14:textId="0942438D" w:rsidR="00082BF4" w:rsidRPr="00280AB3" w:rsidRDefault="00082BF4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Discussing consequences for violations</w:t>
      </w:r>
    </w:p>
    <w:p w14:paraId="20F5C535" w14:textId="5DEDC093" w:rsidR="00197E13" w:rsidRPr="00280AB3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Sticker Shock campaign</w:t>
      </w:r>
      <w:r w:rsidR="00A54FDA" w:rsidRPr="00280AB3">
        <w:rPr>
          <w:b/>
          <w:i/>
          <w:color w:val="auto"/>
          <w:szCs w:val="24"/>
        </w:rPr>
        <w:t xml:space="preserve"> w/College Action Team</w:t>
      </w:r>
      <w:r w:rsidR="007871E9" w:rsidRPr="00280AB3">
        <w:rPr>
          <w:b/>
          <w:i/>
          <w:color w:val="auto"/>
          <w:szCs w:val="24"/>
        </w:rPr>
        <w:t>-Fall</w:t>
      </w:r>
      <w:r w:rsidR="00293031" w:rsidRPr="00280AB3">
        <w:rPr>
          <w:b/>
          <w:i/>
          <w:color w:val="auto"/>
          <w:szCs w:val="24"/>
        </w:rPr>
        <w:t xml:space="preserve"> (</w:t>
      </w:r>
      <w:r w:rsidR="00015BFD" w:rsidRPr="00280AB3">
        <w:rPr>
          <w:b/>
          <w:i/>
          <w:color w:val="auto"/>
          <w:szCs w:val="24"/>
        </w:rPr>
        <w:t>2</w:t>
      </w:r>
      <w:r w:rsidR="00293031" w:rsidRPr="00280AB3">
        <w:rPr>
          <w:b/>
          <w:i/>
          <w:color w:val="auto"/>
          <w:szCs w:val="24"/>
        </w:rPr>
        <w:t xml:space="preserve"> retailers</w:t>
      </w:r>
      <w:r w:rsidR="00015BFD" w:rsidRPr="00280AB3">
        <w:rPr>
          <w:b/>
          <w:i/>
          <w:color w:val="auto"/>
          <w:szCs w:val="24"/>
        </w:rPr>
        <w:t>-fall</w:t>
      </w:r>
      <w:r w:rsidR="00B3424E" w:rsidRPr="00280AB3">
        <w:rPr>
          <w:b/>
          <w:i/>
          <w:color w:val="auto"/>
          <w:szCs w:val="24"/>
        </w:rPr>
        <w:t xml:space="preserve"> or delivery boxes?</w:t>
      </w:r>
      <w:r w:rsidR="00293031" w:rsidRPr="00280AB3">
        <w:rPr>
          <w:b/>
          <w:i/>
          <w:color w:val="auto"/>
          <w:szCs w:val="24"/>
        </w:rPr>
        <w:t>)</w:t>
      </w:r>
      <w:r w:rsidR="009F4B12" w:rsidRPr="00280AB3">
        <w:rPr>
          <w:b/>
          <w:i/>
          <w:color w:val="auto"/>
          <w:szCs w:val="24"/>
        </w:rPr>
        <w:t xml:space="preserve"> </w:t>
      </w:r>
      <w:r w:rsidR="00280AB3">
        <w:rPr>
          <w:b/>
          <w:i/>
          <w:color w:val="auto"/>
          <w:szCs w:val="24"/>
        </w:rPr>
        <w:t>The team w</w:t>
      </w:r>
      <w:r w:rsidR="00280AB3" w:rsidRPr="00280AB3">
        <w:rPr>
          <w:b/>
          <w:i/>
          <w:color w:val="auto"/>
          <w:szCs w:val="24"/>
        </w:rPr>
        <w:t xml:space="preserve">ill also consider partnering with </w:t>
      </w:r>
      <w:r w:rsidR="009F4B12" w:rsidRPr="00280AB3">
        <w:rPr>
          <w:b/>
          <w:i/>
          <w:color w:val="auto"/>
          <w:szCs w:val="24"/>
        </w:rPr>
        <w:t xml:space="preserve">pizza restaurants to add to pizza </w:t>
      </w:r>
      <w:proofErr w:type="gramStart"/>
      <w:r w:rsidR="009F4B12" w:rsidRPr="00280AB3">
        <w:rPr>
          <w:b/>
          <w:i/>
          <w:color w:val="auto"/>
          <w:szCs w:val="24"/>
        </w:rPr>
        <w:t>boxes</w:t>
      </w:r>
      <w:proofErr w:type="gramEnd"/>
    </w:p>
    <w:p w14:paraId="38E60989" w14:textId="31749380" w:rsidR="009F4B12" w:rsidRPr="00280AB3" w:rsidRDefault="009F4B12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Seeking student liaison for DPI and Agnes Scott</w:t>
      </w:r>
    </w:p>
    <w:p w14:paraId="0A668BCE" w14:textId="3CB860AF" w:rsidR="002E3C57" w:rsidRPr="00280AB3" w:rsidRDefault="009D7D40" w:rsidP="002E3C5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Partnership for Success 14-24</w:t>
      </w:r>
      <w:r w:rsidR="004F7AAC" w:rsidRPr="00280AB3">
        <w:rPr>
          <w:b/>
          <w:i/>
          <w:color w:val="auto"/>
          <w:szCs w:val="24"/>
        </w:rPr>
        <w:t xml:space="preserve"> (Alcohol &amp; Illegal Drugs)</w:t>
      </w:r>
      <w:r w:rsidR="00C0108E" w:rsidRPr="00280AB3">
        <w:rPr>
          <w:b/>
          <w:i/>
          <w:color w:val="auto"/>
          <w:szCs w:val="24"/>
        </w:rPr>
        <w:t>-thru Sept 2024</w:t>
      </w:r>
    </w:p>
    <w:p w14:paraId="5F66ED2D" w14:textId="7BEED2F0" w:rsidR="00DF32D3" w:rsidRPr="00280AB3" w:rsidRDefault="00DF32D3" w:rsidP="00DF32D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Community Readiness Report-</w:t>
      </w:r>
      <w:r w:rsidR="00E67C40" w:rsidRPr="00280AB3">
        <w:rPr>
          <w:b/>
          <w:i/>
          <w:color w:val="auto"/>
          <w:szCs w:val="24"/>
        </w:rPr>
        <w:t xml:space="preserve"> Completed in July</w:t>
      </w:r>
      <w:r w:rsidR="005568A1" w:rsidRPr="00280AB3">
        <w:rPr>
          <w:b/>
          <w:i/>
          <w:color w:val="auto"/>
          <w:szCs w:val="24"/>
        </w:rPr>
        <w:t xml:space="preserve">, </w:t>
      </w:r>
      <w:r w:rsidR="00280AB3">
        <w:rPr>
          <w:b/>
          <w:i/>
          <w:color w:val="auto"/>
          <w:szCs w:val="24"/>
        </w:rPr>
        <w:t>Seven</w:t>
      </w:r>
      <w:r w:rsidR="00E67C40" w:rsidRPr="00280AB3">
        <w:rPr>
          <w:b/>
          <w:i/>
          <w:color w:val="auto"/>
          <w:szCs w:val="24"/>
        </w:rPr>
        <w:t xml:space="preserve"> people interviewed</w:t>
      </w:r>
      <w:r w:rsidR="00280AB3">
        <w:rPr>
          <w:b/>
          <w:i/>
          <w:color w:val="auto"/>
          <w:szCs w:val="24"/>
        </w:rPr>
        <w:t>-last</w:t>
      </w:r>
      <w:r w:rsidR="00E67C40" w:rsidRPr="00280AB3">
        <w:rPr>
          <w:b/>
          <w:i/>
          <w:color w:val="auto"/>
          <w:szCs w:val="24"/>
        </w:rPr>
        <w:t xml:space="preserve"> survey </w:t>
      </w:r>
      <w:r w:rsidR="00280AB3">
        <w:rPr>
          <w:b/>
          <w:i/>
          <w:color w:val="auto"/>
          <w:szCs w:val="24"/>
        </w:rPr>
        <w:t xml:space="preserve">conducted in 2021. Decatur is at a level </w:t>
      </w:r>
      <w:r w:rsidR="00E67C40" w:rsidRPr="00280AB3">
        <w:rPr>
          <w:b/>
          <w:i/>
          <w:color w:val="auto"/>
          <w:szCs w:val="24"/>
        </w:rPr>
        <w:t xml:space="preserve">d 3 </w:t>
      </w:r>
      <w:r w:rsidR="00280AB3">
        <w:rPr>
          <w:b/>
          <w:i/>
          <w:color w:val="auto"/>
          <w:szCs w:val="24"/>
        </w:rPr>
        <w:t>(vague awareness)</w:t>
      </w:r>
      <w:r w:rsidR="00E67C40" w:rsidRPr="00280AB3">
        <w:rPr>
          <w:b/>
          <w:i/>
          <w:color w:val="auto"/>
          <w:szCs w:val="24"/>
        </w:rPr>
        <w:t xml:space="preserve">; </w:t>
      </w:r>
      <w:r w:rsidR="00280AB3">
        <w:rPr>
          <w:b/>
          <w:i/>
          <w:color w:val="auto"/>
          <w:szCs w:val="24"/>
        </w:rPr>
        <w:t xml:space="preserve">the </w:t>
      </w:r>
      <w:r w:rsidR="00544516" w:rsidRPr="00280AB3">
        <w:rPr>
          <w:b/>
          <w:i/>
          <w:color w:val="auto"/>
          <w:szCs w:val="24"/>
        </w:rPr>
        <w:t xml:space="preserve">July survey received </w:t>
      </w:r>
      <w:r w:rsidR="00280AB3">
        <w:rPr>
          <w:b/>
          <w:i/>
          <w:color w:val="auto"/>
          <w:szCs w:val="24"/>
        </w:rPr>
        <w:t xml:space="preserve">a </w:t>
      </w:r>
      <w:r w:rsidR="00544516" w:rsidRPr="00280AB3">
        <w:rPr>
          <w:b/>
          <w:i/>
          <w:color w:val="auto"/>
          <w:szCs w:val="24"/>
        </w:rPr>
        <w:t>4</w:t>
      </w:r>
      <w:r w:rsidR="00280AB3">
        <w:rPr>
          <w:b/>
          <w:i/>
          <w:color w:val="auto"/>
          <w:szCs w:val="24"/>
        </w:rPr>
        <w:t xml:space="preserve"> (preplanning)</w:t>
      </w:r>
      <w:r w:rsidR="005568A1" w:rsidRPr="00280AB3">
        <w:rPr>
          <w:b/>
          <w:i/>
          <w:color w:val="auto"/>
          <w:szCs w:val="24"/>
        </w:rPr>
        <w:t xml:space="preserve"> </w:t>
      </w:r>
      <w:proofErr w:type="gramStart"/>
      <w:r w:rsidR="005568A1" w:rsidRPr="00280AB3">
        <w:rPr>
          <w:b/>
          <w:i/>
          <w:color w:val="auto"/>
          <w:szCs w:val="24"/>
        </w:rPr>
        <w:t>score</w:t>
      </w:r>
      <w:proofErr w:type="gramEnd"/>
    </w:p>
    <w:p w14:paraId="230E6D1F" w14:textId="4BA72934" w:rsidR="00B3424E" w:rsidRPr="00280AB3" w:rsidRDefault="005B5BFA" w:rsidP="00AA2E0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PreVenture-</w:t>
      </w:r>
      <w:r w:rsidR="00B3424E" w:rsidRPr="00280AB3">
        <w:rPr>
          <w:b/>
          <w:i/>
          <w:color w:val="auto"/>
          <w:szCs w:val="24"/>
        </w:rPr>
        <w:t>P</w:t>
      </w:r>
      <w:r w:rsidRPr="00280AB3">
        <w:rPr>
          <w:b/>
          <w:i/>
          <w:color w:val="auto"/>
          <w:szCs w:val="24"/>
        </w:rPr>
        <w:t xml:space="preserve">arent permissions </w:t>
      </w:r>
      <w:r w:rsidR="00B3424E" w:rsidRPr="00280AB3">
        <w:rPr>
          <w:b/>
          <w:i/>
          <w:color w:val="auto"/>
          <w:szCs w:val="24"/>
        </w:rPr>
        <w:t>requested by health teachers</w:t>
      </w:r>
      <w:r w:rsidR="005568A1" w:rsidRPr="00280AB3">
        <w:rPr>
          <w:b/>
          <w:i/>
          <w:color w:val="auto"/>
          <w:szCs w:val="24"/>
        </w:rPr>
        <w:t xml:space="preserve"> 3 out of 200 returned by parents;</w:t>
      </w:r>
      <w:r w:rsidR="00280AB3">
        <w:rPr>
          <w:b/>
          <w:i/>
          <w:color w:val="auto"/>
          <w:szCs w:val="24"/>
        </w:rPr>
        <w:t xml:space="preserve"> one</w:t>
      </w:r>
      <w:r w:rsidR="005568A1" w:rsidRPr="00280AB3">
        <w:rPr>
          <w:b/>
          <w:i/>
          <w:color w:val="auto"/>
          <w:szCs w:val="24"/>
        </w:rPr>
        <w:t xml:space="preserve"> suggestion to increase</w:t>
      </w:r>
      <w:r w:rsidR="00280AB3">
        <w:rPr>
          <w:b/>
          <w:i/>
          <w:color w:val="auto"/>
          <w:szCs w:val="24"/>
        </w:rPr>
        <w:t xml:space="preserve"> participation may be to offer an </w:t>
      </w:r>
      <w:r w:rsidR="005568A1" w:rsidRPr="00280AB3">
        <w:rPr>
          <w:b/>
          <w:i/>
          <w:color w:val="auto"/>
          <w:szCs w:val="24"/>
        </w:rPr>
        <w:t xml:space="preserve">incentive to complete </w:t>
      </w:r>
      <w:r w:rsidR="00280AB3">
        <w:rPr>
          <w:b/>
          <w:i/>
          <w:color w:val="auto"/>
          <w:szCs w:val="24"/>
        </w:rPr>
        <w:t xml:space="preserve">the </w:t>
      </w:r>
      <w:proofErr w:type="gramStart"/>
      <w:r w:rsidR="005568A1" w:rsidRPr="00280AB3">
        <w:rPr>
          <w:b/>
          <w:i/>
          <w:color w:val="auto"/>
          <w:szCs w:val="24"/>
        </w:rPr>
        <w:t>survey</w:t>
      </w:r>
      <w:proofErr w:type="gramEnd"/>
    </w:p>
    <w:p w14:paraId="0D9FBFF4" w14:textId="3363CE45" w:rsidR="005B5BFA" w:rsidRPr="00280AB3" w:rsidRDefault="00280AB3" w:rsidP="00AA2E0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Available meeting s</w:t>
      </w:r>
      <w:r w:rsidR="00B3424E" w:rsidRPr="00280AB3">
        <w:rPr>
          <w:b/>
          <w:i/>
          <w:color w:val="auto"/>
          <w:szCs w:val="24"/>
        </w:rPr>
        <w:t>pace may limit</w:t>
      </w:r>
      <w:r>
        <w:rPr>
          <w:b/>
          <w:i/>
          <w:color w:val="auto"/>
          <w:szCs w:val="24"/>
        </w:rPr>
        <w:t xml:space="preserve"> the number of groups offered</w:t>
      </w:r>
      <w:r w:rsidR="00B3424E" w:rsidRPr="00280AB3">
        <w:rPr>
          <w:b/>
          <w:i/>
          <w:color w:val="auto"/>
          <w:szCs w:val="24"/>
        </w:rPr>
        <w:t xml:space="preserve">. </w:t>
      </w:r>
    </w:p>
    <w:p w14:paraId="7FA8E461" w14:textId="25DB6344" w:rsidR="00082BF4" w:rsidRPr="00280AB3" w:rsidRDefault="00082BF4" w:rsidP="00082BF4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 xml:space="preserve">Naloxone Ad </w:t>
      </w:r>
      <w:r w:rsidR="00B3424E" w:rsidRPr="00280AB3">
        <w:rPr>
          <w:b/>
          <w:i/>
          <w:color w:val="auto"/>
          <w:szCs w:val="24"/>
        </w:rPr>
        <w:t xml:space="preserve">recently completed at </w:t>
      </w:r>
      <w:r w:rsidRPr="00280AB3">
        <w:rPr>
          <w:b/>
          <w:i/>
          <w:color w:val="auto"/>
          <w:szCs w:val="24"/>
        </w:rPr>
        <w:t>North Dekalb and Madison Yard AMC</w:t>
      </w:r>
      <w:r w:rsidR="00B3424E" w:rsidRPr="00280AB3">
        <w:rPr>
          <w:b/>
          <w:i/>
          <w:color w:val="auto"/>
          <w:szCs w:val="24"/>
        </w:rPr>
        <w:t>-</w:t>
      </w:r>
      <w:r w:rsidR="005568A1" w:rsidRPr="00280AB3">
        <w:rPr>
          <w:b/>
          <w:i/>
          <w:color w:val="auto"/>
          <w:szCs w:val="24"/>
        </w:rPr>
        <w:t xml:space="preserve"> still </w:t>
      </w:r>
      <w:r w:rsidR="00B3424E" w:rsidRPr="00280AB3">
        <w:rPr>
          <w:b/>
          <w:i/>
          <w:color w:val="auto"/>
          <w:szCs w:val="24"/>
        </w:rPr>
        <w:t>awaiting analytics</w:t>
      </w:r>
      <w:r w:rsidR="00280AB3">
        <w:rPr>
          <w:b/>
          <w:i/>
          <w:color w:val="auto"/>
          <w:szCs w:val="24"/>
        </w:rPr>
        <w:t>.</w:t>
      </w:r>
    </w:p>
    <w:p w14:paraId="1E0400C4" w14:textId="5A74DD0C" w:rsidR="0030130F" w:rsidRPr="00280AB3" w:rsidRDefault="00BF4F24" w:rsidP="002E3C57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 xml:space="preserve">ASC </w:t>
      </w:r>
      <w:r w:rsidR="00AA2E03" w:rsidRPr="00280AB3">
        <w:rPr>
          <w:b/>
          <w:i/>
          <w:color w:val="auto"/>
          <w:szCs w:val="24"/>
        </w:rPr>
        <w:t>S</w:t>
      </w:r>
      <w:r w:rsidRPr="00280AB3">
        <w:rPr>
          <w:b/>
          <w:i/>
          <w:color w:val="auto"/>
          <w:szCs w:val="24"/>
        </w:rPr>
        <w:t>urvey</w:t>
      </w:r>
      <w:r w:rsidR="00082BF4" w:rsidRPr="00280AB3">
        <w:rPr>
          <w:b/>
          <w:i/>
          <w:color w:val="auto"/>
          <w:szCs w:val="24"/>
        </w:rPr>
        <w:t xml:space="preserve">- </w:t>
      </w:r>
      <w:r w:rsidR="00015BFD" w:rsidRPr="00280AB3">
        <w:rPr>
          <w:b/>
          <w:i/>
          <w:color w:val="auto"/>
          <w:szCs w:val="24"/>
        </w:rPr>
        <w:t>IRB</w:t>
      </w:r>
      <w:r w:rsidR="008D76E9" w:rsidRPr="00280AB3">
        <w:rPr>
          <w:b/>
          <w:i/>
          <w:color w:val="auto"/>
          <w:szCs w:val="24"/>
        </w:rPr>
        <w:t xml:space="preserve"> submi</w:t>
      </w:r>
      <w:r w:rsidR="00015BFD" w:rsidRPr="00280AB3">
        <w:rPr>
          <w:b/>
          <w:i/>
          <w:color w:val="auto"/>
          <w:szCs w:val="24"/>
        </w:rPr>
        <w:t>tted</w:t>
      </w:r>
      <w:r w:rsidR="001C1B1E" w:rsidRPr="00280AB3">
        <w:rPr>
          <w:b/>
          <w:i/>
          <w:color w:val="auto"/>
          <w:szCs w:val="24"/>
        </w:rPr>
        <w:t xml:space="preserve"> – Still waiting on </w:t>
      </w:r>
      <w:r w:rsidR="00280AB3">
        <w:rPr>
          <w:b/>
          <w:i/>
          <w:color w:val="auto"/>
          <w:szCs w:val="24"/>
        </w:rPr>
        <w:t xml:space="preserve">a </w:t>
      </w:r>
      <w:r w:rsidR="001C1B1E" w:rsidRPr="00280AB3">
        <w:rPr>
          <w:b/>
          <w:i/>
          <w:color w:val="auto"/>
          <w:szCs w:val="24"/>
        </w:rPr>
        <w:t xml:space="preserve">response from </w:t>
      </w:r>
      <w:proofErr w:type="gramStart"/>
      <w:r w:rsidR="001C1B1E" w:rsidRPr="00280AB3">
        <w:rPr>
          <w:b/>
          <w:i/>
          <w:color w:val="auto"/>
          <w:szCs w:val="24"/>
        </w:rPr>
        <w:t>facu</w:t>
      </w:r>
      <w:r w:rsidR="00280AB3">
        <w:rPr>
          <w:b/>
          <w:i/>
          <w:color w:val="auto"/>
          <w:szCs w:val="24"/>
        </w:rPr>
        <w:t>l</w:t>
      </w:r>
      <w:r w:rsidR="001C1B1E" w:rsidRPr="00280AB3">
        <w:rPr>
          <w:b/>
          <w:i/>
          <w:color w:val="auto"/>
          <w:szCs w:val="24"/>
        </w:rPr>
        <w:t>ty</w:t>
      </w:r>
      <w:proofErr w:type="gramEnd"/>
    </w:p>
    <w:p w14:paraId="43D01A68" w14:textId="5050F3EB" w:rsidR="00430979" w:rsidRDefault="00015BFD" w:rsidP="007D426B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 w:rsidRPr="00082BF4">
        <w:rPr>
          <w:b/>
          <w:i/>
          <w:szCs w:val="24"/>
        </w:rPr>
        <w:t>Freshmen Orientation event -August 19</w:t>
      </w:r>
      <w:r w:rsidR="00082BF4" w:rsidRPr="00082BF4">
        <w:rPr>
          <w:b/>
          <w:i/>
          <w:szCs w:val="24"/>
        </w:rPr>
        <w:t xml:space="preserve"> (</w:t>
      </w:r>
      <w:r w:rsidR="00BF4F24" w:rsidRPr="00082BF4">
        <w:rPr>
          <w:b/>
          <w:i/>
          <w:szCs w:val="24"/>
        </w:rPr>
        <w:t>Harm Reduction? Drink covers, etc</w:t>
      </w:r>
      <w:r w:rsidR="00280AB3">
        <w:rPr>
          <w:b/>
          <w:i/>
          <w:szCs w:val="24"/>
        </w:rPr>
        <w:t>.</w:t>
      </w:r>
      <w:r w:rsidR="00082BF4">
        <w:rPr>
          <w:b/>
          <w:i/>
          <w:szCs w:val="24"/>
        </w:rPr>
        <w:t>)</w:t>
      </w:r>
      <w:r w:rsidR="00BF4F24" w:rsidRPr="00082BF4">
        <w:rPr>
          <w:b/>
          <w:i/>
          <w:szCs w:val="24"/>
        </w:rPr>
        <w:t>.</w:t>
      </w:r>
    </w:p>
    <w:p w14:paraId="6C2BED66" w14:textId="11A940FB" w:rsidR="00BF4F24" w:rsidRPr="00280AB3" w:rsidRDefault="00BF4F24" w:rsidP="00082BF4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color w:val="auto"/>
          <w:szCs w:val="24"/>
        </w:rPr>
      </w:pPr>
      <w:r w:rsidRPr="00082BF4">
        <w:rPr>
          <w:b/>
          <w:i/>
          <w:szCs w:val="24"/>
        </w:rPr>
        <w:t xml:space="preserve">LGBTQ+ </w:t>
      </w:r>
      <w:r w:rsidRPr="00280AB3">
        <w:rPr>
          <w:b/>
          <w:i/>
          <w:color w:val="auto"/>
          <w:szCs w:val="24"/>
        </w:rPr>
        <w:t>Community</w:t>
      </w:r>
      <w:r w:rsidR="005568A1" w:rsidRPr="00280AB3">
        <w:rPr>
          <w:b/>
          <w:i/>
          <w:color w:val="auto"/>
          <w:szCs w:val="24"/>
        </w:rPr>
        <w:t xml:space="preserve"> -Terrie and Carol working on a project</w:t>
      </w:r>
    </w:p>
    <w:p w14:paraId="27C64E85" w14:textId="1153B489" w:rsidR="00F76C44" w:rsidRDefault="009D7D40" w:rsidP="00F76C44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Cs w:val="24"/>
        </w:rPr>
      </w:pPr>
      <w:r w:rsidRPr="00280AB3">
        <w:rPr>
          <w:b/>
          <w:i/>
          <w:color w:val="auto"/>
          <w:szCs w:val="24"/>
        </w:rPr>
        <w:t xml:space="preserve">  Drug-Free Communities 9-</w:t>
      </w:r>
      <w:r w:rsidRPr="008C49BF">
        <w:rPr>
          <w:b/>
          <w:i/>
          <w:szCs w:val="24"/>
        </w:rPr>
        <w:t>18</w:t>
      </w:r>
      <w:r w:rsidR="004F7AAC">
        <w:rPr>
          <w:b/>
          <w:i/>
          <w:szCs w:val="24"/>
        </w:rPr>
        <w:t xml:space="preserve"> (Alcohol, Nicotine, Marijuana)</w:t>
      </w:r>
      <w:r w:rsidR="00C0108E">
        <w:rPr>
          <w:b/>
          <w:i/>
          <w:szCs w:val="24"/>
        </w:rPr>
        <w:t>-Thru Sept 2024</w:t>
      </w:r>
    </w:p>
    <w:p w14:paraId="1B1809D1" w14:textId="77777777" w:rsidR="004A6830" w:rsidRDefault="00D503A9" w:rsidP="000B2812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4A6830">
        <w:rPr>
          <w:b/>
          <w:i/>
          <w:szCs w:val="24"/>
        </w:rPr>
        <w:t>Got Outcomes Application-Marijuana Focus</w:t>
      </w:r>
      <w:r w:rsidR="005B5BFA" w:rsidRPr="004A6830">
        <w:rPr>
          <w:b/>
          <w:i/>
          <w:szCs w:val="24"/>
        </w:rPr>
        <w:t>-</w:t>
      </w:r>
      <w:r w:rsidR="004A6830">
        <w:rPr>
          <w:b/>
          <w:i/>
          <w:szCs w:val="24"/>
        </w:rPr>
        <w:t>Awaiting Decision</w:t>
      </w:r>
    </w:p>
    <w:p w14:paraId="15770BF3" w14:textId="60A4532F" w:rsidR="00C0108E" w:rsidRPr="004A6830" w:rsidRDefault="00C0108E" w:rsidP="000B2812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4A6830">
        <w:rPr>
          <w:b/>
          <w:i/>
          <w:szCs w:val="24"/>
        </w:rPr>
        <w:t>Last Year-ends Sept. 2024</w:t>
      </w:r>
    </w:p>
    <w:p w14:paraId="1C82BFCA" w14:textId="744D6700" w:rsidR="009D651B" w:rsidRDefault="009D651B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</w:t>
      </w:r>
      <w:r w:rsidRPr="008C49BF">
        <w:rPr>
          <w:b/>
          <w:i/>
          <w:szCs w:val="24"/>
        </w:rPr>
        <w:t>MAT</w:t>
      </w:r>
      <w:r>
        <w:rPr>
          <w:b/>
          <w:i/>
          <w:szCs w:val="24"/>
        </w:rPr>
        <w:t xml:space="preserve"> </w:t>
      </w:r>
      <w:r w:rsidR="000E4825">
        <w:rPr>
          <w:b/>
          <w:i/>
          <w:szCs w:val="24"/>
        </w:rPr>
        <w:t xml:space="preserve">Recent &amp; </w:t>
      </w:r>
      <w:r>
        <w:rPr>
          <w:b/>
          <w:i/>
          <w:szCs w:val="24"/>
        </w:rPr>
        <w:t>Upcoming Events</w:t>
      </w:r>
      <w:r w:rsidR="00DB595B">
        <w:rPr>
          <w:b/>
          <w:i/>
          <w:szCs w:val="24"/>
        </w:rPr>
        <w:t>-Dee</w:t>
      </w:r>
    </w:p>
    <w:p w14:paraId="63DF2BCF" w14:textId="1040F457" w:rsidR="00DF32D3" w:rsidRDefault="00DF32D3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Marijuana Focus Groups</w:t>
      </w:r>
    </w:p>
    <w:p w14:paraId="546DD808" w14:textId="333B8342" w:rsidR="00DB595B" w:rsidRDefault="00342BDF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EBP</w:t>
      </w:r>
      <w:r w:rsidR="005B5BFA">
        <w:rPr>
          <w:b/>
          <w:i/>
          <w:szCs w:val="24"/>
        </w:rPr>
        <w:t>-Scheduled 8</w:t>
      </w:r>
      <w:r w:rsidR="004A6830">
        <w:rPr>
          <w:b/>
          <w:i/>
          <w:szCs w:val="24"/>
        </w:rPr>
        <w:t>/18</w:t>
      </w:r>
      <w:r w:rsidR="005B5BFA">
        <w:rPr>
          <w:b/>
          <w:i/>
          <w:szCs w:val="24"/>
        </w:rPr>
        <w:t xml:space="preserve"> Two Rounds only</w:t>
      </w:r>
    </w:p>
    <w:p w14:paraId="00AF5E8D" w14:textId="62A1519C" w:rsidR="00342BDF" w:rsidRDefault="00293031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A3341C">
        <w:rPr>
          <w:b/>
          <w:i/>
          <w:szCs w:val="24"/>
        </w:rPr>
        <w:t>Prevention Plus Wellness</w:t>
      </w:r>
      <w:r w:rsidR="005B5BFA">
        <w:rPr>
          <w:b/>
          <w:i/>
          <w:szCs w:val="24"/>
        </w:rPr>
        <w:t>-Plan to begin earlier</w:t>
      </w:r>
    </w:p>
    <w:p w14:paraId="09F9E487" w14:textId="77777777" w:rsidR="00DF32D3" w:rsidRDefault="005B5BFA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Community Survey Completed</w:t>
      </w:r>
      <w:r w:rsidR="00B85C5E">
        <w:rPr>
          <w:b/>
          <w:i/>
          <w:szCs w:val="24"/>
        </w:rPr>
        <w:t>-Hope to present data at DHS 101-</w:t>
      </w:r>
    </w:p>
    <w:p w14:paraId="531545B8" w14:textId="27DF4DCE" w:rsidR="005B5BFA" w:rsidRPr="00342BDF" w:rsidRDefault="00B85C5E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Thoughts re: </w:t>
      </w:r>
      <w:r w:rsidR="00DF32D3">
        <w:rPr>
          <w:b/>
          <w:i/>
          <w:szCs w:val="24"/>
        </w:rPr>
        <w:t>community-wide</w:t>
      </w:r>
      <w:r>
        <w:rPr>
          <w:b/>
          <w:i/>
          <w:szCs w:val="24"/>
        </w:rPr>
        <w:t xml:space="preserve"> event with maybe new leadership?</w:t>
      </w:r>
    </w:p>
    <w:p w14:paraId="027E3961" w14:textId="3F5A1207" w:rsidR="00E92DD8" w:rsidRDefault="004F7AAC" w:rsidP="009D651B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Focus Articles for </w:t>
      </w:r>
      <w:r w:rsidR="005612B7">
        <w:rPr>
          <w:b/>
          <w:i/>
          <w:szCs w:val="24"/>
        </w:rPr>
        <w:t>DPI and Network</w:t>
      </w:r>
      <w:r w:rsidR="00280AB3">
        <w:rPr>
          <w:b/>
          <w:i/>
          <w:szCs w:val="24"/>
        </w:rPr>
        <w:t xml:space="preserve"> </w:t>
      </w:r>
      <w:r w:rsidR="008D76E9">
        <w:rPr>
          <w:b/>
          <w:i/>
          <w:szCs w:val="24"/>
        </w:rPr>
        <w:t>Volunteers Needed</w:t>
      </w:r>
    </w:p>
    <w:p w14:paraId="45ADE6AD" w14:textId="25FC168C" w:rsidR="002E3C57" w:rsidRPr="008C49BF" w:rsidRDefault="00A3341C" w:rsidP="002E3C57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At-A-Glance</w:t>
      </w:r>
      <w:r w:rsidR="002E3C57" w:rsidRPr="008C49BF">
        <w:rPr>
          <w:b/>
          <w:i/>
          <w:szCs w:val="24"/>
        </w:rPr>
        <w:t xml:space="preserve"> Evidence-Based Programs</w:t>
      </w:r>
      <w:r w:rsidR="005B5BFA">
        <w:rPr>
          <w:b/>
          <w:i/>
          <w:szCs w:val="24"/>
        </w:rPr>
        <w:t>-</w:t>
      </w:r>
    </w:p>
    <w:p w14:paraId="057D4281" w14:textId="156E9291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Safe Homes </w:t>
      </w:r>
      <w:r w:rsidR="00A3341C">
        <w:rPr>
          <w:b/>
          <w:i/>
          <w:szCs w:val="24"/>
        </w:rPr>
        <w:t>“</w:t>
      </w:r>
      <w:r w:rsidRPr="008C49BF">
        <w:rPr>
          <w:b/>
          <w:i/>
          <w:szCs w:val="24"/>
        </w:rPr>
        <w:t>Decatur Parents Network</w:t>
      </w:r>
      <w:r w:rsidR="00444663">
        <w:rPr>
          <w:b/>
          <w:i/>
          <w:szCs w:val="24"/>
        </w:rPr>
        <w:t>.</w:t>
      </w:r>
      <w:r w:rsidR="00A3341C">
        <w:rPr>
          <w:b/>
          <w:i/>
          <w:szCs w:val="24"/>
        </w:rPr>
        <w:t>”</w:t>
      </w:r>
    </w:p>
    <w:p w14:paraId="0556FD14" w14:textId="28DFB683" w:rsidR="002E3C57" w:rsidRPr="00280AB3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 w:rsidRPr="008C49BF">
        <w:rPr>
          <w:b/>
          <w:i/>
          <w:szCs w:val="24"/>
        </w:rPr>
        <w:t>All Stars</w:t>
      </w:r>
      <w:r w:rsidR="00D31AF0">
        <w:rPr>
          <w:b/>
          <w:i/>
          <w:szCs w:val="24"/>
        </w:rPr>
        <w:t>-7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 xml:space="preserve"> grade Wellness </w:t>
      </w:r>
      <w:r w:rsidR="00280AB3">
        <w:rPr>
          <w:b/>
          <w:i/>
          <w:szCs w:val="24"/>
        </w:rPr>
        <w:t>class s</w:t>
      </w:r>
      <w:r w:rsidR="000F07A2" w:rsidRPr="00280AB3">
        <w:rPr>
          <w:b/>
          <w:i/>
          <w:color w:val="auto"/>
          <w:szCs w:val="24"/>
        </w:rPr>
        <w:t>tarted at Beacon Hill</w:t>
      </w:r>
    </w:p>
    <w:p w14:paraId="508067F3" w14:textId="4DEC2215" w:rsidR="002E3C57" w:rsidRPr="00280AB3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 xml:space="preserve">Prevention Plus Wellness </w:t>
      </w:r>
      <w:r w:rsidR="00D31AF0" w:rsidRPr="00280AB3">
        <w:rPr>
          <w:b/>
          <w:i/>
          <w:color w:val="auto"/>
          <w:szCs w:val="24"/>
        </w:rPr>
        <w:t>9</w:t>
      </w:r>
      <w:r w:rsidR="00D31AF0" w:rsidRPr="00280AB3">
        <w:rPr>
          <w:b/>
          <w:i/>
          <w:color w:val="auto"/>
          <w:szCs w:val="24"/>
          <w:vertAlign w:val="superscript"/>
        </w:rPr>
        <w:t>th</w:t>
      </w:r>
      <w:r w:rsidR="000F07A2" w:rsidRPr="00280AB3">
        <w:rPr>
          <w:b/>
          <w:i/>
          <w:color w:val="auto"/>
          <w:szCs w:val="24"/>
        </w:rPr>
        <w:t xml:space="preserve"> – Waiting to talk to teachers</w:t>
      </w:r>
    </w:p>
    <w:p w14:paraId="5BDBA9A3" w14:textId="489AD19F" w:rsidR="005612B7" w:rsidRPr="00280AB3" w:rsidRDefault="005612B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This Is Not About Drugs</w:t>
      </w:r>
      <w:r w:rsidR="00280AB3">
        <w:rPr>
          <w:b/>
          <w:i/>
          <w:color w:val="auto"/>
          <w:szCs w:val="24"/>
        </w:rPr>
        <w:t>-</w:t>
      </w:r>
    </w:p>
    <w:p w14:paraId="214C8E26" w14:textId="633888FC" w:rsidR="0039638F" w:rsidRPr="00280AB3" w:rsidRDefault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PreVenture</w:t>
      </w:r>
      <w:r w:rsidR="00D31AF0" w:rsidRPr="00280AB3">
        <w:rPr>
          <w:b/>
          <w:i/>
          <w:color w:val="auto"/>
          <w:szCs w:val="24"/>
        </w:rPr>
        <w:t>-</w:t>
      </w:r>
      <w:r w:rsidR="00A3341C" w:rsidRPr="00280AB3">
        <w:rPr>
          <w:b/>
          <w:i/>
          <w:color w:val="auto"/>
          <w:szCs w:val="24"/>
        </w:rPr>
        <w:t>Screen</w:t>
      </w:r>
      <w:r w:rsidR="005612B7" w:rsidRPr="00280AB3">
        <w:rPr>
          <w:b/>
          <w:i/>
          <w:color w:val="auto"/>
          <w:szCs w:val="24"/>
        </w:rPr>
        <w:t>ing</w:t>
      </w:r>
      <w:r w:rsidR="00280AB3">
        <w:rPr>
          <w:b/>
          <w:i/>
          <w:color w:val="auto"/>
          <w:szCs w:val="24"/>
        </w:rPr>
        <w:t xml:space="preserve">: Should we expand screening to other </w:t>
      </w:r>
      <w:proofErr w:type="gramStart"/>
      <w:r w:rsidR="00280AB3">
        <w:rPr>
          <w:b/>
          <w:i/>
          <w:color w:val="auto"/>
          <w:szCs w:val="24"/>
        </w:rPr>
        <w:t>grades</w:t>
      </w:r>
      <w:proofErr w:type="gramEnd"/>
    </w:p>
    <w:p w14:paraId="24D8440C" w14:textId="4CDEA021" w:rsidR="00A3341C" w:rsidRPr="00280AB3" w:rsidRDefault="00A3341C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 xml:space="preserve">Parent Handbook for Graduating Seniors </w:t>
      </w:r>
      <w:r w:rsidR="00280AB3">
        <w:rPr>
          <w:b/>
          <w:i/>
          <w:color w:val="auto"/>
          <w:szCs w:val="24"/>
        </w:rPr>
        <w:t xml:space="preserve">and ASC incoming students- Completed for </w:t>
      </w:r>
      <w:proofErr w:type="gramStart"/>
      <w:r w:rsidR="00280AB3">
        <w:rPr>
          <w:b/>
          <w:i/>
          <w:color w:val="auto"/>
          <w:szCs w:val="24"/>
        </w:rPr>
        <w:t>Year</w:t>
      </w:r>
      <w:r w:rsidRPr="00280AB3">
        <w:rPr>
          <w:b/>
          <w:i/>
          <w:color w:val="auto"/>
          <w:szCs w:val="24"/>
        </w:rPr>
        <w:t>(</w:t>
      </w:r>
      <w:proofErr w:type="gramEnd"/>
      <w:r w:rsidRPr="00280AB3">
        <w:rPr>
          <w:b/>
          <w:i/>
          <w:color w:val="auto"/>
          <w:szCs w:val="24"/>
        </w:rPr>
        <w:t>Penn State version)</w:t>
      </w:r>
    </w:p>
    <w:p w14:paraId="7947AD4C" w14:textId="173502AB" w:rsidR="000F07A2" w:rsidRPr="00280AB3" w:rsidRDefault="00280AB3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Youth Action Team Georgia Teen Institute </w:t>
      </w:r>
      <w:r w:rsidR="000F07A2" w:rsidRPr="00280AB3">
        <w:rPr>
          <w:b/>
          <w:i/>
          <w:color w:val="auto"/>
          <w:szCs w:val="24"/>
        </w:rPr>
        <w:t>in Duluth on 9/9/23</w:t>
      </w:r>
    </w:p>
    <w:p w14:paraId="79B77124" w14:textId="0BA36356" w:rsidR="000F07A2" w:rsidRPr="00280AB3" w:rsidRDefault="000F07A2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color w:val="auto"/>
          <w:szCs w:val="24"/>
        </w:rPr>
      </w:pPr>
      <w:r w:rsidRPr="00280AB3">
        <w:rPr>
          <w:b/>
          <w:i/>
          <w:color w:val="auto"/>
          <w:szCs w:val="24"/>
        </w:rPr>
        <w:t>Possible Narcan training</w:t>
      </w:r>
    </w:p>
    <w:p w14:paraId="521D1FC5" w14:textId="77777777" w:rsidR="000F07A2" w:rsidRDefault="000F07A2" w:rsidP="000F07A2">
      <w:pPr>
        <w:pStyle w:val="ListParagraph"/>
        <w:spacing w:after="0" w:line="240" w:lineRule="auto"/>
        <w:ind w:left="1440"/>
        <w:rPr>
          <w:b/>
          <w:i/>
          <w:szCs w:val="24"/>
        </w:rPr>
      </w:pPr>
    </w:p>
    <w:p w14:paraId="7E60F369" w14:textId="77777777" w:rsidR="004A089F" w:rsidRPr="004A089F" w:rsidRDefault="004A089F" w:rsidP="004A089F">
      <w:pPr>
        <w:spacing w:after="0" w:line="240" w:lineRule="auto"/>
        <w:ind w:left="1080"/>
        <w:rPr>
          <w:b/>
          <w:i/>
          <w:szCs w:val="24"/>
        </w:rPr>
      </w:pPr>
    </w:p>
    <w:p w14:paraId="58647D49" w14:textId="7AB95521" w:rsidR="0007248D" w:rsidRDefault="00A3341C" w:rsidP="00A3341C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NEXT MEETING:</w:t>
      </w:r>
      <w:r w:rsidR="000E4825">
        <w:rPr>
          <w:b/>
          <w:i/>
          <w:szCs w:val="24"/>
        </w:rPr>
        <w:t xml:space="preserve"> </w:t>
      </w:r>
      <w:r w:rsidR="005B5BFA">
        <w:rPr>
          <w:b/>
          <w:i/>
          <w:szCs w:val="24"/>
        </w:rPr>
        <w:t xml:space="preserve">Doodle to be sent to determine if a new time is needed. </w:t>
      </w:r>
    </w:p>
    <w:p w14:paraId="1ADD0508" w14:textId="2EC5CEA2" w:rsidR="0007248D" w:rsidRDefault="0007248D">
      <w:pPr>
        <w:rPr>
          <w:b/>
          <w:i/>
          <w:szCs w:val="24"/>
        </w:rPr>
      </w:pPr>
    </w:p>
    <w:p w14:paraId="479380FC" w14:textId="6E5657C1" w:rsidR="00AB3197" w:rsidRDefault="00AB3197">
      <w:pPr>
        <w:rPr>
          <w:b/>
          <w:i/>
          <w:szCs w:val="24"/>
        </w:rPr>
      </w:pPr>
      <w:r>
        <w:rPr>
          <w:b/>
          <w:i/>
          <w:szCs w:val="24"/>
        </w:rPr>
        <w:t>What to do at Stage 4 Readiness?</w:t>
      </w:r>
    </w:p>
    <w:p w14:paraId="3B5F3037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Introduce information about the issue through presentations and</w:t>
      </w:r>
    </w:p>
    <w:p w14:paraId="4DC98CC4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media.</w:t>
      </w:r>
    </w:p>
    <w:p w14:paraId="482A0C6D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Visit and invest community leaders in the cause.</w:t>
      </w:r>
    </w:p>
    <w:p w14:paraId="102B878B" w14:textId="77777777" w:rsidR="00AB3197" w:rsidRPr="00E30B43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Review existing efforts in the community (curriculum, programs, activities, etc.) to determine who the target populations are and</w:t>
      </w:r>
    </w:p>
    <w:p w14:paraId="70FBA015" w14:textId="3B72E102" w:rsidR="00AB3197" w:rsidRPr="00E30B43" w:rsidRDefault="00280AB3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</w:t>
      </w:r>
      <w:r w:rsidR="00AB3197" w:rsidRPr="00E30B43">
        <w:rPr>
          <w:rFonts w:ascii="Lucida Sans" w:hAnsi="Lucida Sans"/>
          <w:b/>
          <w:bCs/>
          <w:i/>
          <w:iCs/>
        </w:rPr>
        <w:t xml:space="preserve">onsider the degree of success of </w:t>
      </w:r>
      <w:r>
        <w:rPr>
          <w:rFonts w:ascii="Lucida Sans" w:hAnsi="Lucida Sans"/>
          <w:b/>
          <w:bCs/>
          <w:i/>
          <w:iCs/>
        </w:rPr>
        <w:t>current</w:t>
      </w:r>
      <w:r w:rsidR="00AB3197" w:rsidRPr="00E30B43">
        <w:rPr>
          <w:rFonts w:ascii="Lucida Sans" w:hAnsi="Lucida Sans"/>
          <w:b/>
          <w:bCs/>
          <w:i/>
          <w:iCs/>
        </w:rPr>
        <w:t xml:space="preserve"> efforts.</w:t>
      </w:r>
    </w:p>
    <w:p w14:paraId="00393580" w14:textId="77777777" w:rsidR="00AB3197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Conduct local focus groups to discuss issues and develop strategies.</w:t>
      </w:r>
    </w:p>
    <w:p w14:paraId="2DC62A52" w14:textId="77777777" w:rsidR="00AB3197" w:rsidRPr="006455A8" w:rsidRDefault="00AB3197" w:rsidP="00AB3197">
      <w:pPr>
        <w:pStyle w:val="ListParagraph"/>
        <w:numPr>
          <w:ilvl w:val="0"/>
          <w:numId w:val="29"/>
        </w:numPr>
        <w:spacing w:after="160" w:line="259" w:lineRule="auto"/>
        <w:rPr>
          <w:rFonts w:ascii="Lucida Sans" w:hAnsi="Lucida Sans"/>
          <w:b/>
          <w:bCs/>
          <w:i/>
          <w:iCs/>
        </w:rPr>
      </w:pPr>
      <w:r w:rsidRPr="006455A8">
        <w:rPr>
          <w:rFonts w:ascii="Lucida Sans" w:hAnsi="Lucida Sans"/>
          <w:b/>
          <w:bCs/>
          <w:i/>
          <w:iCs/>
        </w:rPr>
        <w:t>Increase media exposure through radio and television public service announcements</w:t>
      </w:r>
      <w:r>
        <w:rPr>
          <w:rFonts w:ascii="Lucida Sans" w:hAnsi="Lucida Sans"/>
          <w:b/>
          <w:bCs/>
          <w:i/>
          <w:iCs/>
        </w:rPr>
        <w:t>.</w:t>
      </w:r>
    </w:p>
    <w:p w14:paraId="7C01F8ED" w14:textId="77777777" w:rsidR="00AB3197" w:rsidRDefault="00AB3197">
      <w:pPr>
        <w:rPr>
          <w:b/>
          <w:i/>
          <w:szCs w:val="24"/>
        </w:rPr>
      </w:pPr>
    </w:p>
    <w:sectPr w:rsidR="00AB3197" w:rsidSect="00444663">
      <w:footerReference w:type="default" r:id="rId14"/>
      <w:type w:val="continuous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762A" w14:textId="77777777" w:rsidR="00135BC8" w:rsidRDefault="00135BC8">
      <w:pPr>
        <w:spacing w:after="0" w:line="240" w:lineRule="auto"/>
      </w:pPr>
      <w:r>
        <w:separator/>
      </w:r>
    </w:p>
  </w:endnote>
  <w:endnote w:type="continuationSeparator" w:id="0">
    <w:p w14:paraId="60CDDFBC" w14:textId="77777777" w:rsidR="00135BC8" w:rsidRDefault="001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3385" w14:textId="77777777" w:rsidR="00135BC8" w:rsidRDefault="00135BC8">
      <w:pPr>
        <w:spacing w:after="0" w:line="240" w:lineRule="auto"/>
      </w:pPr>
      <w:r>
        <w:separator/>
      </w:r>
    </w:p>
  </w:footnote>
  <w:footnote w:type="continuationSeparator" w:id="0">
    <w:p w14:paraId="27766534" w14:textId="77777777" w:rsidR="00135BC8" w:rsidRDefault="0013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A3D7A"/>
    <w:multiLevelType w:val="hybridMultilevel"/>
    <w:tmpl w:val="652E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45B"/>
    <w:multiLevelType w:val="hybridMultilevel"/>
    <w:tmpl w:val="6D76E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6D46"/>
    <w:multiLevelType w:val="hybridMultilevel"/>
    <w:tmpl w:val="A8A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2FBA"/>
    <w:multiLevelType w:val="hybridMultilevel"/>
    <w:tmpl w:val="1F64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D3629C"/>
    <w:multiLevelType w:val="hybridMultilevel"/>
    <w:tmpl w:val="D6F4DD0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C4AE8"/>
    <w:multiLevelType w:val="hybridMultilevel"/>
    <w:tmpl w:val="CDC0B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B0FAC"/>
    <w:multiLevelType w:val="hybridMultilevel"/>
    <w:tmpl w:val="037856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43996427">
    <w:abstractNumId w:val="0"/>
  </w:num>
  <w:num w:numId="2" w16cid:durableId="2117938096">
    <w:abstractNumId w:val="11"/>
  </w:num>
  <w:num w:numId="3" w16cid:durableId="864750204">
    <w:abstractNumId w:val="19"/>
  </w:num>
  <w:num w:numId="4" w16cid:durableId="630672546">
    <w:abstractNumId w:val="23"/>
  </w:num>
  <w:num w:numId="5" w16cid:durableId="738599776">
    <w:abstractNumId w:val="12"/>
  </w:num>
  <w:num w:numId="6" w16cid:durableId="136142817">
    <w:abstractNumId w:val="18"/>
  </w:num>
  <w:num w:numId="7" w16cid:durableId="261886739">
    <w:abstractNumId w:val="15"/>
  </w:num>
  <w:num w:numId="8" w16cid:durableId="1247494796">
    <w:abstractNumId w:val="10"/>
  </w:num>
  <w:num w:numId="9" w16cid:durableId="189077459">
    <w:abstractNumId w:val="8"/>
  </w:num>
  <w:num w:numId="10" w16cid:durableId="897058145">
    <w:abstractNumId w:val="2"/>
  </w:num>
  <w:num w:numId="11" w16cid:durableId="1735354797">
    <w:abstractNumId w:val="2"/>
  </w:num>
  <w:num w:numId="12" w16cid:durableId="1498426131">
    <w:abstractNumId w:val="4"/>
  </w:num>
  <w:num w:numId="13" w16cid:durableId="1584339507">
    <w:abstractNumId w:val="16"/>
  </w:num>
  <w:num w:numId="14" w16cid:durableId="609821627">
    <w:abstractNumId w:val="5"/>
  </w:num>
  <w:num w:numId="15" w16cid:durableId="1808203799">
    <w:abstractNumId w:val="18"/>
  </w:num>
  <w:num w:numId="16" w16cid:durableId="278802370">
    <w:abstractNumId w:val="15"/>
  </w:num>
  <w:num w:numId="17" w16cid:durableId="353113812">
    <w:abstractNumId w:val="10"/>
  </w:num>
  <w:num w:numId="18" w16cid:durableId="1553348767">
    <w:abstractNumId w:val="6"/>
  </w:num>
  <w:num w:numId="19" w16cid:durableId="1519539539">
    <w:abstractNumId w:val="17"/>
  </w:num>
  <w:num w:numId="20" w16cid:durableId="5980362">
    <w:abstractNumId w:val="7"/>
  </w:num>
  <w:num w:numId="21" w16cid:durableId="611673341">
    <w:abstractNumId w:val="24"/>
  </w:num>
  <w:num w:numId="22" w16cid:durableId="186530339">
    <w:abstractNumId w:val="21"/>
  </w:num>
  <w:num w:numId="23" w16cid:durableId="1348100135">
    <w:abstractNumId w:val="13"/>
  </w:num>
  <w:num w:numId="24" w16cid:durableId="2001276712">
    <w:abstractNumId w:val="20"/>
  </w:num>
  <w:num w:numId="25" w16cid:durableId="1517040113">
    <w:abstractNumId w:val="14"/>
  </w:num>
  <w:num w:numId="26" w16cid:durableId="1950814478">
    <w:abstractNumId w:val="1"/>
  </w:num>
  <w:num w:numId="27" w16cid:durableId="804082134">
    <w:abstractNumId w:val="9"/>
  </w:num>
  <w:num w:numId="28" w16cid:durableId="1122924808">
    <w:abstractNumId w:val="22"/>
  </w:num>
  <w:num w:numId="29" w16cid:durableId="1974480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tKgFAErErRstAAAA"/>
  </w:docVars>
  <w:rsids>
    <w:rsidRoot w:val="00AE27CD"/>
    <w:rsid w:val="0001495E"/>
    <w:rsid w:val="00015BFD"/>
    <w:rsid w:val="000161C5"/>
    <w:rsid w:val="0001626D"/>
    <w:rsid w:val="00035454"/>
    <w:rsid w:val="00035C71"/>
    <w:rsid w:val="000416AD"/>
    <w:rsid w:val="000454D6"/>
    <w:rsid w:val="00071C7E"/>
    <w:rsid w:val="0007248D"/>
    <w:rsid w:val="00081A39"/>
    <w:rsid w:val="00082BF4"/>
    <w:rsid w:val="00084EBB"/>
    <w:rsid w:val="000D2E1D"/>
    <w:rsid w:val="000E4825"/>
    <w:rsid w:val="000E672A"/>
    <w:rsid w:val="000F07A2"/>
    <w:rsid w:val="000F42B5"/>
    <w:rsid w:val="00100666"/>
    <w:rsid w:val="0010579D"/>
    <w:rsid w:val="00131542"/>
    <w:rsid w:val="00135BC8"/>
    <w:rsid w:val="00162B22"/>
    <w:rsid w:val="0017082C"/>
    <w:rsid w:val="00192BFE"/>
    <w:rsid w:val="001956C3"/>
    <w:rsid w:val="00197208"/>
    <w:rsid w:val="00197E13"/>
    <w:rsid w:val="001A55DF"/>
    <w:rsid w:val="001B1796"/>
    <w:rsid w:val="001C1B1E"/>
    <w:rsid w:val="001C65CF"/>
    <w:rsid w:val="001D14FF"/>
    <w:rsid w:val="001D5E43"/>
    <w:rsid w:val="001F3CAE"/>
    <w:rsid w:val="00213BCF"/>
    <w:rsid w:val="0021722B"/>
    <w:rsid w:val="002252ED"/>
    <w:rsid w:val="00262B0D"/>
    <w:rsid w:val="00264AF0"/>
    <w:rsid w:val="00267C0A"/>
    <w:rsid w:val="00277A51"/>
    <w:rsid w:val="00280AB3"/>
    <w:rsid w:val="00281B1A"/>
    <w:rsid w:val="0029063B"/>
    <w:rsid w:val="00293031"/>
    <w:rsid w:val="002A387B"/>
    <w:rsid w:val="002A5438"/>
    <w:rsid w:val="002B046B"/>
    <w:rsid w:val="002C3A58"/>
    <w:rsid w:val="002C4B61"/>
    <w:rsid w:val="002E0B9C"/>
    <w:rsid w:val="002E3C57"/>
    <w:rsid w:val="002E6287"/>
    <w:rsid w:val="002E628A"/>
    <w:rsid w:val="00300D11"/>
    <w:rsid w:val="0030130F"/>
    <w:rsid w:val="00303AE1"/>
    <w:rsid w:val="00304E9B"/>
    <w:rsid w:val="00323B0A"/>
    <w:rsid w:val="00342BDF"/>
    <w:rsid w:val="00350F0D"/>
    <w:rsid w:val="00351A10"/>
    <w:rsid w:val="0036236A"/>
    <w:rsid w:val="00367154"/>
    <w:rsid w:val="00393A46"/>
    <w:rsid w:val="003949BD"/>
    <w:rsid w:val="0039638F"/>
    <w:rsid w:val="003B51B9"/>
    <w:rsid w:val="003B6480"/>
    <w:rsid w:val="003B7525"/>
    <w:rsid w:val="003B7C59"/>
    <w:rsid w:val="003D03DD"/>
    <w:rsid w:val="003D2630"/>
    <w:rsid w:val="003F5073"/>
    <w:rsid w:val="00412AC5"/>
    <w:rsid w:val="004134EF"/>
    <w:rsid w:val="00430979"/>
    <w:rsid w:val="00436560"/>
    <w:rsid w:val="00441AB4"/>
    <w:rsid w:val="00444663"/>
    <w:rsid w:val="0045074D"/>
    <w:rsid w:val="004940AC"/>
    <w:rsid w:val="004A089F"/>
    <w:rsid w:val="004A1D92"/>
    <w:rsid w:val="004A441F"/>
    <w:rsid w:val="004A6830"/>
    <w:rsid w:val="004B69BA"/>
    <w:rsid w:val="004C0CE2"/>
    <w:rsid w:val="004D61A7"/>
    <w:rsid w:val="004F0511"/>
    <w:rsid w:val="004F7AAC"/>
    <w:rsid w:val="00511A8B"/>
    <w:rsid w:val="00520B99"/>
    <w:rsid w:val="00524B92"/>
    <w:rsid w:val="005358C8"/>
    <w:rsid w:val="00544516"/>
    <w:rsid w:val="005568A1"/>
    <w:rsid w:val="00560F76"/>
    <w:rsid w:val="005612B7"/>
    <w:rsid w:val="00561318"/>
    <w:rsid w:val="00565EAE"/>
    <w:rsid w:val="00567554"/>
    <w:rsid w:val="00567C43"/>
    <w:rsid w:val="00571F20"/>
    <w:rsid w:val="00591FFE"/>
    <w:rsid w:val="005931D9"/>
    <w:rsid w:val="00595849"/>
    <w:rsid w:val="005A0341"/>
    <w:rsid w:val="005B5BFA"/>
    <w:rsid w:val="005C5A03"/>
    <w:rsid w:val="005D6872"/>
    <w:rsid w:val="005E0FBA"/>
    <w:rsid w:val="00600FC6"/>
    <w:rsid w:val="00615210"/>
    <w:rsid w:val="00622000"/>
    <w:rsid w:val="00640351"/>
    <w:rsid w:val="006439E0"/>
    <w:rsid w:val="00645005"/>
    <w:rsid w:val="00655D06"/>
    <w:rsid w:val="006702BD"/>
    <w:rsid w:val="0067240A"/>
    <w:rsid w:val="00672821"/>
    <w:rsid w:val="00683762"/>
    <w:rsid w:val="00693144"/>
    <w:rsid w:val="006950E1"/>
    <w:rsid w:val="006A0ECA"/>
    <w:rsid w:val="006A4EB3"/>
    <w:rsid w:val="006A7A28"/>
    <w:rsid w:val="006B1FD0"/>
    <w:rsid w:val="006B7784"/>
    <w:rsid w:val="006C3440"/>
    <w:rsid w:val="006C5C2C"/>
    <w:rsid w:val="006D0DC9"/>
    <w:rsid w:val="006E50BD"/>
    <w:rsid w:val="006F16F0"/>
    <w:rsid w:val="006F7F71"/>
    <w:rsid w:val="00710A6E"/>
    <w:rsid w:val="00715DD0"/>
    <w:rsid w:val="0071713D"/>
    <w:rsid w:val="00717814"/>
    <w:rsid w:val="007215FF"/>
    <w:rsid w:val="00735D86"/>
    <w:rsid w:val="007417F1"/>
    <w:rsid w:val="007425B0"/>
    <w:rsid w:val="007514A8"/>
    <w:rsid w:val="007520BE"/>
    <w:rsid w:val="00761CCB"/>
    <w:rsid w:val="00766C99"/>
    <w:rsid w:val="00780FFE"/>
    <w:rsid w:val="007871E9"/>
    <w:rsid w:val="007A2E2B"/>
    <w:rsid w:val="007B6AF6"/>
    <w:rsid w:val="007B75EE"/>
    <w:rsid w:val="007D3FF0"/>
    <w:rsid w:val="007E32BB"/>
    <w:rsid w:val="007F646F"/>
    <w:rsid w:val="00802325"/>
    <w:rsid w:val="008135E8"/>
    <w:rsid w:val="00814280"/>
    <w:rsid w:val="00821B86"/>
    <w:rsid w:val="00822340"/>
    <w:rsid w:val="00840D26"/>
    <w:rsid w:val="00840E76"/>
    <w:rsid w:val="00842E29"/>
    <w:rsid w:val="00850599"/>
    <w:rsid w:val="00857746"/>
    <w:rsid w:val="008624C1"/>
    <w:rsid w:val="00885A56"/>
    <w:rsid w:val="00886FAF"/>
    <w:rsid w:val="008B4F43"/>
    <w:rsid w:val="008B7790"/>
    <w:rsid w:val="008C49BF"/>
    <w:rsid w:val="008C650D"/>
    <w:rsid w:val="008D76E9"/>
    <w:rsid w:val="008E034C"/>
    <w:rsid w:val="008E039F"/>
    <w:rsid w:val="00912A5C"/>
    <w:rsid w:val="00917F4D"/>
    <w:rsid w:val="009414C9"/>
    <w:rsid w:val="00950450"/>
    <w:rsid w:val="00953682"/>
    <w:rsid w:val="009569F9"/>
    <w:rsid w:val="00960D11"/>
    <w:rsid w:val="00972146"/>
    <w:rsid w:val="009741D0"/>
    <w:rsid w:val="00990C6C"/>
    <w:rsid w:val="00991FEE"/>
    <w:rsid w:val="0099539D"/>
    <w:rsid w:val="009A24F0"/>
    <w:rsid w:val="009C2499"/>
    <w:rsid w:val="009D0195"/>
    <w:rsid w:val="009D651B"/>
    <w:rsid w:val="009D76BA"/>
    <w:rsid w:val="009D7D40"/>
    <w:rsid w:val="009E1D82"/>
    <w:rsid w:val="009E5902"/>
    <w:rsid w:val="009F4B12"/>
    <w:rsid w:val="00A03259"/>
    <w:rsid w:val="00A20FFA"/>
    <w:rsid w:val="00A30C6D"/>
    <w:rsid w:val="00A3341C"/>
    <w:rsid w:val="00A35249"/>
    <w:rsid w:val="00A36B4F"/>
    <w:rsid w:val="00A448C1"/>
    <w:rsid w:val="00A53001"/>
    <w:rsid w:val="00A54FDA"/>
    <w:rsid w:val="00A60E3D"/>
    <w:rsid w:val="00A703CD"/>
    <w:rsid w:val="00A95207"/>
    <w:rsid w:val="00AA2E03"/>
    <w:rsid w:val="00AA4DCC"/>
    <w:rsid w:val="00AA7AA0"/>
    <w:rsid w:val="00AA7E55"/>
    <w:rsid w:val="00AB3197"/>
    <w:rsid w:val="00AB4981"/>
    <w:rsid w:val="00AC0331"/>
    <w:rsid w:val="00AD20E5"/>
    <w:rsid w:val="00AD33B0"/>
    <w:rsid w:val="00AD5EC9"/>
    <w:rsid w:val="00AE27CD"/>
    <w:rsid w:val="00B25DD6"/>
    <w:rsid w:val="00B26475"/>
    <w:rsid w:val="00B3424E"/>
    <w:rsid w:val="00B40711"/>
    <w:rsid w:val="00B43495"/>
    <w:rsid w:val="00B70211"/>
    <w:rsid w:val="00B73B2A"/>
    <w:rsid w:val="00B85C5E"/>
    <w:rsid w:val="00B918FA"/>
    <w:rsid w:val="00B96203"/>
    <w:rsid w:val="00BA301B"/>
    <w:rsid w:val="00BC21A2"/>
    <w:rsid w:val="00BC3F2D"/>
    <w:rsid w:val="00BD7A4E"/>
    <w:rsid w:val="00BE783F"/>
    <w:rsid w:val="00BF4F24"/>
    <w:rsid w:val="00BF78E4"/>
    <w:rsid w:val="00C0108E"/>
    <w:rsid w:val="00C0366E"/>
    <w:rsid w:val="00C45EEE"/>
    <w:rsid w:val="00C470A1"/>
    <w:rsid w:val="00C52F56"/>
    <w:rsid w:val="00C63CB8"/>
    <w:rsid w:val="00C76D86"/>
    <w:rsid w:val="00C810F7"/>
    <w:rsid w:val="00C9631A"/>
    <w:rsid w:val="00CA6B4F"/>
    <w:rsid w:val="00CA7B65"/>
    <w:rsid w:val="00CB0B8E"/>
    <w:rsid w:val="00CB585D"/>
    <w:rsid w:val="00CB5C46"/>
    <w:rsid w:val="00CC1876"/>
    <w:rsid w:val="00CC4293"/>
    <w:rsid w:val="00CC5340"/>
    <w:rsid w:val="00CD4299"/>
    <w:rsid w:val="00CE2FFD"/>
    <w:rsid w:val="00CE49A0"/>
    <w:rsid w:val="00CF6F98"/>
    <w:rsid w:val="00D11B60"/>
    <w:rsid w:val="00D15C6A"/>
    <w:rsid w:val="00D16640"/>
    <w:rsid w:val="00D20714"/>
    <w:rsid w:val="00D23AB1"/>
    <w:rsid w:val="00D2721F"/>
    <w:rsid w:val="00D31AF0"/>
    <w:rsid w:val="00D40510"/>
    <w:rsid w:val="00D4207F"/>
    <w:rsid w:val="00D42932"/>
    <w:rsid w:val="00D503A9"/>
    <w:rsid w:val="00D54F91"/>
    <w:rsid w:val="00D5588F"/>
    <w:rsid w:val="00D7111B"/>
    <w:rsid w:val="00DA4A43"/>
    <w:rsid w:val="00DA5BEB"/>
    <w:rsid w:val="00DB595B"/>
    <w:rsid w:val="00DC2A29"/>
    <w:rsid w:val="00DD2137"/>
    <w:rsid w:val="00DD7729"/>
    <w:rsid w:val="00DD7985"/>
    <w:rsid w:val="00DD7A8E"/>
    <w:rsid w:val="00DE395C"/>
    <w:rsid w:val="00DF32D3"/>
    <w:rsid w:val="00DF44A6"/>
    <w:rsid w:val="00DF605A"/>
    <w:rsid w:val="00E00873"/>
    <w:rsid w:val="00E0550E"/>
    <w:rsid w:val="00E2411A"/>
    <w:rsid w:val="00E27286"/>
    <w:rsid w:val="00E357D4"/>
    <w:rsid w:val="00E37225"/>
    <w:rsid w:val="00E42EEC"/>
    <w:rsid w:val="00E46461"/>
    <w:rsid w:val="00E51439"/>
    <w:rsid w:val="00E55488"/>
    <w:rsid w:val="00E57BFE"/>
    <w:rsid w:val="00E63CC8"/>
    <w:rsid w:val="00E67C40"/>
    <w:rsid w:val="00E70262"/>
    <w:rsid w:val="00E73FDF"/>
    <w:rsid w:val="00E819CA"/>
    <w:rsid w:val="00E91DF6"/>
    <w:rsid w:val="00E92DD8"/>
    <w:rsid w:val="00EA03BD"/>
    <w:rsid w:val="00EA0A1E"/>
    <w:rsid w:val="00EA799B"/>
    <w:rsid w:val="00EB6066"/>
    <w:rsid w:val="00ED5C31"/>
    <w:rsid w:val="00EE7EC1"/>
    <w:rsid w:val="00EF128E"/>
    <w:rsid w:val="00EF36A5"/>
    <w:rsid w:val="00EF37E2"/>
    <w:rsid w:val="00F21657"/>
    <w:rsid w:val="00F37942"/>
    <w:rsid w:val="00F435C6"/>
    <w:rsid w:val="00F6768E"/>
    <w:rsid w:val="00F721A6"/>
    <w:rsid w:val="00F76C44"/>
    <w:rsid w:val="00F82089"/>
    <w:rsid w:val="00F84C58"/>
    <w:rsid w:val="00F85169"/>
    <w:rsid w:val="00F91777"/>
    <w:rsid w:val="00F96BEA"/>
    <w:rsid w:val="00FA3575"/>
    <w:rsid w:val="00FB43C5"/>
    <w:rsid w:val="00FB7FCB"/>
    <w:rsid w:val="00FD5E5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351"/>
    <w:rPr>
      <w:color w:val="FFFFF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2E29"/>
  </w:style>
  <w:style w:type="character" w:customStyle="1" w:styleId="BodyTextChar">
    <w:name w:val="Body Text Char"/>
    <w:basedOn w:val="DefaultParagraphFont"/>
    <w:link w:val="BodyText"/>
    <w:uiPriority w:val="99"/>
    <w:semiHidden/>
    <w:rsid w:val="00842E2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ParentHandbookYoungAdul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ParentHandbookYoungAdul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523AE-7F1A-4618-995B-6F40E61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591</Words>
  <Characters>3320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2023-10-05T15:58:00Z</dcterms:created>
  <dcterms:modified xsi:type="dcterms:W3CDTF">2023-10-05T15:58:00Z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332a73035412a4a3e5772b6ce18ce5121709332e95b2590e14ed913c1439fbde</vt:lpwstr>
  </property>
</Properties>
</file>