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9755" w14:textId="77777777" w:rsidR="0039638F" w:rsidRDefault="0039638F" w:rsidP="00717814">
      <w:pPr>
        <w:pStyle w:val="Title"/>
        <w:spacing w:line="240" w:lineRule="auto"/>
        <w:jc w:val="center"/>
        <w:rPr>
          <w:sz w:val="24"/>
          <w:szCs w:val="24"/>
        </w:rPr>
      </w:pPr>
      <w:r>
        <w:rPr>
          <w:noProof/>
          <w:sz w:val="24"/>
          <w:szCs w:val="24"/>
        </w:rPr>
        <w:drawing>
          <wp:inline distT="0" distB="0" distL="0" distR="0" wp14:anchorId="17F22082" wp14:editId="1B9573FC">
            <wp:extent cx="790575" cy="79057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88" cy="790588"/>
                    </a:xfrm>
                    <a:prstGeom prst="rect">
                      <a:avLst/>
                    </a:prstGeom>
                  </pic:spPr>
                </pic:pic>
              </a:graphicData>
            </a:graphic>
          </wp:inline>
        </w:drawing>
      </w:r>
    </w:p>
    <w:p w14:paraId="64070F03" w14:textId="52C77730" w:rsidR="00717814" w:rsidRDefault="0039638F" w:rsidP="00717814">
      <w:pPr>
        <w:pStyle w:val="Title"/>
        <w:spacing w:line="240" w:lineRule="auto"/>
        <w:jc w:val="center"/>
        <w:rPr>
          <w:sz w:val="24"/>
          <w:szCs w:val="24"/>
        </w:rPr>
      </w:pPr>
      <w:r>
        <w:rPr>
          <w:sz w:val="24"/>
          <w:szCs w:val="24"/>
        </w:rPr>
        <w:t>C</w:t>
      </w:r>
      <w:r w:rsidR="0067240A" w:rsidRPr="008C49BF">
        <w:rPr>
          <w:sz w:val="24"/>
          <w:szCs w:val="24"/>
        </w:rPr>
        <w:t>OALITION MEETING</w:t>
      </w:r>
    </w:p>
    <w:p w14:paraId="2CB8C358" w14:textId="5E94D3D7" w:rsidR="00717814" w:rsidRDefault="00CC4293" w:rsidP="00CC4293">
      <w:pPr>
        <w:pStyle w:val="Title"/>
        <w:spacing w:line="240" w:lineRule="auto"/>
        <w:ind w:left="3600"/>
        <w:rPr>
          <w:sz w:val="24"/>
          <w:szCs w:val="24"/>
        </w:rPr>
      </w:pPr>
      <w:r>
        <w:rPr>
          <w:sz w:val="24"/>
          <w:szCs w:val="24"/>
        </w:rPr>
        <w:t xml:space="preserve">     </w:t>
      </w:r>
      <w:r w:rsidR="00640351">
        <w:rPr>
          <w:sz w:val="24"/>
          <w:szCs w:val="24"/>
        </w:rPr>
        <w:t>November 8</w:t>
      </w:r>
      <w:r w:rsidR="009D651B">
        <w:rPr>
          <w:sz w:val="24"/>
          <w:szCs w:val="24"/>
        </w:rPr>
        <w:t xml:space="preserve">, </w:t>
      </w:r>
      <w:r w:rsidR="0067240A" w:rsidRPr="008C49BF">
        <w:rPr>
          <w:sz w:val="24"/>
          <w:szCs w:val="24"/>
        </w:rPr>
        <w:t>2022</w:t>
      </w:r>
    </w:p>
    <w:p w14:paraId="4429D807" w14:textId="2C1A7A68" w:rsidR="00717814" w:rsidRDefault="0067240A" w:rsidP="00717814">
      <w:pPr>
        <w:pStyle w:val="Title"/>
        <w:spacing w:line="240" w:lineRule="auto"/>
        <w:jc w:val="center"/>
        <w:rPr>
          <w:sz w:val="24"/>
          <w:szCs w:val="24"/>
        </w:rPr>
      </w:pPr>
      <w:r w:rsidRPr="008C49BF">
        <w:rPr>
          <w:sz w:val="24"/>
          <w:szCs w:val="24"/>
        </w:rPr>
        <w:t>1</w:t>
      </w:r>
      <w:r w:rsidR="00B96203">
        <w:rPr>
          <w:sz w:val="24"/>
          <w:szCs w:val="24"/>
        </w:rPr>
        <w:t>2</w:t>
      </w:r>
      <w:r w:rsidRPr="008C49BF">
        <w:rPr>
          <w:sz w:val="24"/>
          <w:szCs w:val="24"/>
        </w:rPr>
        <w:t>:00 p.m.</w:t>
      </w:r>
      <w:r w:rsidR="00FD5E5B">
        <w:rPr>
          <w:sz w:val="24"/>
          <w:szCs w:val="24"/>
        </w:rPr>
        <w:t xml:space="preserve"> </w:t>
      </w:r>
      <w:r w:rsidR="00B96203">
        <w:rPr>
          <w:sz w:val="24"/>
          <w:szCs w:val="24"/>
        </w:rPr>
        <w:t>1</w:t>
      </w:r>
      <w:r w:rsidRPr="008C49BF">
        <w:rPr>
          <w:sz w:val="24"/>
          <w:szCs w:val="24"/>
        </w:rPr>
        <w:t>:30 p.m.</w:t>
      </w:r>
    </w:p>
    <w:p w14:paraId="2F41FA50" w14:textId="4E844A79" w:rsidR="0067240A" w:rsidRPr="008C49BF" w:rsidRDefault="0067240A" w:rsidP="00717814">
      <w:pPr>
        <w:pStyle w:val="Title"/>
        <w:spacing w:line="240" w:lineRule="auto"/>
        <w:jc w:val="center"/>
        <w:rPr>
          <w:b w:val="0"/>
          <w:caps w:val="0"/>
          <w:sz w:val="24"/>
          <w:szCs w:val="24"/>
        </w:rPr>
      </w:pPr>
      <w:r w:rsidRPr="008C49BF">
        <w:rPr>
          <w:sz w:val="24"/>
          <w:szCs w:val="24"/>
        </w:rPr>
        <w:t>AGENDA</w:t>
      </w:r>
    </w:p>
    <w:p w14:paraId="35F6FDD4" w14:textId="77777777" w:rsidR="00B40711" w:rsidRDefault="00B40711" w:rsidP="002E3C57">
      <w:pPr>
        <w:spacing w:after="0"/>
        <w:rPr>
          <w:b/>
          <w:szCs w:val="24"/>
        </w:rPr>
      </w:pPr>
    </w:p>
    <w:p w14:paraId="14F149B5" w14:textId="77777777" w:rsidR="00B40711" w:rsidRDefault="00B40711" w:rsidP="002E3C57">
      <w:pPr>
        <w:spacing w:after="0"/>
        <w:rPr>
          <w:b/>
          <w:szCs w:val="24"/>
        </w:rPr>
      </w:pPr>
    </w:p>
    <w:p w14:paraId="64E71B06" w14:textId="5F748A7A" w:rsidR="002E3C57" w:rsidRPr="008C49BF" w:rsidRDefault="002E3C57" w:rsidP="002E3C57">
      <w:pPr>
        <w:spacing w:after="0"/>
        <w:rPr>
          <w:b/>
          <w:szCs w:val="24"/>
        </w:rPr>
      </w:pPr>
      <w:r w:rsidRPr="008C49BF">
        <w:rPr>
          <w:b/>
          <w:szCs w:val="24"/>
        </w:rPr>
        <w:t>Please put your name and your affiliation in Chat</w:t>
      </w:r>
    </w:p>
    <w:p w14:paraId="5A3177FF" w14:textId="77777777" w:rsidR="002E3C57" w:rsidRPr="008C49BF" w:rsidRDefault="002E3C57" w:rsidP="002E3C57">
      <w:pPr>
        <w:numPr>
          <w:ilvl w:val="0"/>
          <w:numId w:val="15"/>
        </w:numPr>
        <w:spacing w:after="0" w:line="240" w:lineRule="auto"/>
        <w:rPr>
          <w:b/>
          <w:i/>
          <w:szCs w:val="24"/>
        </w:rPr>
      </w:pPr>
      <w:r w:rsidRPr="008C49BF">
        <w:rPr>
          <w:b/>
          <w:i/>
          <w:szCs w:val="24"/>
        </w:rPr>
        <w:t xml:space="preserve">WELCOME WITH VISION AND MISSION </w:t>
      </w:r>
    </w:p>
    <w:p w14:paraId="4936980B" w14:textId="10B7407B" w:rsidR="00DF605A" w:rsidRPr="008C49BF" w:rsidRDefault="002E3C57" w:rsidP="00B96203">
      <w:pPr>
        <w:pStyle w:val="ListParagraph"/>
        <w:spacing w:after="0" w:line="240" w:lineRule="auto"/>
        <w:rPr>
          <w:b/>
          <w:i/>
          <w:szCs w:val="24"/>
        </w:rPr>
      </w:pPr>
      <w:r w:rsidRPr="008C49BF">
        <w:rPr>
          <w:b/>
          <w:i/>
          <w:szCs w:val="24"/>
        </w:rPr>
        <w:t>Vision-Promote a healthy Decatur, free of the negative effects of alcohol and other drugs on youth and families. Mission- Systematically implement evidence-based strategies to promote the behavioral health of youth and families.</w:t>
      </w:r>
    </w:p>
    <w:p w14:paraId="5FC77D70" w14:textId="32069A7C" w:rsidR="002E3C57" w:rsidRDefault="002E3C57" w:rsidP="009A24F0">
      <w:pPr>
        <w:pStyle w:val="ListParagraph"/>
        <w:numPr>
          <w:ilvl w:val="0"/>
          <w:numId w:val="16"/>
        </w:numPr>
        <w:spacing w:after="0" w:line="240" w:lineRule="auto"/>
        <w:rPr>
          <w:b/>
          <w:i/>
          <w:szCs w:val="24"/>
        </w:rPr>
      </w:pPr>
      <w:r w:rsidRPr="009A24F0">
        <w:rPr>
          <w:b/>
          <w:i/>
          <w:szCs w:val="24"/>
        </w:rPr>
        <w:t xml:space="preserve">Introductions-Name, Agency Affiliation, Sector </w:t>
      </w:r>
    </w:p>
    <w:p w14:paraId="42614BC2" w14:textId="7B5216AB" w:rsidR="00A82500" w:rsidRDefault="00A82500" w:rsidP="00A82500">
      <w:pPr>
        <w:pStyle w:val="ListParagraph"/>
        <w:numPr>
          <w:ilvl w:val="1"/>
          <w:numId w:val="16"/>
        </w:numPr>
        <w:spacing w:after="0" w:line="240" w:lineRule="auto"/>
        <w:rPr>
          <w:b/>
          <w:i/>
          <w:szCs w:val="24"/>
        </w:rPr>
      </w:pPr>
      <w:r>
        <w:rPr>
          <w:bCs/>
          <w:iCs/>
          <w:szCs w:val="24"/>
        </w:rPr>
        <w:t xml:space="preserve">Brian DiNapoli, Dee Anderson, Gary Menard, Ramsay McWhirter, Cindy Chaengjamras, Alana Smith, </w:t>
      </w:r>
      <w:r w:rsidR="002400D5">
        <w:rPr>
          <w:bCs/>
          <w:iCs/>
          <w:szCs w:val="24"/>
        </w:rPr>
        <w:t xml:space="preserve">Susan Morley, Carol Treible, </w:t>
      </w:r>
      <w:r w:rsidR="00F52C81">
        <w:rPr>
          <w:bCs/>
          <w:iCs/>
          <w:szCs w:val="24"/>
        </w:rPr>
        <w:t xml:space="preserve">Joe Lee, Madeline Pappas, Devon Johnson, </w:t>
      </w:r>
      <w:r w:rsidR="002400D5">
        <w:rPr>
          <w:bCs/>
          <w:iCs/>
          <w:szCs w:val="24"/>
        </w:rPr>
        <w:t xml:space="preserve">Lartesha Chaney, Corey Bivins, </w:t>
      </w:r>
      <w:r w:rsidR="002B1207">
        <w:rPr>
          <w:bCs/>
          <w:iCs/>
          <w:szCs w:val="24"/>
        </w:rPr>
        <w:t xml:space="preserve">Duane Sprull, </w:t>
      </w:r>
      <w:r>
        <w:rPr>
          <w:bCs/>
          <w:iCs/>
          <w:szCs w:val="24"/>
        </w:rPr>
        <w:t>Marnie Grodzin, Tiffany Cuthbert, Terrie Moore</w:t>
      </w:r>
    </w:p>
    <w:p w14:paraId="2A66A882" w14:textId="43C00887" w:rsidR="0039638F" w:rsidRDefault="001F3CAE" w:rsidP="0039638F">
      <w:pPr>
        <w:pStyle w:val="ListParagraph"/>
        <w:numPr>
          <w:ilvl w:val="0"/>
          <w:numId w:val="16"/>
        </w:numPr>
        <w:spacing w:after="0" w:line="240" w:lineRule="auto"/>
        <w:rPr>
          <w:b/>
          <w:i/>
          <w:szCs w:val="24"/>
        </w:rPr>
      </w:pPr>
      <w:r>
        <w:rPr>
          <w:b/>
          <w:i/>
          <w:szCs w:val="24"/>
        </w:rPr>
        <w:t xml:space="preserve">New Invitees </w:t>
      </w:r>
      <w:r w:rsidR="009D651B">
        <w:rPr>
          <w:b/>
          <w:i/>
          <w:szCs w:val="24"/>
        </w:rPr>
        <w:t xml:space="preserve">(or new roles) </w:t>
      </w:r>
      <w:r>
        <w:rPr>
          <w:b/>
          <w:i/>
          <w:szCs w:val="24"/>
        </w:rPr>
        <w:t>Introduction</w:t>
      </w:r>
    </w:p>
    <w:p w14:paraId="79D912EB" w14:textId="77777777" w:rsidR="00984309" w:rsidRDefault="00717814" w:rsidP="0039638F">
      <w:pPr>
        <w:pStyle w:val="ListParagraph"/>
        <w:numPr>
          <w:ilvl w:val="0"/>
          <w:numId w:val="16"/>
        </w:numPr>
        <w:spacing w:after="0" w:line="240" w:lineRule="auto"/>
        <w:rPr>
          <w:b/>
          <w:i/>
          <w:szCs w:val="24"/>
        </w:rPr>
      </w:pPr>
      <w:r w:rsidRPr="0039638F">
        <w:rPr>
          <w:b/>
          <w:i/>
          <w:szCs w:val="24"/>
        </w:rPr>
        <w:t xml:space="preserve">Speaker </w:t>
      </w:r>
      <w:r w:rsidR="007B75EE" w:rsidRPr="0039638F">
        <w:rPr>
          <w:b/>
          <w:i/>
          <w:szCs w:val="24"/>
        </w:rPr>
        <w:t xml:space="preserve">Series: </w:t>
      </w:r>
      <w:r w:rsidR="00640351" w:rsidRPr="0039638F">
        <w:rPr>
          <w:b/>
          <w:i/>
          <w:szCs w:val="24"/>
        </w:rPr>
        <w:t xml:space="preserve">Nov 17th 6:30-8:00    </w:t>
      </w:r>
    </w:p>
    <w:p w14:paraId="61D93343" w14:textId="77777777" w:rsidR="00B06A0C" w:rsidRPr="00B06A0C" w:rsidRDefault="00B06A0C" w:rsidP="00B06A0C">
      <w:pPr>
        <w:pStyle w:val="ListParagraph"/>
        <w:numPr>
          <w:ilvl w:val="1"/>
          <w:numId w:val="16"/>
        </w:numPr>
        <w:spacing w:after="0" w:line="240" w:lineRule="auto"/>
        <w:rPr>
          <w:b/>
          <w:i/>
          <w:szCs w:val="24"/>
        </w:rPr>
      </w:pPr>
      <w:r w:rsidRPr="00B06A0C">
        <w:rPr>
          <w:bCs/>
          <w:iCs/>
          <w:szCs w:val="24"/>
        </w:rPr>
        <w:t>DPI, DPN, and in partnership with the student center, will be conducting a Speaker Series titled- Substance Misuse: Not Every Teen Does It…But What Happens When They Do?</w:t>
      </w:r>
    </w:p>
    <w:p w14:paraId="1EC212D5" w14:textId="04B62A05" w:rsidR="00984309" w:rsidRPr="00B06A0C" w:rsidRDefault="00984309" w:rsidP="00B06A0C">
      <w:pPr>
        <w:pStyle w:val="ListParagraph"/>
        <w:numPr>
          <w:ilvl w:val="2"/>
          <w:numId w:val="16"/>
        </w:numPr>
        <w:spacing w:after="0" w:line="240" w:lineRule="auto"/>
        <w:rPr>
          <w:b/>
          <w:i/>
          <w:szCs w:val="24"/>
        </w:rPr>
      </w:pPr>
      <w:r w:rsidRPr="00B06A0C">
        <w:rPr>
          <w:bCs/>
          <w:iCs/>
          <w:szCs w:val="24"/>
        </w:rPr>
        <w:t xml:space="preserve">Because </w:t>
      </w:r>
      <w:r w:rsidR="006A65BE" w:rsidRPr="006A65BE">
        <w:rPr>
          <w:bCs/>
          <w:iCs/>
          <w:szCs w:val="24"/>
        </w:rPr>
        <w:t>of recent concerns, parents need to be educated on what may happen if their kids get caught using substances on campus. This series will discuss the handbook, future consequences, and current challenges.</w:t>
      </w:r>
    </w:p>
    <w:p w14:paraId="5899111A" w14:textId="536FC861" w:rsidR="009A24F0" w:rsidRDefault="009A24F0" w:rsidP="0039638F">
      <w:pPr>
        <w:pStyle w:val="ListParagraph"/>
        <w:numPr>
          <w:ilvl w:val="0"/>
          <w:numId w:val="16"/>
        </w:numPr>
        <w:spacing w:after="0" w:line="240" w:lineRule="auto"/>
        <w:rPr>
          <w:b/>
          <w:i/>
          <w:szCs w:val="24"/>
        </w:rPr>
      </w:pPr>
      <w:r w:rsidRPr="0039638F">
        <w:rPr>
          <w:b/>
          <w:i/>
          <w:szCs w:val="24"/>
        </w:rPr>
        <w:t>Data Collection-</w:t>
      </w:r>
      <w:r w:rsidR="00640351" w:rsidRPr="0039638F">
        <w:rPr>
          <w:b/>
          <w:i/>
          <w:szCs w:val="24"/>
        </w:rPr>
        <w:t>Ready to launch community survey</w:t>
      </w:r>
      <w:r w:rsidR="00FD5E5B" w:rsidRPr="0039638F">
        <w:rPr>
          <w:b/>
          <w:i/>
          <w:szCs w:val="24"/>
        </w:rPr>
        <w:t xml:space="preserve"> first of the year</w:t>
      </w:r>
    </w:p>
    <w:p w14:paraId="02671127" w14:textId="15A54BBF" w:rsidR="00DB3F05" w:rsidRPr="0039638F" w:rsidRDefault="00DB3F05" w:rsidP="00DB3F05">
      <w:pPr>
        <w:pStyle w:val="ListParagraph"/>
        <w:numPr>
          <w:ilvl w:val="1"/>
          <w:numId w:val="16"/>
        </w:numPr>
        <w:spacing w:after="0" w:line="240" w:lineRule="auto"/>
        <w:rPr>
          <w:b/>
          <w:i/>
          <w:szCs w:val="24"/>
        </w:rPr>
      </w:pPr>
      <w:r>
        <w:rPr>
          <w:bCs/>
          <w:iCs/>
          <w:szCs w:val="24"/>
        </w:rPr>
        <w:t xml:space="preserve">Launch in January due to timing. </w:t>
      </w:r>
    </w:p>
    <w:p w14:paraId="34B707C1" w14:textId="01578D4C" w:rsidR="001F3CAE" w:rsidRDefault="0030130F" w:rsidP="002E3C57">
      <w:pPr>
        <w:pStyle w:val="ListParagraph"/>
        <w:numPr>
          <w:ilvl w:val="0"/>
          <w:numId w:val="16"/>
        </w:numPr>
        <w:spacing w:after="0" w:line="240" w:lineRule="auto"/>
        <w:rPr>
          <w:b/>
          <w:i/>
          <w:szCs w:val="24"/>
        </w:rPr>
      </w:pPr>
      <w:r>
        <w:rPr>
          <w:b/>
          <w:i/>
          <w:szCs w:val="24"/>
        </w:rPr>
        <w:t>Sustainability &amp; Opioid Events</w:t>
      </w:r>
      <w:r w:rsidR="0039638F">
        <w:rPr>
          <w:b/>
          <w:i/>
          <w:szCs w:val="24"/>
        </w:rPr>
        <w:t xml:space="preserve"> (funding ended but will offer in Physics to complete)</w:t>
      </w:r>
    </w:p>
    <w:p w14:paraId="5044A7E8" w14:textId="5A80F117" w:rsidR="00461FB6" w:rsidRPr="00461FB6" w:rsidRDefault="00DB3F05" w:rsidP="00DB3F05">
      <w:pPr>
        <w:pStyle w:val="ListParagraph"/>
        <w:numPr>
          <w:ilvl w:val="1"/>
          <w:numId w:val="16"/>
        </w:numPr>
        <w:spacing w:after="0" w:line="240" w:lineRule="auto"/>
        <w:rPr>
          <w:b/>
          <w:i/>
          <w:szCs w:val="24"/>
        </w:rPr>
      </w:pPr>
      <w:r>
        <w:rPr>
          <w:bCs/>
          <w:iCs/>
          <w:szCs w:val="24"/>
        </w:rPr>
        <w:t xml:space="preserve">Funding </w:t>
      </w:r>
      <w:r w:rsidR="006A65BE" w:rsidRPr="006A65BE">
        <w:rPr>
          <w:bCs/>
          <w:iCs/>
          <w:szCs w:val="24"/>
        </w:rPr>
        <w:t>did end, but DPI will be looking to offer ‘This is Not About Drugs’ for a one-day class in 20 physics classes over three weeks.</w:t>
      </w:r>
    </w:p>
    <w:p w14:paraId="16D444D9" w14:textId="74EA5C86" w:rsidR="00DB3F05" w:rsidRPr="00461FB6" w:rsidRDefault="00DB3F05" w:rsidP="00461FB6">
      <w:pPr>
        <w:pStyle w:val="ListParagraph"/>
        <w:numPr>
          <w:ilvl w:val="2"/>
          <w:numId w:val="16"/>
        </w:numPr>
        <w:spacing w:after="0" w:line="240" w:lineRule="auto"/>
        <w:rPr>
          <w:b/>
          <w:i/>
          <w:szCs w:val="24"/>
        </w:rPr>
      </w:pPr>
      <w:r>
        <w:rPr>
          <w:bCs/>
          <w:iCs/>
          <w:szCs w:val="24"/>
        </w:rPr>
        <w:t xml:space="preserve">Susan and Marnie will be doing these classes by Christmas. </w:t>
      </w:r>
    </w:p>
    <w:p w14:paraId="5DEC7A70" w14:textId="6827355C" w:rsidR="00461FB6" w:rsidRDefault="00461FB6" w:rsidP="00461FB6">
      <w:pPr>
        <w:pStyle w:val="ListParagraph"/>
        <w:numPr>
          <w:ilvl w:val="2"/>
          <w:numId w:val="16"/>
        </w:numPr>
        <w:spacing w:after="0" w:line="240" w:lineRule="auto"/>
        <w:rPr>
          <w:b/>
          <w:i/>
          <w:szCs w:val="24"/>
        </w:rPr>
      </w:pPr>
      <w:r>
        <w:rPr>
          <w:bCs/>
          <w:iCs/>
          <w:szCs w:val="24"/>
        </w:rPr>
        <w:t xml:space="preserve">The </w:t>
      </w:r>
      <w:r w:rsidR="002D5939" w:rsidRPr="002D5939">
        <w:rPr>
          <w:bCs/>
          <w:iCs/>
          <w:szCs w:val="24"/>
        </w:rPr>
        <w:t>videos include real-life youth affected by substance abuse and their families. The class gives science about drugs with the messaging highlighting the choice and the bottom line of the effects of misuse.</w:t>
      </w:r>
    </w:p>
    <w:p w14:paraId="48AFDF94" w14:textId="6625BBBC" w:rsidR="0039638F" w:rsidRDefault="0039638F" w:rsidP="002E3C57">
      <w:pPr>
        <w:pStyle w:val="ListParagraph"/>
        <w:numPr>
          <w:ilvl w:val="0"/>
          <w:numId w:val="16"/>
        </w:numPr>
        <w:spacing w:after="0" w:line="240" w:lineRule="auto"/>
        <w:rPr>
          <w:b/>
          <w:i/>
          <w:szCs w:val="24"/>
        </w:rPr>
      </w:pPr>
      <w:r>
        <w:rPr>
          <w:b/>
          <w:i/>
          <w:szCs w:val="24"/>
        </w:rPr>
        <w:t>Opportunities for Collaboration-Do we want to partner with members and request DBHDD funds for a special event (Think Back to School Event last year).</w:t>
      </w:r>
    </w:p>
    <w:p w14:paraId="50A00625" w14:textId="510802E7" w:rsidR="00461FB6" w:rsidRPr="00461FB6" w:rsidRDefault="00461FB6" w:rsidP="00461FB6">
      <w:pPr>
        <w:pStyle w:val="ListParagraph"/>
        <w:numPr>
          <w:ilvl w:val="1"/>
          <w:numId w:val="16"/>
        </w:numPr>
        <w:spacing w:after="0" w:line="240" w:lineRule="auto"/>
        <w:rPr>
          <w:b/>
          <w:i/>
          <w:szCs w:val="24"/>
        </w:rPr>
      </w:pPr>
      <w:r>
        <w:rPr>
          <w:bCs/>
          <w:iCs/>
          <w:szCs w:val="24"/>
        </w:rPr>
        <w:t xml:space="preserve">DPI is considering a health fair, resource fair, mental health fair, Recovery 5K, etc. </w:t>
      </w:r>
    </w:p>
    <w:p w14:paraId="3B64447D" w14:textId="45A33A60" w:rsidR="00461FB6" w:rsidRPr="002B1207" w:rsidRDefault="00461FB6" w:rsidP="002B1207">
      <w:pPr>
        <w:pStyle w:val="ListParagraph"/>
        <w:numPr>
          <w:ilvl w:val="2"/>
          <w:numId w:val="16"/>
        </w:numPr>
        <w:spacing w:after="0" w:line="240" w:lineRule="auto"/>
        <w:rPr>
          <w:b/>
          <w:i/>
          <w:szCs w:val="24"/>
        </w:rPr>
      </w:pPr>
      <w:r>
        <w:rPr>
          <w:bCs/>
          <w:iCs/>
          <w:szCs w:val="24"/>
        </w:rPr>
        <w:t xml:space="preserve">Event will have to be open from now through </w:t>
      </w:r>
      <w:r w:rsidR="002B1207">
        <w:rPr>
          <w:bCs/>
          <w:iCs/>
          <w:szCs w:val="24"/>
        </w:rPr>
        <w:t>September.</w:t>
      </w:r>
    </w:p>
    <w:p w14:paraId="046398D8" w14:textId="77777777" w:rsidR="002A2869" w:rsidRPr="002A2869" w:rsidRDefault="002B1207" w:rsidP="002A2869">
      <w:pPr>
        <w:pStyle w:val="ListParagraph"/>
        <w:numPr>
          <w:ilvl w:val="1"/>
          <w:numId w:val="16"/>
        </w:numPr>
        <w:spacing w:after="0" w:line="240" w:lineRule="auto"/>
        <w:rPr>
          <w:b/>
          <w:i/>
          <w:szCs w:val="24"/>
        </w:rPr>
      </w:pPr>
      <w:r w:rsidRPr="002A2869">
        <w:rPr>
          <w:bCs/>
          <w:iCs/>
          <w:szCs w:val="24"/>
        </w:rPr>
        <w:t xml:space="preserve">Coalition </w:t>
      </w:r>
      <w:r w:rsidR="002A2869" w:rsidRPr="002A2869">
        <w:rPr>
          <w:bCs/>
          <w:iCs/>
          <w:szCs w:val="24"/>
        </w:rPr>
        <w:t xml:space="preserve">leaned more towards celebrating Recovery through a 5k sharing the message of hope. </w:t>
      </w:r>
    </w:p>
    <w:p w14:paraId="10B0E649" w14:textId="4A218E79" w:rsidR="009D651B" w:rsidRPr="002A2869" w:rsidRDefault="009D651B" w:rsidP="002A2869">
      <w:pPr>
        <w:pStyle w:val="ListParagraph"/>
        <w:numPr>
          <w:ilvl w:val="0"/>
          <w:numId w:val="16"/>
        </w:numPr>
        <w:spacing w:after="0" w:line="240" w:lineRule="auto"/>
        <w:rPr>
          <w:b/>
          <w:i/>
          <w:szCs w:val="24"/>
        </w:rPr>
      </w:pPr>
      <w:r w:rsidRPr="002A2869">
        <w:rPr>
          <w:b/>
          <w:i/>
          <w:szCs w:val="24"/>
        </w:rPr>
        <w:t>Other Collaborations (DPH?)</w:t>
      </w:r>
    </w:p>
    <w:p w14:paraId="0B536ABF" w14:textId="7A1C64B5" w:rsidR="002B1207" w:rsidRPr="008463AF" w:rsidRDefault="002B1207" w:rsidP="002B1207">
      <w:pPr>
        <w:pStyle w:val="ListParagraph"/>
        <w:numPr>
          <w:ilvl w:val="1"/>
          <w:numId w:val="16"/>
        </w:numPr>
        <w:spacing w:after="0" w:line="240" w:lineRule="auto"/>
        <w:rPr>
          <w:b/>
          <w:i/>
          <w:szCs w:val="24"/>
        </w:rPr>
      </w:pPr>
      <w:r>
        <w:rPr>
          <w:bCs/>
          <w:iCs/>
          <w:szCs w:val="24"/>
        </w:rPr>
        <w:t>Gary Menard-</w:t>
      </w:r>
      <w:r w:rsidR="008463AF">
        <w:rPr>
          <w:bCs/>
          <w:iCs/>
          <w:szCs w:val="24"/>
        </w:rPr>
        <w:t xml:space="preserve"> Class at Emory EMS where a man in recovery teaches a class on how to treat a person with a substance use disorder with compassion. </w:t>
      </w:r>
      <w:r w:rsidR="003118B8" w:rsidRPr="003118B8">
        <w:rPr>
          <w:bCs/>
          <w:iCs/>
          <w:szCs w:val="24"/>
        </w:rPr>
        <w:t>Will provide the information to the department and invite the community to attend the class.</w:t>
      </w:r>
    </w:p>
    <w:p w14:paraId="5BCB88EC" w14:textId="2E506413" w:rsidR="008463AF" w:rsidRPr="008463AF" w:rsidRDefault="008463AF" w:rsidP="002B1207">
      <w:pPr>
        <w:pStyle w:val="ListParagraph"/>
        <w:numPr>
          <w:ilvl w:val="1"/>
          <w:numId w:val="16"/>
        </w:numPr>
        <w:spacing w:after="0" w:line="240" w:lineRule="auto"/>
        <w:rPr>
          <w:b/>
          <w:i/>
          <w:szCs w:val="24"/>
        </w:rPr>
      </w:pPr>
      <w:r>
        <w:rPr>
          <w:bCs/>
          <w:iCs/>
          <w:szCs w:val="24"/>
        </w:rPr>
        <w:t>Alana Smith- DeKalb Board of Health is working on an Opioid Strategic Plan. If anyone is interested, please send an email. This is a longer commitment over the next two months.</w:t>
      </w:r>
    </w:p>
    <w:p w14:paraId="7BAEDBD3" w14:textId="6358649F" w:rsidR="008463AF" w:rsidRPr="008A43A2" w:rsidRDefault="008463AF" w:rsidP="008463AF">
      <w:pPr>
        <w:pStyle w:val="ListParagraph"/>
        <w:numPr>
          <w:ilvl w:val="2"/>
          <w:numId w:val="16"/>
        </w:numPr>
        <w:spacing w:after="0" w:line="240" w:lineRule="auto"/>
        <w:rPr>
          <w:b/>
          <w:i/>
          <w:szCs w:val="24"/>
        </w:rPr>
      </w:pPr>
      <w:r>
        <w:rPr>
          <w:bCs/>
          <w:iCs/>
          <w:szCs w:val="24"/>
        </w:rPr>
        <w:t xml:space="preserve">Will be looking to do some Narcan trainings </w:t>
      </w:r>
      <w:proofErr w:type="gramStart"/>
      <w:r>
        <w:rPr>
          <w:bCs/>
          <w:iCs/>
          <w:szCs w:val="24"/>
        </w:rPr>
        <w:t>soon</w:t>
      </w:r>
      <w:proofErr w:type="gramEnd"/>
    </w:p>
    <w:p w14:paraId="51191ED2" w14:textId="4D06943A" w:rsidR="008A43A2" w:rsidRPr="008A43A2" w:rsidRDefault="008A43A2" w:rsidP="008A43A2">
      <w:pPr>
        <w:pStyle w:val="ListParagraph"/>
        <w:numPr>
          <w:ilvl w:val="1"/>
          <w:numId w:val="16"/>
        </w:numPr>
        <w:spacing w:after="0" w:line="240" w:lineRule="auto"/>
        <w:rPr>
          <w:b/>
          <w:i/>
          <w:szCs w:val="24"/>
        </w:rPr>
      </w:pPr>
      <w:r>
        <w:rPr>
          <w:bCs/>
          <w:iCs/>
          <w:szCs w:val="24"/>
        </w:rPr>
        <w:lastRenderedPageBreak/>
        <w:t xml:space="preserve">Joe Lee- On </w:t>
      </w:r>
      <w:r w:rsidR="008A74B9" w:rsidRPr="008A74B9">
        <w:rPr>
          <w:bCs/>
          <w:iCs/>
          <w:szCs w:val="24"/>
        </w:rPr>
        <w:t>November 30th at 4:30 in the Learning Commons, the officers for the Career Association Club will be installed. Everyone is welcome to attend.</w:t>
      </w:r>
    </w:p>
    <w:p w14:paraId="2EED0328" w14:textId="69086A70" w:rsidR="008A43A2" w:rsidRPr="008A43A2" w:rsidRDefault="008A43A2" w:rsidP="008A43A2">
      <w:pPr>
        <w:pStyle w:val="ListParagraph"/>
        <w:numPr>
          <w:ilvl w:val="2"/>
          <w:numId w:val="16"/>
        </w:numPr>
        <w:spacing w:after="0" w:line="240" w:lineRule="auto"/>
        <w:rPr>
          <w:b/>
          <w:i/>
          <w:szCs w:val="24"/>
        </w:rPr>
      </w:pPr>
      <w:r>
        <w:rPr>
          <w:bCs/>
          <w:iCs/>
          <w:szCs w:val="24"/>
        </w:rPr>
        <w:t xml:space="preserve">Can Food Drive will be gearing up </w:t>
      </w:r>
      <w:proofErr w:type="gramStart"/>
      <w:r>
        <w:rPr>
          <w:bCs/>
          <w:iCs/>
          <w:szCs w:val="24"/>
        </w:rPr>
        <w:t>soon</w:t>
      </w:r>
      <w:proofErr w:type="gramEnd"/>
    </w:p>
    <w:p w14:paraId="591CF045" w14:textId="1AAA600B" w:rsidR="008A43A2" w:rsidRDefault="008A43A2" w:rsidP="008A43A2">
      <w:pPr>
        <w:pStyle w:val="ListParagraph"/>
        <w:numPr>
          <w:ilvl w:val="2"/>
          <w:numId w:val="16"/>
        </w:numPr>
        <w:spacing w:after="0" w:line="240" w:lineRule="auto"/>
        <w:rPr>
          <w:b/>
          <w:i/>
          <w:szCs w:val="24"/>
        </w:rPr>
      </w:pPr>
      <w:r>
        <w:rPr>
          <w:bCs/>
          <w:iCs/>
          <w:szCs w:val="24"/>
        </w:rPr>
        <w:t>Movie night fundraiser</w:t>
      </w:r>
    </w:p>
    <w:p w14:paraId="20F5C535" w14:textId="02E8376A" w:rsidR="00197E13" w:rsidRDefault="00885A56" w:rsidP="00197E13">
      <w:pPr>
        <w:pStyle w:val="ListParagraph"/>
        <w:numPr>
          <w:ilvl w:val="0"/>
          <w:numId w:val="16"/>
        </w:numPr>
        <w:spacing w:after="0" w:line="240" w:lineRule="auto"/>
        <w:rPr>
          <w:b/>
          <w:i/>
          <w:szCs w:val="24"/>
        </w:rPr>
      </w:pPr>
      <w:r>
        <w:rPr>
          <w:b/>
          <w:i/>
          <w:szCs w:val="24"/>
        </w:rPr>
        <w:t>-</w:t>
      </w:r>
      <w:r w:rsidR="004F7AAC" w:rsidRPr="004F7AAC">
        <w:rPr>
          <w:b/>
          <w:i/>
          <w:szCs w:val="24"/>
        </w:rPr>
        <w:t>STOP Act</w:t>
      </w:r>
      <w:r w:rsidR="004F7AAC">
        <w:rPr>
          <w:b/>
          <w:i/>
          <w:szCs w:val="24"/>
        </w:rPr>
        <w:t xml:space="preserve">: Targeted for </w:t>
      </w:r>
      <w:r w:rsidR="004F7AAC" w:rsidRPr="004F7AAC">
        <w:rPr>
          <w:b/>
          <w:i/>
          <w:szCs w:val="24"/>
        </w:rPr>
        <w:t>12-20 (Alcohol ONLY</w:t>
      </w:r>
      <w:r w:rsidR="00D40510">
        <w:rPr>
          <w:b/>
          <w:i/>
          <w:szCs w:val="24"/>
        </w:rPr>
        <w:t>)</w:t>
      </w:r>
      <w:r w:rsidR="00FD5E5B">
        <w:rPr>
          <w:b/>
          <w:i/>
          <w:szCs w:val="24"/>
        </w:rPr>
        <w:t xml:space="preserve"> Support from Ashley Watson and ASC intern (grad student) proposed. -Graduating Senior handbook, DUI events, Sticker Shock campaign</w:t>
      </w:r>
    </w:p>
    <w:p w14:paraId="21A28020" w14:textId="03CCE14A" w:rsidR="008A43A2" w:rsidRPr="008A43A2" w:rsidRDefault="008A43A2" w:rsidP="008A43A2">
      <w:pPr>
        <w:pStyle w:val="ListParagraph"/>
        <w:numPr>
          <w:ilvl w:val="1"/>
          <w:numId w:val="16"/>
        </w:numPr>
        <w:spacing w:after="0" w:line="240" w:lineRule="auto"/>
        <w:rPr>
          <w:b/>
          <w:i/>
          <w:szCs w:val="24"/>
        </w:rPr>
      </w:pPr>
      <w:r>
        <w:rPr>
          <w:bCs/>
          <w:iCs/>
          <w:szCs w:val="24"/>
        </w:rPr>
        <w:t>DPI did receive funding for the grant, hoping to bring on an Agnes Scott Graduate Intern</w:t>
      </w:r>
    </w:p>
    <w:p w14:paraId="53A458BC" w14:textId="77777777" w:rsidR="008F7B65" w:rsidRPr="008F7B65" w:rsidRDefault="008A43A2" w:rsidP="008F7B65">
      <w:pPr>
        <w:pStyle w:val="ListParagraph"/>
        <w:numPr>
          <w:ilvl w:val="1"/>
          <w:numId w:val="16"/>
        </w:numPr>
        <w:spacing w:after="0" w:line="240" w:lineRule="auto"/>
        <w:rPr>
          <w:b/>
          <w:i/>
          <w:szCs w:val="24"/>
        </w:rPr>
      </w:pPr>
      <w:r>
        <w:rPr>
          <w:bCs/>
          <w:iCs/>
          <w:szCs w:val="24"/>
        </w:rPr>
        <w:t>One of the activities include</w:t>
      </w:r>
      <w:r w:rsidR="00DF6452">
        <w:rPr>
          <w:bCs/>
          <w:iCs/>
          <w:szCs w:val="24"/>
        </w:rPr>
        <w:t>s</w:t>
      </w:r>
      <w:r>
        <w:rPr>
          <w:bCs/>
          <w:iCs/>
          <w:szCs w:val="24"/>
        </w:rPr>
        <w:t xml:space="preserve"> training with students about training under the influence. </w:t>
      </w:r>
      <w:r w:rsidRPr="008F7B65">
        <w:rPr>
          <w:bCs/>
          <w:iCs/>
          <w:szCs w:val="24"/>
        </w:rPr>
        <w:t>Terrie will speak with Duane Sprull offline about different ideas.</w:t>
      </w:r>
    </w:p>
    <w:p w14:paraId="2CD60DBF" w14:textId="4EBEDB45" w:rsidR="008A43A2" w:rsidRPr="008F7B65" w:rsidRDefault="008A43A2" w:rsidP="008F7B65">
      <w:pPr>
        <w:pStyle w:val="ListParagraph"/>
        <w:numPr>
          <w:ilvl w:val="1"/>
          <w:numId w:val="16"/>
        </w:numPr>
        <w:spacing w:after="0" w:line="240" w:lineRule="auto"/>
        <w:rPr>
          <w:b/>
          <w:i/>
          <w:szCs w:val="24"/>
        </w:rPr>
      </w:pPr>
      <w:r w:rsidRPr="008F7B65">
        <w:rPr>
          <w:bCs/>
          <w:iCs/>
        </w:rPr>
        <w:t xml:space="preserve">Another potential idea with </w:t>
      </w:r>
      <w:r w:rsidR="00DF6452" w:rsidRPr="008F7B65">
        <w:rPr>
          <w:bCs/>
          <w:iCs/>
        </w:rPr>
        <w:t>the funding</w:t>
      </w:r>
      <w:r w:rsidRPr="008F7B65">
        <w:rPr>
          <w:bCs/>
          <w:iCs/>
        </w:rPr>
        <w:t xml:space="preserve"> is a research project through Rucker’s College </w:t>
      </w:r>
      <w:r w:rsidR="00DF6452" w:rsidRPr="008F7B65">
        <w:rPr>
          <w:color w:val="0E101A"/>
        </w:rPr>
        <w:t xml:space="preserve">that provides </w:t>
      </w:r>
      <w:r w:rsidRPr="008F7B65">
        <w:rPr>
          <w:bCs/>
          <w:iCs/>
        </w:rPr>
        <w:t xml:space="preserve">a manual to parents of graduating seniors to encourage conversation with their young adults </w:t>
      </w:r>
      <w:r w:rsidR="00786B61" w:rsidRPr="008F7B65">
        <w:rPr>
          <w:bCs/>
          <w:iCs/>
        </w:rPr>
        <w:t xml:space="preserve">about substance misuse before going to college (conversation must be held within three months of graduating). </w:t>
      </w:r>
      <w:r w:rsidR="00D379EA" w:rsidRPr="008F7B65">
        <w:rPr>
          <w:bCs/>
          <w:iCs/>
        </w:rPr>
        <w:t>It</w:t>
      </w:r>
      <w:r w:rsidR="00786B61" w:rsidRPr="008F7B65">
        <w:rPr>
          <w:bCs/>
          <w:iCs/>
        </w:rPr>
        <w:t xml:space="preserve"> </w:t>
      </w:r>
      <w:r w:rsidR="008F7B65" w:rsidRPr="008F7B65">
        <w:rPr>
          <w:color w:val="0E101A"/>
        </w:rPr>
        <w:t>has proven to have excellent results and will incorporate with incoming first-year students. </w:t>
      </w:r>
    </w:p>
    <w:p w14:paraId="0A668BCE" w14:textId="6F530D3E" w:rsidR="002E3C57" w:rsidRPr="008C49BF" w:rsidRDefault="009D7D40" w:rsidP="002E3C57">
      <w:pPr>
        <w:pStyle w:val="ListParagraph"/>
        <w:numPr>
          <w:ilvl w:val="0"/>
          <w:numId w:val="16"/>
        </w:numPr>
        <w:spacing w:after="0" w:line="240" w:lineRule="auto"/>
        <w:rPr>
          <w:b/>
          <w:i/>
          <w:szCs w:val="24"/>
        </w:rPr>
      </w:pPr>
      <w:r w:rsidRPr="008C49BF">
        <w:rPr>
          <w:b/>
          <w:i/>
          <w:szCs w:val="24"/>
        </w:rPr>
        <w:t>Partnership for Success 14-24</w:t>
      </w:r>
      <w:r w:rsidR="004F7AAC">
        <w:rPr>
          <w:b/>
          <w:i/>
          <w:szCs w:val="24"/>
        </w:rPr>
        <w:t xml:space="preserve"> (Alcohol &amp; Illegal Drugs)</w:t>
      </w:r>
    </w:p>
    <w:p w14:paraId="1B0E1F07" w14:textId="7A5B11BF" w:rsidR="002E3C57" w:rsidRDefault="00C470A1" w:rsidP="007A2E2B">
      <w:pPr>
        <w:pStyle w:val="ListParagraph"/>
        <w:numPr>
          <w:ilvl w:val="0"/>
          <w:numId w:val="19"/>
        </w:numPr>
        <w:spacing w:after="0" w:line="240" w:lineRule="auto"/>
        <w:rPr>
          <w:b/>
          <w:i/>
          <w:szCs w:val="24"/>
        </w:rPr>
      </w:pPr>
      <w:r>
        <w:rPr>
          <w:b/>
          <w:i/>
          <w:szCs w:val="24"/>
        </w:rPr>
        <w:t>Alcohol Campaign “Parties Too Hard”-Halloween Weekend 68,634 impressions.38% CTR</w:t>
      </w:r>
    </w:p>
    <w:p w14:paraId="4D619671" w14:textId="6845F2FF" w:rsidR="00857417" w:rsidRDefault="00857417" w:rsidP="00857417">
      <w:pPr>
        <w:pStyle w:val="ListParagraph"/>
        <w:numPr>
          <w:ilvl w:val="1"/>
          <w:numId w:val="19"/>
        </w:numPr>
        <w:spacing w:after="0" w:line="240" w:lineRule="auto"/>
        <w:rPr>
          <w:b/>
          <w:i/>
          <w:szCs w:val="24"/>
        </w:rPr>
      </w:pPr>
      <w:r>
        <w:rPr>
          <w:bCs/>
          <w:iCs/>
          <w:szCs w:val="24"/>
        </w:rPr>
        <w:t>Tiffany Cuthbert- Shared analytics of Halloween Weekend Campaign-</w:t>
      </w:r>
      <w:r w:rsidRPr="00857417">
        <w:t xml:space="preserve"> </w:t>
      </w:r>
      <w:r w:rsidRPr="00857417">
        <w:rPr>
          <w:bCs/>
          <w:iCs/>
          <w:szCs w:val="24"/>
        </w:rPr>
        <w:t>68,634 impressions</w:t>
      </w:r>
      <w:r w:rsidR="001E6D7F">
        <w:rPr>
          <w:bCs/>
          <w:iCs/>
          <w:szCs w:val="24"/>
        </w:rPr>
        <w:t>, 265 swipe up</w:t>
      </w:r>
      <w:r w:rsidR="00640090">
        <w:rPr>
          <w:bCs/>
          <w:iCs/>
          <w:szCs w:val="24"/>
        </w:rPr>
        <w:t xml:space="preserve">, </w:t>
      </w:r>
      <w:r w:rsidR="005D157F">
        <w:rPr>
          <w:bCs/>
          <w:iCs/>
          <w:szCs w:val="24"/>
        </w:rPr>
        <w:t>and 0</w:t>
      </w:r>
      <w:r w:rsidRPr="00857417">
        <w:rPr>
          <w:bCs/>
          <w:iCs/>
          <w:szCs w:val="24"/>
        </w:rPr>
        <w:t>.38% CTR</w:t>
      </w:r>
      <w:r w:rsidR="0070658C">
        <w:rPr>
          <w:bCs/>
          <w:iCs/>
          <w:szCs w:val="24"/>
        </w:rPr>
        <w:t>- Snapchat Lifestyle</w:t>
      </w:r>
      <w:r w:rsidR="00640090">
        <w:rPr>
          <w:bCs/>
          <w:iCs/>
          <w:szCs w:val="24"/>
        </w:rPr>
        <w:t>’s</w:t>
      </w:r>
      <w:r w:rsidR="0070658C">
        <w:rPr>
          <w:bCs/>
          <w:iCs/>
          <w:szCs w:val="24"/>
        </w:rPr>
        <w:t xml:space="preserve"> </w:t>
      </w:r>
      <w:r w:rsidR="001E6D7F">
        <w:rPr>
          <w:bCs/>
          <w:iCs/>
          <w:szCs w:val="24"/>
        </w:rPr>
        <w:t>highest c</w:t>
      </w:r>
      <w:r w:rsidR="0070658C">
        <w:rPr>
          <w:bCs/>
          <w:iCs/>
          <w:szCs w:val="24"/>
        </w:rPr>
        <w:t xml:space="preserve">ategories included </w:t>
      </w:r>
      <w:r w:rsidR="00067B40">
        <w:rPr>
          <w:bCs/>
          <w:iCs/>
          <w:szCs w:val="24"/>
        </w:rPr>
        <w:t>Shoppers</w:t>
      </w:r>
      <w:r w:rsidR="00661CC3">
        <w:rPr>
          <w:bCs/>
          <w:iCs/>
          <w:szCs w:val="24"/>
        </w:rPr>
        <w:t xml:space="preserve"> and Sports Fan</w:t>
      </w:r>
      <w:r w:rsidR="00067B40">
        <w:rPr>
          <w:bCs/>
          <w:iCs/>
          <w:szCs w:val="24"/>
        </w:rPr>
        <w:t>s at 95%</w:t>
      </w:r>
      <w:r w:rsidR="001E6D7F">
        <w:rPr>
          <w:bCs/>
          <w:iCs/>
          <w:szCs w:val="24"/>
        </w:rPr>
        <w:t>.</w:t>
      </w:r>
    </w:p>
    <w:p w14:paraId="778C123B" w14:textId="73B30F51" w:rsidR="007A2E2B" w:rsidRDefault="00595849" w:rsidP="007A2E2B">
      <w:pPr>
        <w:pStyle w:val="ListParagraph"/>
        <w:numPr>
          <w:ilvl w:val="0"/>
          <w:numId w:val="19"/>
        </w:numPr>
        <w:spacing w:after="0" w:line="240" w:lineRule="auto"/>
        <w:rPr>
          <w:b/>
          <w:i/>
          <w:szCs w:val="24"/>
        </w:rPr>
      </w:pPr>
      <w:r>
        <w:rPr>
          <w:b/>
          <w:i/>
          <w:szCs w:val="24"/>
        </w:rPr>
        <w:t xml:space="preserve">Future </w:t>
      </w:r>
      <w:r w:rsidR="007A2E2B">
        <w:rPr>
          <w:b/>
          <w:i/>
          <w:szCs w:val="24"/>
        </w:rPr>
        <w:t>Targeted Social Media Ads</w:t>
      </w:r>
      <w:r w:rsidR="006C3440">
        <w:rPr>
          <w:b/>
          <w:i/>
          <w:szCs w:val="24"/>
        </w:rPr>
        <w:t>-JNW</w:t>
      </w:r>
      <w:r w:rsidR="00885A56">
        <w:rPr>
          <w:b/>
          <w:i/>
          <w:szCs w:val="24"/>
        </w:rPr>
        <w:t>I</w:t>
      </w:r>
      <w:r w:rsidR="009569F9">
        <w:rPr>
          <w:b/>
          <w:i/>
          <w:szCs w:val="24"/>
        </w:rPr>
        <w:t xml:space="preserve"> Feedback (</w:t>
      </w:r>
      <w:r w:rsidR="008947A4">
        <w:rPr>
          <w:b/>
          <w:i/>
          <w:szCs w:val="24"/>
        </w:rPr>
        <w:t>Adderall</w:t>
      </w:r>
      <w:r w:rsidR="009569F9">
        <w:rPr>
          <w:b/>
          <w:i/>
          <w:szCs w:val="24"/>
        </w:rPr>
        <w:t xml:space="preserve"> &amp; Finals)</w:t>
      </w:r>
    </w:p>
    <w:p w14:paraId="1F937CC6" w14:textId="25022EA8" w:rsidR="00885A56" w:rsidRDefault="00885A56" w:rsidP="007A2E2B">
      <w:pPr>
        <w:pStyle w:val="ListParagraph"/>
        <w:numPr>
          <w:ilvl w:val="0"/>
          <w:numId w:val="19"/>
        </w:numPr>
        <w:spacing w:after="0" w:line="240" w:lineRule="auto"/>
        <w:rPr>
          <w:b/>
          <w:i/>
          <w:szCs w:val="24"/>
        </w:rPr>
      </w:pPr>
      <w:r>
        <w:rPr>
          <w:b/>
          <w:i/>
          <w:szCs w:val="24"/>
        </w:rPr>
        <w:t>Spanish Version BG1</w:t>
      </w:r>
      <w:r w:rsidR="00D40510">
        <w:rPr>
          <w:b/>
          <w:i/>
          <w:szCs w:val="24"/>
        </w:rPr>
        <w:t xml:space="preserve"> &amp; BG2</w:t>
      </w:r>
      <w:r w:rsidR="009569F9">
        <w:rPr>
          <w:b/>
          <w:i/>
          <w:szCs w:val="24"/>
        </w:rPr>
        <w:t xml:space="preserve"> (in process)</w:t>
      </w:r>
    </w:p>
    <w:p w14:paraId="678D35CC" w14:textId="5E881B38" w:rsidR="00986685" w:rsidRDefault="00986685" w:rsidP="00986685">
      <w:pPr>
        <w:pStyle w:val="ListParagraph"/>
        <w:numPr>
          <w:ilvl w:val="1"/>
          <w:numId w:val="19"/>
        </w:numPr>
        <w:spacing w:after="0" w:line="240" w:lineRule="auto"/>
        <w:rPr>
          <w:bCs/>
          <w:iCs/>
          <w:szCs w:val="24"/>
        </w:rPr>
      </w:pPr>
      <w:r w:rsidRPr="00986685">
        <w:rPr>
          <w:bCs/>
          <w:iCs/>
          <w:szCs w:val="24"/>
        </w:rPr>
        <w:t xml:space="preserve">Lartesha Chaney- </w:t>
      </w:r>
      <w:r w:rsidR="000A7708">
        <w:rPr>
          <w:bCs/>
          <w:iCs/>
          <w:szCs w:val="24"/>
        </w:rPr>
        <w:t>Languages in the community vary and include Somalian</w:t>
      </w:r>
      <w:r w:rsidR="00640090">
        <w:rPr>
          <w:bCs/>
          <w:iCs/>
          <w:szCs w:val="24"/>
        </w:rPr>
        <w:t>,</w:t>
      </w:r>
      <w:r w:rsidR="000A7708">
        <w:rPr>
          <w:bCs/>
          <w:iCs/>
          <w:szCs w:val="24"/>
        </w:rPr>
        <w:t xml:space="preserve"> but dialects vary.</w:t>
      </w:r>
    </w:p>
    <w:p w14:paraId="7A56EC06" w14:textId="0CAF85F0" w:rsidR="000A7708" w:rsidRPr="00986685" w:rsidRDefault="000A7708" w:rsidP="00986685">
      <w:pPr>
        <w:pStyle w:val="ListParagraph"/>
        <w:numPr>
          <w:ilvl w:val="1"/>
          <w:numId w:val="19"/>
        </w:numPr>
        <w:spacing w:after="0" w:line="240" w:lineRule="auto"/>
        <w:rPr>
          <w:bCs/>
          <w:iCs/>
          <w:szCs w:val="24"/>
        </w:rPr>
      </w:pPr>
      <w:r>
        <w:rPr>
          <w:bCs/>
          <w:iCs/>
          <w:szCs w:val="24"/>
        </w:rPr>
        <w:t xml:space="preserve">DPI may consider </w:t>
      </w:r>
      <w:r w:rsidR="00640090">
        <w:rPr>
          <w:bCs/>
          <w:iCs/>
          <w:szCs w:val="24"/>
        </w:rPr>
        <w:t>pictographic</w:t>
      </w:r>
      <w:r w:rsidR="006823CC">
        <w:rPr>
          <w:bCs/>
          <w:iCs/>
          <w:szCs w:val="24"/>
        </w:rPr>
        <w:t xml:space="preserve"> for </w:t>
      </w:r>
      <w:proofErr w:type="gramStart"/>
      <w:r w:rsidR="008E53F8">
        <w:rPr>
          <w:bCs/>
          <w:iCs/>
          <w:szCs w:val="24"/>
        </w:rPr>
        <w:t>parents</w:t>
      </w:r>
      <w:proofErr w:type="gramEnd"/>
    </w:p>
    <w:p w14:paraId="1E0400C4" w14:textId="31197CE4" w:rsidR="0030130F" w:rsidRDefault="0030130F" w:rsidP="002E3C57">
      <w:pPr>
        <w:pStyle w:val="ListParagraph"/>
        <w:numPr>
          <w:ilvl w:val="0"/>
          <w:numId w:val="19"/>
        </w:numPr>
        <w:spacing w:after="0" w:line="240" w:lineRule="auto"/>
        <w:rPr>
          <w:b/>
          <w:i/>
          <w:szCs w:val="24"/>
        </w:rPr>
      </w:pPr>
      <w:r>
        <w:rPr>
          <w:b/>
          <w:i/>
          <w:szCs w:val="24"/>
        </w:rPr>
        <w:t xml:space="preserve">Future ASC </w:t>
      </w:r>
      <w:r w:rsidR="009569F9">
        <w:rPr>
          <w:b/>
          <w:i/>
          <w:szCs w:val="24"/>
        </w:rPr>
        <w:t xml:space="preserve">surveys </w:t>
      </w:r>
      <w:r w:rsidR="00821B86" w:rsidRPr="00821B86">
        <w:rPr>
          <w:rFonts w:asciiTheme="majorHAnsi" w:hAnsiTheme="majorHAnsi" w:cs="Calibri"/>
          <w:b/>
          <w:bCs/>
          <w:color w:val="000000"/>
          <w:szCs w:val="24"/>
          <w:shd w:val="clear" w:color="auto" w:fill="FFFFFF"/>
        </w:rPr>
        <w:t>247</w:t>
      </w:r>
      <w:r w:rsidR="00821B86" w:rsidRPr="00821B86">
        <w:rPr>
          <w:rFonts w:asciiTheme="majorHAnsi" w:hAnsiTheme="majorHAnsi" w:cs="Calibri"/>
          <w:color w:val="000000"/>
          <w:szCs w:val="24"/>
          <w:shd w:val="clear" w:color="auto" w:fill="FFFFFF"/>
        </w:rPr>
        <w:t> attempted, and </w:t>
      </w:r>
      <w:r w:rsidR="00821B86" w:rsidRPr="00821B86">
        <w:rPr>
          <w:rFonts w:asciiTheme="majorHAnsi" w:hAnsiTheme="majorHAnsi" w:cs="Calibri"/>
          <w:b/>
          <w:bCs/>
          <w:color w:val="000000"/>
          <w:szCs w:val="24"/>
          <w:shd w:val="clear" w:color="auto" w:fill="FFFFFF"/>
        </w:rPr>
        <w:t>204</w:t>
      </w:r>
      <w:r w:rsidR="00821B86" w:rsidRPr="00821B86">
        <w:rPr>
          <w:rFonts w:asciiTheme="majorHAnsi" w:hAnsiTheme="majorHAnsi" w:cs="Calibri"/>
          <w:color w:val="000000"/>
          <w:szCs w:val="24"/>
          <w:shd w:val="clear" w:color="auto" w:fill="FFFFFF"/>
        </w:rPr>
        <w:t> students</w:t>
      </w:r>
      <w:r w:rsidR="00821B86">
        <w:rPr>
          <w:rFonts w:asciiTheme="majorHAnsi" w:hAnsiTheme="majorHAnsi" w:cs="Calibri"/>
          <w:color w:val="000000"/>
          <w:szCs w:val="24"/>
          <w:shd w:val="clear" w:color="auto" w:fill="FFFFFF"/>
        </w:rPr>
        <w:t xml:space="preserve"> </w:t>
      </w:r>
      <w:proofErr w:type="gramStart"/>
      <w:r w:rsidR="00821B86">
        <w:rPr>
          <w:rFonts w:asciiTheme="majorHAnsi" w:hAnsiTheme="majorHAnsi" w:cs="Calibri"/>
          <w:color w:val="000000"/>
          <w:szCs w:val="24"/>
          <w:shd w:val="clear" w:color="auto" w:fill="FFFFFF"/>
        </w:rPr>
        <w:t>completed</w:t>
      </w:r>
      <w:proofErr w:type="gramEnd"/>
    </w:p>
    <w:p w14:paraId="5DC21B46" w14:textId="47721DBA" w:rsidR="00197E13" w:rsidRPr="008C49BF" w:rsidRDefault="00197E13" w:rsidP="002E3C57">
      <w:pPr>
        <w:pStyle w:val="ListParagraph"/>
        <w:numPr>
          <w:ilvl w:val="0"/>
          <w:numId w:val="19"/>
        </w:numPr>
        <w:spacing w:after="0" w:line="240" w:lineRule="auto"/>
        <w:rPr>
          <w:b/>
          <w:i/>
          <w:szCs w:val="24"/>
        </w:rPr>
      </w:pPr>
      <w:r>
        <w:rPr>
          <w:b/>
          <w:i/>
          <w:szCs w:val="24"/>
        </w:rPr>
        <w:t>Deterra Distribution</w:t>
      </w:r>
      <w:r w:rsidR="00622000">
        <w:rPr>
          <w:b/>
          <w:i/>
          <w:szCs w:val="24"/>
        </w:rPr>
        <w:t>-</w:t>
      </w:r>
      <w:r w:rsidR="00821B86">
        <w:rPr>
          <w:b/>
          <w:i/>
          <w:szCs w:val="24"/>
        </w:rPr>
        <w:t xml:space="preserve">National Night Out and ASC </w:t>
      </w:r>
      <w:r w:rsidR="00622000">
        <w:rPr>
          <w:b/>
          <w:i/>
          <w:szCs w:val="24"/>
        </w:rPr>
        <w:t>Any</w:t>
      </w:r>
      <w:r w:rsidR="00F435C6">
        <w:rPr>
          <w:b/>
          <w:i/>
          <w:szCs w:val="24"/>
        </w:rPr>
        <w:t xml:space="preserve"> more</w:t>
      </w:r>
      <w:r w:rsidR="00622000">
        <w:rPr>
          <w:b/>
          <w:i/>
          <w:szCs w:val="24"/>
        </w:rPr>
        <w:t xml:space="preserve"> upcoming events? </w:t>
      </w:r>
    </w:p>
    <w:p w14:paraId="789303F0" w14:textId="1DA6F826" w:rsidR="009D651B" w:rsidRPr="009D651B" w:rsidRDefault="009D7D40" w:rsidP="009D651B">
      <w:pPr>
        <w:pStyle w:val="ListParagraph"/>
        <w:numPr>
          <w:ilvl w:val="0"/>
          <w:numId w:val="23"/>
        </w:numPr>
        <w:spacing w:after="0" w:line="240" w:lineRule="auto"/>
        <w:rPr>
          <w:b/>
          <w:i/>
          <w:szCs w:val="24"/>
        </w:rPr>
      </w:pPr>
      <w:r w:rsidRPr="008C49BF">
        <w:rPr>
          <w:b/>
          <w:i/>
          <w:szCs w:val="24"/>
        </w:rPr>
        <w:t xml:space="preserve">  Drug-Free Communities 9-18</w:t>
      </w:r>
      <w:r w:rsidR="004F7AAC">
        <w:rPr>
          <w:b/>
          <w:i/>
          <w:szCs w:val="24"/>
        </w:rPr>
        <w:t xml:space="preserve"> (Alcohol, Nicotine, Marijuana)</w:t>
      </w:r>
    </w:p>
    <w:p w14:paraId="1C82BFCA" w14:textId="77777777" w:rsidR="009D651B" w:rsidRDefault="009D651B" w:rsidP="00773214">
      <w:pPr>
        <w:pStyle w:val="ListParagraph"/>
        <w:numPr>
          <w:ilvl w:val="0"/>
          <w:numId w:val="24"/>
        </w:numPr>
        <w:spacing w:after="0" w:line="240" w:lineRule="auto"/>
        <w:rPr>
          <w:b/>
          <w:i/>
          <w:szCs w:val="24"/>
        </w:rPr>
      </w:pPr>
      <w:r>
        <w:rPr>
          <w:b/>
          <w:i/>
          <w:szCs w:val="24"/>
        </w:rPr>
        <w:t>C</w:t>
      </w:r>
      <w:r w:rsidRPr="008C49BF">
        <w:rPr>
          <w:b/>
          <w:i/>
          <w:szCs w:val="24"/>
        </w:rPr>
        <w:t>MAT</w:t>
      </w:r>
      <w:r>
        <w:rPr>
          <w:b/>
          <w:i/>
          <w:szCs w:val="24"/>
        </w:rPr>
        <w:t xml:space="preserve"> Upcoming Events</w:t>
      </w:r>
      <w:r w:rsidRPr="00821B86">
        <w:rPr>
          <w:b/>
          <w:i/>
          <w:szCs w:val="24"/>
        </w:rPr>
        <w:t xml:space="preserve"> </w:t>
      </w:r>
    </w:p>
    <w:p w14:paraId="5CB28349" w14:textId="4EB1A4F6" w:rsidR="00B56AB5" w:rsidRPr="00EA34A1" w:rsidRDefault="00EA34A1" w:rsidP="00B56AB5">
      <w:pPr>
        <w:pStyle w:val="ListParagraph"/>
        <w:numPr>
          <w:ilvl w:val="1"/>
          <w:numId w:val="24"/>
        </w:numPr>
        <w:spacing w:after="0" w:line="240" w:lineRule="auto"/>
        <w:rPr>
          <w:bCs/>
          <w:iCs/>
          <w:szCs w:val="24"/>
        </w:rPr>
      </w:pPr>
      <w:r>
        <w:rPr>
          <w:bCs/>
          <w:iCs/>
          <w:szCs w:val="24"/>
        </w:rPr>
        <w:t xml:space="preserve">Dee Anderson- </w:t>
      </w:r>
      <w:r w:rsidRPr="00EA34A1">
        <w:rPr>
          <w:bCs/>
          <w:iCs/>
          <w:szCs w:val="24"/>
        </w:rPr>
        <w:t xml:space="preserve">October Parent Meeting. Ten participants were on </w:t>
      </w:r>
      <w:r w:rsidR="00331D66">
        <w:rPr>
          <w:bCs/>
          <w:iCs/>
          <w:szCs w:val="24"/>
        </w:rPr>
        <w:t xml:space="preserve">the </w:t>
      </w:r>
      <w:r w:rsidRPr="00EA34A1">
        <w:rPr>
          <w:bCs/>
          <w:iCs/>
          <w:szCs w:val="24"/>
        </w:rPr>
        <w:t xml:space="preserve">Zoom call and 10-15 new parents are invited to our Nov. 29th in-person CMAT Parent meeting. </w:t>
      </w:r>
      <w:r>
        <w:rPr>
          <w:bCs/>
          <w:iCs/>
          <w:szCs w:val="24"/>
        </w:rPr>
        <w:t>CMAT</w:t>
      </w:r>
      <w:r w:rsidRPr="00EA34A1">
        <w:rPr>
          <w:bCs/>
          <w:iCs/>
          <w:szCs w:val="24"/>
        </w:rPr>
        <w:t xml:space="preserve"> will also have a guest speaker for November and December. Thank </w:t>
      </w:r>
      <w:r w:rsidR="00331D66">
        <w:rPr>
          <w:bCs/>
          <w:iCs/>
          <w:szCs w:val="24"/>
        </w:rPr>
        <w:t>y</w:t>
      </w:r>
      <w:r w:rsidRPr="00EA34A1">
        <w:rPr>
          <w:bCs/>
          <w:iCs/>
          <w:szCs w:val="24"/>
        </w:rPr>
        <w:t>ou</w:t>
      </w:r>
      <w:r w:rsidR="00331D66">
        <w:rPr>
          <w:bCs/>
          <w:iCs/>
          <w:szCs w:val="24"/>
        </w:rPr>
        <w:t>,</w:t>
      </w:r>
      <w:r w:rsidRPr="00EA34A1">
        <w:rPr>
          <w:bCs/>
          <w:iCs/>
          <w:szCs w:val="24"/>
        </w:rPr>
        <w:t xml:space="preserve"> DHA again for all your support.</w:t>
      </w:r>
    </w:p>
    <w:p w14:paraId="5F6AC57F" w14:textId="659C1D35" w:rsidR="0030130F" w:rsidRDefault="00E92DD8" w:rsidP="00773214">
      <w:pPr>
        <w:pStyle w:val="ListParagraph"/>
        <w:numPr>
          <w:ilvl w:val="0"/>
          <w:numId w:val="24"/>
        </w:numPr>
        <w:spacing w:after="0" w:line="240" w:lineRule="auto"/>
        <w:rPr>
          <w:b/>
          <w:i/>
          <w:szCs w:val="24"/>
        </w:rPr>
      </w:pPr>
      <w:r w:rsidRPr="00821B86">
        <w:rPr>
          <w:b/>
          <w:i/>
          <w:szCs w:val="24"/>
        </w:rPr>
        <w:t>YAT</w:t>
      </w:r>
      <w:r w:rsidR="0029063B" w:rsidRPr="00821B86">
        <w:rPr>
          <w:b/>
          <w:i/>
          <w:szCs w:val="24"/>
        </w:rPr>
        <w:t>-</w:t>
      </w:r>
      <w:r w:rsidR="00885A56" w:rsidRPr="00821B86">
        <w:rPr>
          <w:b/>
          <w:i/>
          <w:szCs w:val="24"/>
        </w:rPr>
        <w:t>Member Input</w:t>
      </w:r>
    </w:p>
    <w:p w14:paraId="3119615C" w14:textId="45C42572" w:rsidR="00A766B6" w:rsidRPr="00DB3F05" w:rsidRDefault="00A766B6" w:rsidP="00A766B6">
      <w:pPr>
        <w:pStyle w:val="ListParagraph"/>
        <w:numPr>
          <w:ilvl w:val="1"/>
          <w:numId w:val="24"/>
        </w:numPr>
        <w:spacing w:after="0" w:line="240" w:lineRule="auto"/>
        <w:rPr>
          <w:b/>
          <w:i/>
          <w:szCs w:val="24"/>
        </w:rPr>
      </w:pPr>
      <w:r>
        <w:rPr>
          <w:bCs/>
          <w:iCs/>
          <w:szCs w:val="24"/>
        </w:rPr>
        <w:t>November 17</w:t>
      </w:r>
      <w:r w:rsidRPr="00A766B6">
        <w:rPr>
          <w:bCs/>
          <w:iCs/>
          <w:szCs w:val="24"/>
          <w:vertAlign w:val="superscript"/>
        </w:rPr>
        <w:t>th</w:t>
      </w:r>
      <w:r>
        <w:rPr>
          <w:bCs/>
          <w:iCs/>
          <w:szCs w:val="24"/>
        </w:rPr>
        <w:t>- Great Smoke Out- Created by Cancer Society. The day is used to encourage others to quit</w:t>
      </w:r>
      <w:r w:rsidR="00DB3F05">
        <w:rPr>
          <w:bCs/>
          <w:iCs/>
          <w:szCs w:val="24"/>
        </w:rPr>
        <w:t xml:space="preserve">, learn and teach about the effects of smoking, and give resources to those who need </w:t>
      </w:r>
      <w:r w:rsidR="008E53D5">
        <w:rPr>
          <w:bCs/>
          <w:iCs/>
          <w:szCs w:val="24"/>
        </w:rPr>
        <w:t>them.</w:t>
      </w:r>
      <w:r w:rsidR="00DB3F05">
        <w:rPr>
          <w:bCs/>
          <w:iCs/>
          <w:szCs w:val="24"/>
        </w:rPr>
        <w:t xml:space="preserve"> YAT will be doing something around vaping on </w:t>
      </w:r>
      <w:r w:rsidR="00FC789E">
        <w:rPr>
          <w:bCs/>
          <w:iCs/>
          <w:szCs w:val="24"/>
        </w:rPr>
        <w:t xml:space="preserve">the </w:t>
      </w:r>
      <w:r w:rsidR="00DB3F05">
        <w:rPr>
          <w:bCs/>
          <w:iCs/>
          <w:szCs w:val="24"/>
        </w:rPr>
        <w:t>high school campus</w:t>
      </w:r>
      <w:r w:rsidR="00FC789E">
        <w:rPr>
          <w:bCs/>
          <w:iCs/>
          <w:szCs w:val="24"/>
        </w:rPr>
        <w:t>es</w:t>
      </w:r>
      <w:r w:rsidR="00DB3F05">
        <w:rPr>
          <w:bCs/>
          <w:iCs/>
          <w:szCs w:val="24"/>
        </w:rPr>
        <w:t xml:space="preserve"> but </w:t>
      </w:r>
      <w:r w:rsidR="00B953C5">
        <w:rPr>
          <w:bCs/>
          <w:iCs/>
          <w:szCs w:val="24"/>
        </w:rPr>
        <w:t xml:space="preserve">is </w:t>
      </w:r>
      <w:r w:rsidR="00DB3F05">
        <w:rPr>
          <w:bCs/>
          <w:iCs/>
          <w:szCs w:val="24"/>
        </w:rPr>
        <w:t xml:space="preserve">still in the brainstorming phase. </w:t>
      </w:r>
    </w:p>
    <w:p w14:paraId="5D063D70" w14:textId="3ED36BB3" w:rsidR="00DB3F05" w:rsidRPr="00E4687B" w:rsidRDefault="00DB3F05" w:rsidP="00E4687B">
      <w:pPr>
        <w:pStyle w:val="ListParagraph"/>
        <w:numPr>
          <w:ilvl w:val="2"/>
          <w:numId w:val="24"/>
        </w:numPr>
        <w:spacing w:after="0" w:line="240" w:lineRule="auto"/>
        <w:rPr>
          <w:b/>
          <w:i/>
          <w:szCs w:val="24"/>
        </w:rPr>
      </w:pPr>
      <w:r>
        <w:rPr>
          <w:bCs/>
          <w:iCs/>
          <w:szCs w:val="24"/>
        </w:rPr>
        <w:t xml:space="preserve">Ideas include- An advisement video with a form, a mural and/or a scavenger hunt. The main goal is to share real-life stories and share </w:t>
      </w:r>
      <w:r w:rsidR="00E4687B">
        <w:rPr>
          <w:bCs/>
          <w:iCs/>
          <w:szCs w:val="24"/>
        </w:rPr>
        <w:t>resources.</w:t>
      </w:r>
      <w:r>
        <w:rPr>
          <w:bCs/>
          <w:iCs/>
          <w:szCs w:val="24"/>
        </w:rPr>
        <w:t xml:space="preserve">  </w:t>
      </w:r>
    </w:p>
    <w:p w14:paraId="67445F93" w14:textId="426612EA" w:rsidR="00821B86" w:rsidRDefault="00821B86" w:rsidP="00821B86">
      <w:pPr>
        <w:pStyle w:val="ListParagraph"/>
        <w:numPr>
          <w:ilvl w:val="0"/>
          <w:numId w:val="24"/>
        </w:numPr>
        <w:spacing w:after="0" w:line="240" w:lineRule="auto"/>
        <w:rPr>
          <w:b/>
          <w:i/>
          <w:szCs w:val="24"/>
        </w:rPr>
      </w:pPr>
      <w:r>
        <w:rPr>
          <w:b/>
          <w:i/>
          <w:szCs w:val="24"/>
        </w:rPr>
        <w:t>Red Ribbon Week</w:t>
      </w:r>
    </w:p>
    <w:p w14:paraId="64AD6C42" w14:textId="2EC43910" w:rsidR="00A766B6" w:rsidRPr="008C49BF" w:rsidRDefault="00A766B6" w:rsidP="00A766B6">
      <w:pPr>
        <w:pStyle w:val="ListParagraph"/>
        <w:numPr>
          <w:ilvl w:val="1"/>
          <w:numId w:val="24"/>
        </w:numPr>
        <w:spacing w:after="0" w:line="240" w:lineRule="auto"/>
        <w:rPr>
          <w:b/>
          <w:i/>
          <w:szCs w:val="24"/>
        </w:rPr>
      </w:pPr>
      <w:r>
        <w:rPr>
          <w:bCs/>
          <w:iCs/>
          <w:szCs w:val="24"/>
        </w:rPr>
        <w:t>Madeline Pappas- Red Ribbon week tabling event with a trivia wheel to ask question</w:t>
      </w:r>
      <w:r w:rsidR="00B3034E">
        <w:rPr>
          <w:bCs/>
          <w:iCs/>
          <w:szCs w:val="24"/>
        </w:rPr>
        <w:t>s</w:t>
      </w:r>
      <w:r>
        <w:rPr>
          <w:bCs/>
          <w:iCs/>
          <w:szCs w:val="24"/>
        </w:rPr>
        <w:t xml:space="preserve"> and inform peers on the importance of red ribbon week. There was a lot of participation and those that wore red in support of Red Ribbon Week had the opportunity to join a raffle. </w:t>
      </w:r>
    </w:p>
    <w:p w14:paraId="027E3961" w14:textId="685A99BD" w:rsidR="00E92DD8" w:rsidRPr="00284948" w:rsidRDefault="004F7AAC" w:rsidP="009D651B">
      <w:pPr>
        <w:pStyle w:val="ListParagraph"/>
        <w:numPr>
          <w:ilvl w:val="0"/>
          <w:numId w:val="24"/>
        </w:numPr>
        <w:spacing w:after="0" w:line="240" w:lineRule="auto"/>
        <w:rPr>
          <w:b/>
          <w:i/>
          <w:szCs w:val="24"/>
        </w:rPr>
      </w:pPr>
      <w:r>
        <w:rPr>
          <w:b/>
          <w:i/>
          <w:szCs w:val="24"/>
        </w:rPr>
        <w:t>Focus Articles for Network</w:t>
      </w:r>
    </w:p>
    <w:p w14:paraId="61F40898" w14:textId="7092CFE9" w:rsidR="00284948" w:rsidRPr="009D651B" w:rsidRDefault="00396433" w:rsidP="00284948">
      <w:pPr>
        <w:pStyle w:val="ListParagraph"/>
        <w:numPr>
          <w:ilvl w:val="1"/>
          <w:numId w:val="24"/>
        </w:numPr>
        <w:spacing w:after="0" w:line="240" w:lineRule="auto"/>
        <w:rPr>
          <w:b/>
          <w:i/>
          <w:szCs w:val="24"/>
        </w:rPr>
      </w:pPr>
      <w:r>
        <w:rPr>
          <w:bCs/>
          <w:iCs/>
          <w:szCs w:val="24"/>
        </w:rPr>
        <w:t xml:space="preserve">Anyone interested in helping? </w:t>
      </w:r>
    </w:p>
    <w:p w14:paraId="2C86F87E" w14:textId="77777777" w:rsidR="00821B86" w:rsidRPr="00821B86" w:rsidRDefault="00821B86" w:rsidP="00821B86">
      <w:pPr>
        <w:pStyle w:val="ListParagraph"/>
        <w:numPr>
          <w:ilvl w:val="0"/>
          <w:numId w:val="24"/>
        </w:numPr>
        <w:rPr>
          <w:b/>
          <w:i/>
          <w:szCs w:val="24"/>
        </w:rPr>
      </w:pPr>
      <w:r w:rsidRPr="00821B86">
        <w:rPr>
          <w:b/>
          <w:i/>
          <w:szCs w:val="24"/>
        </w:rPr>
        <w:t>DFC Me due late January (see website)</w:t>
      </w:r>
    </w:p>
    <w:p w14:paraId="45ADE6AD" w14:textId="77777777" w:rsidR="002E3C57" w:rsidRPr="008C49BF" w:rsidRDefault="002E3C57" w:rsidP="002E3C57">
      <w:pPr>
        <w:pStyle w:val="ListParagraph"/>
        <w:numPr>
          <w:ilvl w:val="0"/>
          <w:numId w:val="18"/>
        </w:numPr>
        <w:spacing w:after="0" w:line="240" w:lineRule="auto"/>
        <w:rPr>
          <w:b/>
          <w:i/>
          <w:szCs w:val="24"/>
        </w:rPr>
      </w:pPr>
      <w:r w:rsidRPr="008C49BF">
        <w:rPr>
          <w:b/>
          <w:i/>
          <w:szCs w:val="24"/>
        </w:rPr>
        <w:t>Current Evidence-Based Programs-</w:t>
      </w:r>
    </w:p>
    <w:p w14:paraId="057D4281" w14:textId="3540F99E" w:rsidR="002E3C57" w:rsidRDefault="002E3C57" w:rsidP="002E3C57">
      <w:pPr>
        <w:pStyle w:val="ListParagraph"/>
        <w:numPr>
          <w:ilvl w:val="0"/>
          <w:numId w:val="20"/>
        </w:numPr>
        <w:spacing w:after="0" w:line="240" w:lineRule="auto"/>
        <w:rPr>
          <w:b/>
          <w:i/>
          <w:szCs w:val="24"/>
        </w:rPr>
      </w:pPr>
      <w:r w:rsidRPr="008C49BF">
        <w:rPr>
          <w:b/>
          <w:i/>
          <w:szCs w:val="24"/>
        </w:rPr>
        <w:t>Safe Homes (Decatur Parents Network</w:t>
      </w:r>
      <w:r w:rsidR="0030130F">
        <w:rPr>
          <w:b/>
          <w:i/>
          <w:szCs w:val="24"/>
        </w:rPr>
        <w:t>-</w:t>
      </w:r>
      <w:r w:rsidR="00821B86">
        <w:rPr>
          <w:b/>
          <w:i/>
          <w:szCs w:val="24"/>
        </w:rPr>
        <w:t>Upcoming Event</w:t>
      </w:r>
    </w:p>
    <w:p w14:paraId="702C0A34" w14:textId="0C199F37" w:rsidR="00396433" w:rsidRPr="00DB1E9D" w:rsidRDefault="00396433" w:rsidP="00DB1E9D">
      <w:pPr>
        <w:pStyle w:val="ListParagraph"/>
        <w:numPr>
          <w:ilvl w:val="1"/>
          <w:numId w:val="20"/>
        </w:numPr>
        <w:spacing w:after="0" w:line="240" w:lineRule="auto"/>
        <w:rPr>
          <w:b/>
          <w:i/>
          <w:szCs w:val="24"/>
        </w:rPr>
      </w:pPr>
      <w:r>
        <w:rPr>
          <w:bCs/>
          <w:iCs/>
          <w:szCs w:val="24"/>
        </w:rPr>
        <w:t>DPN Speakers event on November 17th-please share.</w:t>
      </w:r>
    </w:p>
    <w:p w14:paraId="0556FD14" w14:textId="663D995F" w:rsidR="002E3C57" w:rsidRDefault="002E3C57" w:rsidP="002E3C57">
      <w:pPr>
        <w:pStyle w:val="ListParagraph"/>
        <w:numPr>
          <w:ilvl w:val="0"/>
          <w:numId w:val="20"/>
        </w:numPr>
        <w:spacing w:after="0" w:line="240" w:lineRule="auto"/>
        <w:rPr>
          <w:b/>
          <w:i/>
          <w:szCs w:val="24"/>
        </w:rPr>
      </w:pPr>
      <w:r w:rsidRPr="008C49BF">
        <w:rPr>
          <w:b/>
          <w:i/>
          <w:szCs w:val="24"/>
        </w:rPr>
        <w:t>All Stars</w:t>
      </w:r>
      <w:r w:rsidR="00D31AF0">
        <w:rPr>
          <w:b/>
          <w:i/>
          <w:szCs w:val="24"/>
        </w:rPr>
        <w:t>-7</w:t>
      </w:r>
      <w:r w:rsidR="00D31AF0" w:rsidRPr="00821B86">
        <w:rPr>
          <w:b/>
          <w:i/>
          <w:szCs w:val="24"/>
          <w:vertAlign w:val="superscript"/>
        </w:rPr>
        <w:t>th</w:t>
      </w:r>
      <w:r w:rsidR="00821B86">
        <w:rPr>
          <w:b/>
          <w:i/>
          <w:szCs w:val="24"/>
        </w:rPr>
        <w:t xml:space="preserve"> grade Wellness Class-Marnie</w:t>
      </w:r>
      <w:r w:rsidR="00396433">
        <w:rPr>
          <w:b/>
          <w:i/>
          <w:szCs w:val="24"/>
        </w:rPr>
        <w:tab/>
      </w:r>
    </w:p>
    <w:p w14:paraId="62CEF31D" w14:textId="57045767" w:rsidR="00396433" w:rsidRPr="00614B9A" w:rsidRDefault="00614B9A" w:rsidP="00396433">
      <w:pPr>
        <w:pStyle w:val="ListParagraph"/>
        <w:numPr>
          <w:ilvl w:val="1"/>
          <w:numId w:val="20"/>
        </w:numPr>
        <w:spacing w:after="0" w:line="240" w:lineRule="auto"/>
        <w:rPr>
          <w:bCs/>
          <w:iCs/>
          <w:szCs w:val="24"/>
        </w:rPr>
      </w:pPr>
      <w:r w:rsidRPr="00614B9A">
        <w:rPr>
          <w:bCs/>
          <w:iCs/>
          <w:szCs w:val="24"/>
        </w:rPr>
        <w:lastRenderedPageBreak/>
        <w:t>Marnie</w:t>
      </w:r>
      <w:r w:rsidR="00396433" w:rsidRPr="00614B9A">
        <w:rPr>
          <w:bCs/>
          <w:iCs/>
          <w:szCs w:val="24"/>
        </w:rPr>
        <w:t xml:space="preserve"> is doing two </w:t>
      </w:r>
      <w:r w:rsidRPr="00614B9A">
        <w:rPr>
          <w:bCs/>
          <w:iCs/>
          <w:szCs w:val="24"/>
        </w:rPr>
        <w:t>All</w:t>
      </w:r>
      <w:r>
        <w:rPr>
          <w:bCs/>
          <w:iCs/>
          <w:szCs w:val="24"/>
        </w:rPr>
        <w:t xml:space="preserve">-Stars classes during classes </w:t>
      </w:r>
      <w:r w:rsidR="00C915E4">
        <w:rPr>
          <w:bCs/>
          <w:iCs/>
          <w:szCs w:val="24"/>
        </w:rPr>
        <w:t xml:space="preserve">with </w:t>
      </w:r>
      <w:r>
        <w:rPr>
          <w:bCs/>
          <w:iCs/>
          <w:szCs w:val="24"/>
        </w:rPr>
        <w:t>around 120-150 kids</w:t>
      </w:r>
      <w:r w:rsidR="00C915E4">
        <w:rPr>
          <w:bCs/>
          <w:iCs/>
          <w:szCs w:val="24"/>
        </w:rPr>
        <w:t>.</w:t>
      </w:r>
    </w:p>
    <w:p w14:paraId="739761C9" w14:textId="77777777" w:rsidR="00614B9A" w:rsidRDefault="002E3C57" w:rsidP="002E3C57">
      <w:pPr>
        <w:pStyle w:val="ListParagraph"/>
        <w:numPr>
          <w:ilvl w:val="0"/>
          <w:numId w:val="20"/>
        </w:numPr>
        <w:spacing w:after="0" w:line="240" w:lineRule="auto"/>
        <w:rPr>
          <w:b/>
          <w:i/>
          <w:szCs w:val="24"/>
        </w:rPr>
      </w:pPr>
      <w:r w:rsidRPr="008C49BF">
        <w:rPr>
          <w:b/>
          <w:i/>
          <w:szCs w:val="24"/>
        </w:rPr>
        <w:t xml:space="preserve">Prevention Plus Wellness </w:t>
      </w:r>
      <w:r w:rsidR="00D31AF0">
        <w:rPr>
          <w:b/>
          <w:i/>
          <w:szCs w:val="24"/>
        </w:rPr>
        <w:t>9</w:t>
      </w:r>
      <w:r w:rsidR="00D31AF0" w:rsidRPr="00821B86">
        <w:rPr>
          <w:b/>
          <w:i/>
          <w:szCs w:val="24"/>
          <w:vertAlign w:val="superscript"/>
        </w:rPr>
        <w:t>th</w:t>
      </w:r>
      <w:r w:rsidR="00821B86">
        <w:rPr>
          <w:b/>
          <w:i/>
          <w:szCs w:val="24"/>
        </w:rPr>
        <w:t>-</w:t>
      </w:r>
    </w:p>
    <w:p w14:paraId="508067F3" w14:textId="04DF0768" w:rsidR="002E3C57" w:rsidRPr="00614B9A" w:rsidRDefault="00821B86" w:rsidP="00614B9A">
      <w:pPr>
        <w:pStyle w:val="ListParagraph"/>
        <w:numPr>
          <w:ilvl w:val="1"/>
          <w:numId w:val="20"/>
        </w:numPr>
        <w:spacing w:after="0" w:line="240" w:lineRule="auto"/>
        <w:rPr>
          <w:bCs/>
          <w:iCs/>
          <w:szCs w:val="24"/>
        </w:rPr>
      </w:pPr>
      <w:r w:rsidRPr="00614B9A">
        <w:rPr>
          <w:bCs/>
          <w:iCs/>
          <w:szCs w:val="24"/>
        </w:rPr>
        <w:t>Susan</w:t>
      </w:r>
      <w:r w:rsidR="007066FC">
        <w:rPr>
          <w:bCs/>
          <w:iCs/>
          <w:szCs w:val="24"/>
        </w:rPr>
        <w:t xml:space="preserve"> is doing with all 9</w:t>
      </w:r>
      <w:r w:rsidR="007066FC" w:rsidRPr="007066FC">
        <w:rPr>
          <w:bCs/>
          <w:iCs/>
          <w:szCs w:val="24"/>
          <w:vertAlign w:val="superscript"/>
        </w:rPr>
        <w:t>th</w:t>
      </w:r>
      <w:r w:rsidR="00C47C79">
        <w:rPr>
          <w:bCs/>
          <w:iCs/>
          <w:szCs w:val="24"/>
        </w:rPr>
        <w:t>-</w:t>
      </w:r>
      <w:r w:rsidR="007066FC">
        <w:rPr>
          <w:bCs/>
          <w:iCs/>
          <w:szCs w:val="24"/>
        </w:rPr>
        <w:t>grade health class participant</w:t>
      </w:r>
      <w:r w:rsidR="00E060F0">
        <w:rPr>
          <w:bCs/>
          <w:iCs/>
          <w:szCs w:val="24"/>
        </w:rPr>
        <w:t>s</w:t>
      </w:r>
      <w:r w:rsidR="007066FC">
        <w:rPr>
          <w:bCs/>
          <w:iCs/>
          <w:szCs w:val="24"/>
        </w:rPr>
        <w:t>- around 10 classes</w:t>
      </w:r>
      <w:r w:rsidR="00C47C79">
        <w:rPr>
          <w:bCs/>
          <w:iCs/>
          <w:szCs w:val="24"/>
        </w:rPr>
        <w:t>,</w:t>
      </w:r>
      <w:r w:rsidR="007066FC">
        <w:rPr>
          <w:bCs/>
          <w:iCs/>
          <w:szCs w:val="24"/>
        </w:rPr>
        <w:t xml:space="preserve"> potentially 300 </w:t>
      </w:r>
      <w:r w:rsidR="00A75241">
        <w:rPr>
          <w:bCs/>
          <w:iCs/>
          <w:szCs w:val="24"/>
        </w:rPr>
        <w:t>kids.</w:t>
      </w:r>
    </w:p>
    <w:p w14:paraId="214C8E26" w14:textId="77777777" w:rsidR="0039638F" w:rsidRDefault="002E3C57" w:rsidP="00897099">
      <w:pPr>
        <w:pStyle w:val="ListParagraph"/>
        <w:numPr>
          <w:ilvl w:val="0"/>
          <w:numId w:val="20"/>
        </w:numPr>
        <w:spacing w:after="0" w:line="240" w:lineRule="auto"/>
        <w:rPr>
          <w:b/>
          <w:i/>
          <w:szCs w:val="24"/>
        </w:rPr>
      </w:pPr>
      <w:r w:rsidRPr="0039638F">
        <w:rPr>
          <w:b/>
          <w:i/>
          <w:szCs w:val="24"/>
        </w:rPr>
        <w:t>PreVenture</w:t>
      </w:r>
      <w:r w:rsidR="00D31AF0" w:rsidRPr="0039638F">
        <w:rPr>
          <w:b/>
          <w:i/>
          <w:szCs w:val="24"/>
        </w:rPr>
        <w:t>-</w:t>
      </w:r>
      <w:r w:rsidR="0039638F" w:rsidRPr="0039638F">
        <w:rPr>
          <w:b/>
          <w:i/>
          <w:szCs w:val="24"/>
        </w:rPr>
        <w:t xml:space="preserve">One group completed, 2 began today, 2 more this semester More screening next week-251 active permissions secured-100 </w:t>
      </w:r>
      <w:proofErr w:type="gramStart"/>
      <w:r w:rsidR="0039638F" w:rsidRPr="0039638F">
        <w:rPr>
          <w:b/>
          <w:i/>
          <w:szCs w:val="24"/>
        </w:rPr>
        <w:t>screened</w:t>
      </w:r>
      <w:proofErr w:type="gramEnd"/>
    </w:p>
    <w:p w14:paraId="231B4C86" w14:textId="28495B9E" w:rsidR="00F435C6" w:rsidRPr="0039638F" w:rsidRDefault="002E3C57" w:rsidP="00897099">
      <w:pPr>
        <w:pStyle w:val="ListParagraph"/>
        <w:numPr>
          <w:ilvl w:val="0"/>
          <w:numId w:val="20"/>
        </w:numPr>
        <w:spacing w:after="0" w:line="240" w:lineRule="auto"/>
        <w:rPr>
          <w:b/>
          <w:i/>
          <w:szCs w:val="24"/>
        </w:rPr>
      </w:pPr>
      <w:r w:rsidRPr="0039638F">
        <w:rPr>
          <w:b/>
          <w:i/>
          <w:szCs w:val="24"/>
        </w:rPr>
        <w:t xml:space="preserve">“This Is Not About Drugs” </w:t>
      </w:r>
      <w:r w:rsidR="00F435C6" w:rsidRPr="0039638F">
        <w:rPr>
          <w:b/>
          <w:i/>
          <w:szCs w:val="24"/>
        </w:rPr>
        <w:t>Flag Football Team</w:t>
      </w:r>
      <w:r w:rsidR="0039638F" w:rsidRPr="0039638F">
        <w:rPr>
          <w:b/>
          <w:i/>
          <w:szCs w:val="24"/>
        </w:rPr>
        <w:t xml:space="preserve"> and 20 Physics classes scheduled.</w:t>
      </w:r>
    </w:p>
    <w:p w14:paraId="1D2E3228" w14:textId="3B6C663C" w:rsidR="00F435C6" w:rsidRPr="006141B7" w:rsidRDefault="002E3C57" w:rsidP="002439AE">
      <w:pPr>
        <w:pStyle w:val="ListParagraph"/>
        <w:numPr>
          <w:ilvl w:val="0"/>
          <w:numId w:val="16"/>
        </w:numPr>
        <w:spacing w:after="0" w:line="240" w:lineRule="auto"/>
        <w:rPr>
          <w:rFonts w:ascii="Roboto" w:eastAsia="Times New Roman" w:hAnsi="Roboto" w:cs="Times New Roman"/>
          <w:b/>
          <w:color w:val="000000"/>
          <w:szCs w:val="24"/>
        </w:rPr>
      </w:pPr>
      <w:r w:rsidRPr="0039638F">
        <w:rPr>
          <w:b/>
          <w:i/>
          <w:szCs w:val="24"/>
        </w:rPr>
        <w:t>Next Meeting</w:t>
      </w:r>
      <w:r w:rsidR="0030130F" w:rsidRPr="0039638F">
        <w:rPr>
          <w:b/>
          <w:i/>
          <w:szCs w:val="24"/>
        </w:rPr>
        <w:t xml:space="preserve"> </w:t>
      </w:r>
      <w:r w:rsidR="009D651B">
        <w:rPr>
          <w:b/>
          <w:i/>
          <w:szCs w:val="24"/>
        </w:rPr>
        <w:t xml:space="preserve">in </w:t>
      </w:r>
      <w:r w:rsidR="0039638F" w:rsidRPr="0039638F">
        <w:rPr>
          <w:b/>
          <w:i/>
          <w:szCs w:val="24"/>
        </w:rPr>
        <w:t>December</w:t>
      </w:r>
      <w:r w:rsidR="009D651B">
        <w:rPr>
          <w:b/>
          <w:i/>
          <w:szCs w:val="24"/>
        </w:rPr>
        <w:t xml:space="preserve"> (6</w:t>
      </w:r>
      <w:r w:rsidR="009D651B" w:rsidRPr="009D651B">
        <w:rPr>
          <w:b/>
          <w:i/>
          <w:szCs w:val="24"/>
          <w:vertAlign w:val="superscript"/>
        </w:rPr>
        <w:t>th</w:t>
      </w:r>
      <w:r w:rsidR="009D651B">
        <w:rPr>
          <w:b/>
          <w:i/>
          <w:szCs w:val="24"/>
        </w:rPr>
        <w:t xml:space="preserve"> or 13?)</w:t>
      </w:r>
      <w:r w:rsidR="0039638F" w:rsidRPr="0039638F">
        <w:rPr>
          <w:b/>
          <w:i/>
          <w:szCs w:val="24"/>
        </w:rPr>
        <w:t xml:space="preserve"> in Person? Early Evening? </w:t>
      </w:r>
      <w:r w:rsidR="00F435C6" w:rsidRPr="0039638F">
        <w:rPr>
          <w:b/>
          <w:i/>
          <w:szCs w:val="24"/>
        </w:rPr>
        <w:t>Gather for Holiday Celebration?</w:t>
      </w:r>
    </w:p>
    <w:p w14:paraId="62338282" w14:textId="1B8BFCF5" w:rsidR="006141B7" w:rsidRPr="006141B7" w:rsidRDefault="006141B7" w:rsidP="006141B7">
      <w:pPr>
        <w:pStyle w:val="ListParagraph"/>
        <w:numPr>
          <w:ilvl w:val="1"/>
          <w:numId w:val="16"/>
        </w:numPr>
        <w:spacing w:after="0" w:line="240" w:lineRule="auto"/>
        <w:rPr>
          <w:rFonts w:ascii="Roboto" w:eastAsia="Times New Roman" w:hAnsi="Roboto" w:cs="Times New Roman"/>
          <w:bCs/>
          <w:color w:val="000000"/>
          <w:szCs w:val="24"/>
        </w:rPr>
      </w:pPr>
      <w:r w:rsidRPr="006141B7">
        <w:rPr>
          <w:bCs/>
          <w:iCs/>
          <w:szCs w:val="24"/>
        </w:rPr>
        <w:t>Tiffany will send out a Doodle Poll</w:t>
      </w:r>
    </w:p>
    <w:sectPr w:rsidR="006141B7" w:rsidRPr="006141B7" w:rsidSect="00B40711">
      <w:footerReference w:type="default" r:id="rId12"/>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17AA" w14:textId="77777777" w:rsidR="00FD000F" w:rsidRDefault="00FD000F">
      <w:pPr>
        <w:spacing w:after="0" w:line="240" w:lineRule="auto"/>
      </w:pPr>
      <w:r>
        <w:separator/>
      </w:r>
    </w:p>
  </w:endnote>
  <w:endnote w:type="continuationSeparator" w:id="0">
    <w:p w14:paraId="162C186F" w14:textId="77777777" w:rsidR="00FD000F" w:rsidRDefault="00FD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964F"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25D7" w14:textId="77777777" w:rsidR="00FD000F" w:rsidRDefault="00FD000F">
      <w:pPr>
        <w:spacing w:after="0" w:line="240" w:lineRule="auto"/>
      </w:pPr>
      <w:r>
        <w:separator/>
      </w:r>
    </w:p>
  </w:footnote>
  <w:footnote w:type="continuationSeparator" w:id="0">
    <w:p w14:paraId="129F0F84" w14:textId="77777777" w:rsidR="00FD000F" w:rsidRDefault="00FD0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A080002"/>
    <w:multiLevelType w:val="hybridMultilevel"/>
    <w:tmpl w:val="9D3EDE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0A95ABE"/>
    <w:multiLevelType w:val="hybridMultilevel"/>
    <w:tmpl w:val="98187D42"/>
    <w:lvl w:ilvl="0" w:tplc="1C9A846C">
      <w:start w:val="1"/>
      <w:numFmt w:val="bullet"/>
      <w:lvlText w:val=""/>
      <w:lvlJc w:val="left"/>
      <w:pPr>
        <w:ind w:left="1152" w:hanging="144"/>
      </w:pPr>
      <w:rPr>
        <w:rFonts w:ascii="Symbol" w:hAnsi="Symbol" w:hint="default"/>
      </w:rPr>
    </w:lvl>
    <w:lvl w:ilvl="1" w:tplc="B5FC0F2E">
      <w:numFmt w:val="bullet"/>
      <w:lvlText w:val="-"/>
      <w:lvlJc w:val="left"/>
      <w:pPr>
        <w:ind w:left="2880" w:hanging="360"/>
      </w:pPr>
      <w:rPr>
        <w:rFonts w:ascii="Arial" w:eastAsia="Arial" w:hAnsi="Arial" w:cs="Aria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85951D6"/>
    <w:multiLevelType w:val="hybridMultilevel"/>
    <w:tmpl w:val="95BA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1257F"/>
    <w:multiLevelType w:val="hybridMultilevel"/>
    <w:tmpl w:val="FB68530C"/>
    <w:lvl w:ilvl="0" w:tplc="04090001">
      <w:start w:val="1"/>
      <w:numFmt w:val="bullet"/>
      <w:lvlText w:val=""/>
      <w:lvlJc w:val="left"/>
      <w:pPr>
        <w:ind w:left="720" w:hanging="360"/>
      </w:pPr>
      <w:rPr>
        <w:rFonts w:ascii="Symbol" w:hAnsi="Symbol" w:hint="default"/>
      </w:rPr>
    </w:lvl>
    <w:lvl w:ilvl="1" w:tplc="86608D3A">
      <w:numFmt w:val="bullet"/>
      <w:lvlText w:val="●"/>
      <w:lvlJc w:val="left"/>
      <w:pPr>
        <w:ind w:left="1440" w:hanging="360"/>
      </w:pPr>
      <w:rPr>
        <w:rFonts w:ascii="HGGothicE" w:eastAsia="HGGothicE" w:hAnsi="HGGothicE"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2334D"/>
    <w:multiLevelType w:val="hybridMultilevel"/>
    <w:tmpl w:val="BEC8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CA145B"/>
    <w:multiLevelType w:val="hybridMultilevel"/>
    <w:tmpl w:val="3DC645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8037D4"/>
    <w:multiLevelType w:val="multilevel"/>
    <w:tmpl w:val="02D28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4790C"/>
    <w:multiLevelType w:val="hybridMultilevel"/>
    <w:tmpl w:val="272A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521BF"/>
    <w:multiLevelType w:val="multilevel"/>
    <w:tmpl w:val="AD5074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37521"/>
    <w:multiLevelType w:val="hybridMultilevel"/>
    <w:tmpl w:val="05248868"/>
    <w:lvl w:ilvl="0" w:tplc="61DA5C50">
      <w:numFmt w:val="bullet"/>
      <w:lvlText w:val="-"/>
      <w:lvlJc w:val="left"/>
      <w:pPr>
        <w:ind w:left="720" w:hanging="360"/>
      </w:pPr>
      <w:rPr>
        <w:rFonts w:ascii="Franklin Gothic Medium" w:eastAsiaTheme="majorEastAsia" w:hAnsi="Franklin Gothic Medium"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62FBA"/>
    <w:multiLevelType w:val="hybridMultilevel"/>
    <w:tmpl w:val="4F56F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76920"/>
    <w:multiLevelType w:val="hybridMultilevel"/>
    <w:tmpl w:val="673A9C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8D3629C"/>
    <w:multiLevelType w:val="hybridMultilevel"/>
    <w:tmpl w:val="80A26D88"/>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E456FE"/>
    <w:multiLevelType w:val="multilevel"/>
    <w:tmpl w:val="3F4A5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4715D"/>
    <w:multiLevelType w:val="hybridMultilevel"/>
    <w:tmpl w:val="7DF83A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DC4AE8"/>
    <w:multiLevelType w:val="hybridMultilevel"/>
    <w:tmpl w:val="D5F00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5060B"/>
    <w:multiLevelType w:val="multilevel"/>
    <w:tmpl w:val="03C60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CA95284"/>
    <w:multiLevelType w:val="hybridMultilevel"/>
    <w:tmpl w:val="D5584B06"/>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15CC4"/>
    <w:multiLevelType w:val="hybridMultilevel"/>
    <w:tmpl w:val="F2288A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FA7388"/>
    <w:multiLevelType w:val="hybridMultilevel"/>
    <w:tmpl w:val="DB689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44E07"/>
    <w:multiLevelType w:val="hybridMultilevel"/>
    <w:tmpl w:val="850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D628E"/>
    <w:multiLevelType w:val="hybridMultilevel"/>
    <w:tmpl w:val="46CC65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35967536">
    <w:abstractNumId w:val="0"/>
  </w:num>
  <w:num w:numId="2" w16cid:durableId="1128400907">
    <w:abstractNumId w:val="10"/>
  </w:num>
  <w:num w:numId="3" w16cid:durableId="325548746">
    <w:abstractNumId w:val="19"/>
  </w:num>
  <w:num w:numId="4" w16cid:durableId="1499343820">
    <w:abstractNumId w:val="22"/>
  </w:num>
  <w:num w:numId="5" w16cid:durableId="1339119726">
    <w:abstractNumId w:val="11"/>
  </w:num>
  <w:num w:numId="6" w16cid:durableId="715618720">
    <w:abstractNumId w:val="18"/>
  </w:num>
  <w:num w:numId="7" w16cid:durableId="78605824">
    <w:abstractNumId w:val="14"/>
  </w:num>
  <w:num w:numId="8" w16cid:durableId="654917023">
    <w:abstractNumId w:val="9"/>
  </w:num>
  <w:num w:numId="9" w16cid:durableId="1773360537">
    <w:abstractNumId w:val="8"/>
  </w:num>
  <w:num w:numId="10" w16cid:durableId="1528106038">
    <w:abstractNumId w:val="2"/>
  </w:num>
  <w:num w:numId="11" w16cid:durableId="925070302">
    <w:abstractNumId w:val="2"/>
  </w:num>
  <w:num w:numId="12" w16cid:durableId="603465361">
    <w:abstractNumId w:val="3"/>
  </w:num>
  <w:num w:numId="13" w16cid:durableId="259488512">
    <w:abstractNumId w:val="16"/>
  </w:num>
  <w:num w:numId="14" w16cid:durableId="1204437551">
    <w:abstractNumId w:val="4"/>
  </w:num>
  <w:num w:numId="15" w16cid:durableId="300572278">
    <w:abstractNumId w:val="18"/>
  </w:num>
  <w:num w:numId="16" w16cid:durableId="1840004364">
    <w:abstractNumId w:val="14"/>
  </w:num>
  <w:num w:numId="17" w16cid:durableId="197275946">
    <w:abstractNumId w:val="9"/>
  </w:num>
  <w:num w:numId="18" w16cid:durableId="1223755992">
    <w:abstractNumId w:val="5"/>
  </w:num>
  <w:num w:numId="19" w16cid:durableId="1132674283">
    <w:abstractNumId w:val="17"/>
  </w:num>
  <w:num w:numId="20" w16cid:durableId="1906530021">
    <w:abstractNumId w:val="6"/>
  </w:num>
  <w:num w:numId="21" w16cid:durableId="1562056982">
    <w:abstractNumId w:val="23"/>
  </w:num>
  <w:num w:numId="22" w16cid:durableId="1669402118">
    <w:abstractNumId w:val="21"/>
  </w:num>
  <w:num w:numId="23" w16cid:durableId="1686513369">
    <w:abstractNumId w:val="12"/>
  </w:num>
  <w:num w:numId="24" w16cid:durableId="2019305692">
    <w:abstractNumId w:val="20"/>
  </w:num>
  <w:num w:numId="25" w16cid:durableId="1556773928">
    <w:abstractNumId w:val="13"/>
  </w:num>
  <w:num w:numId="26" w16cid:durableId="1376808326">
    <w:abstractNumId w:val="1"/>
  </w:num>
  <w:num w:numId="27" w16cid:durableId="1479690563">
    <w:abstractNumId w:val="7"/>
    <w:lvlOverride w:ilvl="0"/>
  </w:num>
  <w:num w:numId="28" w16cid:durableId="674922100">
    <w:abstractNumId w:val="1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tDAzNjYzszA2sjRU0lEKTi0uzszPAykwNKwFAAN/b8otAAAA"/>
  </w:docVars>
  <w:rsids>
    <w:rsidRoot w:val="00AE27CD"/>
    <w:rsid w:val="0001495E"/>
    <w:rsid w:val="0001626D"/>
    <w:rsid w:val="00035454"/>
    <w:rsid w:val="00035C71"/>
    <w:rsid w:val="000416AD"/>
    <w:rsid w:val="000454D6"/>
    <w:rsid w:val="00067B40"/>
    <w:rsid w:val="00071C7E"/>
    <w:rsid w:val="00081A39"/>
    <w:rsid w:val="00084EBB"/>
    <w:rsid w:val="000A7708"/>
    <w:rsid w:val="000F42B5"/>
    <w:rsid w:val="00100666"/>
    <w:rsid w:val="0010579D"/>
    <w:rsid w:val="00131542"/>
    <w:rsid w:val="00162B22"/>
    <w:rsid w:val="0017082C"/>
    <w:rsid w:val="00192BFE"/>
    <w:rsid w:val="00197E13"/>
    <w:rsid w:val="001A55DF"/>
    <w:rsid w:val="001B1796"/>
    <w:rsid w:val="001D14FF"/>
    <w:rsid w:val="001E6D7F"/>
    <w:rsid w:val="001F3CAE"/>
    <w:rsid w:val="00213BCF"/>
    <w:rsid w:val="0021722B"/>
    <w:rsid w:val="002252ED"/>
    <w:rsid w:val="002400D5"/>
    <w:rsid w:val="00262B0D"/>
    <w:rsid w:val="00267C0A"/>
    <w:rsid w:val="00277A51"/>
    <w:rsid w:val="00281B1A"/>
    <w:rsid w:val="00284948"/>
    <w:rsid w:val="0029063B"/>
    <w:rsid w:val="002A2869"/>
    <w:rsid w:val="002A387B"/>
    <w:rsid w:val="002A5438"/>
    <w:rsid w:val="002B1207"/>
    <w:rsid w:val="002C1A3E"/>
    <w:rsid w:val="002C3A58"/>
    <w:rsid w:val="002C4B61"/>
    <w:rsid w:val="002D5939"/>
    <w:rsid w:val="002E0B9C"/>
    <w:rsid w:val="002E3C57"/>
    <w:rsid w:val="002E6287"/>
    <w:rsid w:val="002E628A"/>
    <w:rsid w:val="00300D11"/>
    <w:rsid w:val="0030130F"/>
    <w:rsid w:val="00303AE1"/>
    <w:rsid w:val="003118B8"/>
    <w:rsid w:val="00331D66"/>
    <w:rsid w:val="00350F0D"/>
    <w:rsid w:val="00351A10"/>
    <w:rsid w:val="0036236A"/>
    <w:rsid w:val="00393A46"/>
    <w:rsid w:val="003949BD"/>
    <w:rsid w:val="0039638F"/>
    <w:rsid w:val="00396433"/>
    <w:rsid w:val="003B51B9"/>
    <w:rsid w:val="003B6480"/>
    <w:rsid w:val="003B7525"/>
    <w:rsid w:val="003B7C59"/>
    <w:rsid w:val="003D03DD"/>
    <w:rsid w:val="003D2630"/>
    <w:rsid w:val="003F5073"/>
    <w:rsid w:val="00412AC5"/>
    <w:rsid w:val="004134EF"/>
    <w:rsid w:val="00436560"/>
    <w:rsid w:val="00441AB4"/>
    <w:rsid w:val="00461FB6"/>
    <w:rsid w:val="004940AC"/>
    <w:rsid w:val="004A1D92"/>
    <w:rsid w:val="004A441F"/>
    <w:rsid w:val="004C0CE2"/>
    <w:rsid w:val="004D61A7"/>
    <w:rsid w:val="004F7AAC"/>
    <w:rsid w:val="00511A8B"/>
    <w:rsid w:val="00520B99"/>
    <w:rsid w:val="00524B92"/>
    <w:rsid w:val="005358C8"/>
    <w:rsid w:val="00560F76"/>
    <w:rsid w:val="00561318"/>
    <w:rsid w:val="00565EAE"/>
    <w:rsid w:val="00567C43"/>
    <w:rsid w:val="00591FFE"/>
    <w:rsid w:val="005931D9"/>
    <w:rsid w:val="00595849"/>
    <w:rsid w:val="005A0341"/>
    <w:rsid w:val="005C5A03"/>
    <w:rsid w:val="005D157F"/>
    <w:rsid w:val="005D6872"/>
    <w:rsid w:val="005E0FBA"/>
    <w:rsid w:val="00600FC6"/>
    <w:rsid w:val="006141B7"/>
    <w:rsid w:val="00614B9A"/>
    <w:rsid w:val="00615210"/>
    <w:rsid w:val="00622000"/>
    <w:rsid w:val="00640090"/>
    <w:rsid w:val="00640351"/>
    <w:rsid w:val="006439E0"/>
    <w:rsid w:val="00645005"/>
    <w:rsid w:val="00655D06"/>
    <w:rsid w:val="00661CC3"/>
    <w:rsid w:val="0067240A"/>
    <w:rsid w:val="006823CC"/>
    <w:rsid w:val="00693144"/>
    <w:rsid w:val="006950E1"/>
    <w:rsid w:val="006A4EB3"/>
    <w:rsid w:val="006A65BE"/>
    <w:rsid w:val="006A7A28"/>
    <w:rsid w:val="006B1FD0"/>
    <w:rsid w:val="006B7784"/>
    <w:rsid w:val="006C3440"/>
    <w:rsid w:val="006C5C2C"/>
    <w:rsid w:val="006D0DC9"/>
    <w:rsid w:val="006E50BD"/>
    <w:rsid w:val="006F16F0"/>
    <w:rsid w:val="0070658C"/>
    <w:rsid w:val="007066FC"/>
    <w:rsid w:val="00715DD0"/>
    <w:rsid w:val="0071713D"/>
    <w:rsid w:val="00717814"/>
    <w:rsid w:val="007215FF"/>
    <w:rsid w:val="00735D86"/>
    <w:rsid w:val="007417F1"/>
    <w:rsid w:val="007514A8"/>
    <w:rsid w:val="007520BE"/>
    <w:rsid w:val="00761CCB"/>
    <w:rsid w:val="00766C99"/>
    <w:rsid w:val="00780FFE"/>
    <w:rsid w:val="00786B61"/>
    <w:rsid w:val="007A2E2B"/>
    <w:rsid w:val="007B6AF6"/>
    <w:rsid w:val="007B75EE"/>
    <w:rsid w:val="007D3FF0"/>
    <w:rsid w:val="007F646F"/>
    <w:rsid w:val="00802325"/>
    <w:rsid w:val="008135E8"/>
    <w:rsid w:val="00814280"/>
    <w:rsid w:val="00821B86"/>
    <w:rsid w:val="00822340"/>
    <w:rsid w:val="00840D26"/>
    <w:rsid w:val="008463AF"/>
    <w:rsid w:val="00850599"/>
    <w:rsid w:val="0085547E"/>
    <w:rsid w:val="00857417"/>
    <w:rsid w:val="00857746"/>
    <w:rsid w:val="008624C1"/>
    <w:rsid w:val="00885A56"/>
    <w:rsid w:val="00886FAF"/>
    <w:rsid w:val="008947A4"/>
    <w:rsid w:val="008A43A2"/>
    <w:rsid w:val="008A74B9"/>
    <w:rsid w:val="008C49BF"/>
    <w:rsid w:val="008C650D"/>
    <w:rsid w:val="008E039F"/>
    <w:rsid w:val="008E53D5"/>
    <w:rsid w:val="008E53F8"/>
    <w:rsid w:val="008F7B65"/>
    <w:rsid w:val="00912A5C"/>
    <w:rsid w:val="00917F4D"/>
    <w:rsid w:val="009401EB"/>
    <w:rsid w:val="009414C9"/>
    <w:rsid w:val="00950450"/>
    <w:rsid w:val="00953682"/>
    <w:rsid w:val="009569F9"/>
    <w:rsid w:val="00960D11"/>
    <w:rsid w:val="009741D0"/>
    <w:rsid w:val="00984309"/>
    <w:rsid w:val="00986685"/>
    <w:rsid w:val="00990C6C"/>
    <w:rsid w:val="00991FEE"/>
    <w:rsid w:val="0099539D"/>
    <w:rsid w:val="009A24F0"/>
    <w:rsid w:val="009D0195"/>
    <w:rsid w:val="009D651B"/>
    <w:rsid w:val="009D7D40"/>
    <w:rsid w:val="009E1D82"/>
    <w:rsid w:val="009E5902"/>
    <w:rsid w:val="00A03259"/>
    <w:rsid w:val="00A16D57"/>
    <w:rsid w:val="00A20FFA"/>
    <w:rsid w:val="00A30C6D"/>
    <w:rsid w:val="00A36B4F"/>
    <w:rsid w:val="00A448C1"/>
    <w:rsid w:val="00A53001"/>
    <w:rsid w:val="00A703CD"/>
    <w:rsid w:val="00A75241"/>
    <w:rsid w:val="00A766B6"/>
    <w:rsid w:val="00A82500"/>
    <w:rsid w:val="00A95207"/>
    <w:rsid w:val="00AA7AA0"/>
    <w:rsid w:val="00AA7E55"/>
    <w:rsid w:val="00AB4981"/>
    <w:rsid w:val="00AC0331"/>
    <w:rsid w:val="00AD20E5"/>
    <w:rsid w:val="00AD33B0"/>
    <w:rsid w:val="00AD5EC9"/>
    <w:rsid w:val="00AE27CD"/>
    <w:rsid w:val="00B06A0C"/>
    <w:rsid w:val="00B25DD6"/>
    <w:rsid w:val="00B26475"/>
    <w:rsid w:val="00B3034E"/>
    <w:rsid w:val="00B40711"/>
    <w:rsid w:val="00B43495"/>
    <w:rsid w:val="00B56AB5"/>
    <w:rsid w:val="00B70211"/>
    <w:rsid w:val="00B918FA"/>
    <w:rsid w:val="00B953C5"/>
    <w:rsid w:val="00B96203"/>
    <w:rsid w:val="00BA301B"/>
    <w:rsid w:val="00BC21A2"/>
    <w:rsid w:val="00BC3F2D"/>
    <w:rsid w:val="00BD7A4E"/>
    <w:rsid w:val="00BE783F"/>
    <w:rsid w:val="00BF78E4"/>
    <w:rsid w:val="00C0366E"/>
    <w:rsid w:val="00C470A1"/>
    <w:rsid w:val="00C47C79"/>
    <w:rsid w:val="00C52F56"/>
    <w:rsid w:val="00C63CB8"/>
    <w:rsid w:val="00C76D86"/>
    <w:rsid w:val="00C915E4"/>
    <w:rsid w:val="00C9631A"/>
    <w:rsid w:val="00CA6B4F"/>
    <w:rsid w:val="00CA7B65"/>
    <w:rsid w:val="00CB0B8E"/>
    <w:rsid w:val="00CB585D"/>
    <w:rsid w:val="00CB5C46"/>
    <w:rsid w:val="00CC1876"/>
    <w:rsid w:val="00CC4293"/>
    <w:rsid w:val="00CD4299"/>
    <w:rsid w:val="00CE2FFD"/>
    <w:rsid w:val="00CE49A0"/>
    <w:rsid w:val="00CF6F98"/>
    <w:rsid w:val="00D11B60"/>
    <w:rsid w:val="00D15C6A"/>
    <w:rsid w:val="00D16640"/>
    <w:rsid w:val="00D23AB1"/>
    <w:rsid w:val="00D2721F"/>
    <w:rsid w:val="00D31AF0"/>
    <w:rsid w:val="00D379EA"/>
    <w:rsid w:val="00D40510"/>
    <w:rsid w:val="00D42932"/>
    <w:rsid w:val="00D54F91"/>
    <w:rsid w:val="00D5588F"/>
    <w:rsid w:val="00D7111B"/>
    <w:rsid w:val="00DA4A43"/>
    <w:rsid w:val="00DA5BEB"/>
    <w:rsid w:val="00DB1E9D"/>
    <w:rsid w:val="00DB3F05"/>
    <w:rsid w:val="00DC2A29"/>
    <w:rsid w:val="00DD2137"/>
    <w:rsid w:val="00DD7729"/>
    <w:rsid w:val="00DD7985"/>
    <w:rsid w:val="00DD7A8E"/>
    <w:rsid w:val="00DE395C"/>
    <w:rsid w:val="00DF44A6"/>
    <w:rsid w:val="00DF605A"/>
    <w:rsid w:val="00DF6452"/>
    <w:rsid w:val="00E00873"/>
    <w:rsid w:val="00E060F0"/>
    <w:rsid w:val="00E2411A"/>
    <w:rsid w:val="00E27286"/>
    <w:rsid w:val="00E357D4"/>
    <w:rsid w:val="00E37225"/>
    <w:rsid w:val="00E42EEC"/>
    <w:rsid w:val="00E46461"/>
    <w:rsid w:val="00E4687B"/>
    <w:rsid w:val="00E51439"/>
    <w:rsid w:val="00E55488"/>
    <w:rsid w:val="00E57BFE"/>
    <w:rsid w:val="00E63CC8"/>
    <w:rsid w:val="00E70262"/>
    <w:rsid w:val="00E73FDF"/>
    <w:rsid w:val="00E819CA"/>
    <w:rsid w:val="00E92DD8"/>
    <w:rsid w:val="00E975CC"/>
    <w:rsid w:val="00EA03BD"/>
    <w:rsid w:val="00EA0A1E"/>
    <w:rsid w:val="00EA34A1"/>
    <w:rsid w:val="00EA799B"/>
    <w:rsid w:val="00EB6066"/>
    <w:rsid w:val="00ED5C31"/>
    <w:rsid w:val="00EE7EC1"/>
    <w:rsid w:val="00EF128E"/>
    <w:rsid w:val="00EF36A5"/>
    <w:rsid w:val="00F21657"/>
    <w:rsid w:val="00F435C6"/>
    <w:rsid w:val="00F52C81"/>
    <w:rsid w:val="00F6768E"/>
    <w:rsid w:val="00F721A6"/>
    <w:rsid w:val="00F82089"/>
    <w:rsid w:val="00F85169"/>
    <w:rsid w:val="00F91777"/>
    <w:rsid w:val="00F96BEA"/>
    <w:rsid w:val="00FA3575"/>
    <w:rsid w:val="00FB43C5"/>
    <w:rsid w:val="00FB7FCB"/>
    <w:rsid w:val="00FC789E"/>
    <w:rsid w:val="00FD000F"/>
    <w:rsid w:val="00FD5E5B"/>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FFF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FFFFFF" w:themeColor="accent1"/>
      <w:sz w:val="24"/>
      <w:szCs w:val="20"/>
    </w:rPr>
  </w:style>
  <w:style w:type="paragraph" w:styleId="Footer">
    <w:name w:val="footer"/>
    <w:basedOn w:val="Normal"/>
    <w:link w:val="FooterChar"/>
    <w:uiPriority w:val="99"/>
    <w:semiHidden/>
    <w:qFormat/>
    <w:pPr>
      <w:spacing w:after="0" w:line="240" w:lineRule="auto"/>
      <w:jc w:val="right"/>
    </w:pPr>
    <w:rPr>
      <w:color w:val="FFFFFF" w:themeColor="accent1"/>
    </w:rPr>
  </w:style>
  <w:style w:type="character" w:customStyle="1" w:styleId="FooterChar">
    <w:name w:val="Footer Char"/>
    <w:basedOn w:val="DefaultParagraphFont"/>
    <w:link w:val="Footer"/>
    <w:uiPriority w:val="99"/>
    <w:semiHidden/>
    <w:rsid w:val="00DE395C"/>
    <w:rPr>
      <w:color w:val="FFFFFF"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1"/>
    <w:unhideWhenUsed/>
    <w:qFormat/>
    <w:rsid w:val="00802325"/>
    <w:pPr>
      <w:ind w:left="720"/>
      <w:contextualSpacing/>
    </w:pPr>
  </w:style>
  <w:style w:type="character" w:styleId="Hyperlink">
    <w:name w:val="Hyperlink"/>
    <w:basedOn w:val="DefaultParagraphFont"/>
    <w:uiPriority w:val="99"/>
    <w:unhideWhenUsed/>
    <w:rsid w:val="002A387B"/>
    <w:rPr>
      <w:color w:val="FFFFFF" w:themeColor="hyperlink"/>
      <w:u w:val="single"/>
    </w:rPr>
  </w:style>
  <w:style w:type="character" w:styleId="UnresolvedMention">
    <w:name w:val="Unresolved Mention"/>
    <w:basedOn w:val="DefaultParagraphFont"/>
    <w:uiPriority w:val="99"/>
    <w:semiHidden/>
    <w:rsid w:val="002A387B"/>
    <w:rPr>
      <w:color w:val="605E5C"/>
      <w:shd w:val="clear" w:color="auto" w:fill="E1DFDD"/>
    </w:rPr>
  </w:style>
  <w:style w:type="character" w:styleId="FollowedHyperlink">
    <w:name w:val="FollowedHyperlink"/>
    <w:basedOn w:val="DefaultParagraphFont"/>
    <w:uiPriority w:val="99"/>
    <w:semiHidden/>
    <w:unhideWhenUsed/>
    <w:rsid w:val="00640351"/>
    <w:rPr>
      <w:color w:val="FFFFFF" w:themeColor="followedHyperlink"/>
      <w:u w:val="single"/>
    </w:rPr>
  </w:style>
  <w:style w:type="paragraph" w:customStyle="1" w:styleId="ql-indent-1">
    <w:name w:val="ql-indent-1"/>
    <w:basedOn w:val="Normal"/>
    <w:rsid w:val="00DF6452"/>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7849">
      <w:bodyDiv w:val="1"/>
      <w:marLeft w:val="0"/>
      <w:marRight w:val="0"/>
      <w:marTop w:val="0"/>
      <w:marBottom w:val="0"/>
      <w:divBdr>
        <w:top w:val="none" w:sz="0" w:space="0" w:color="auto"/>
        <w:left w:val="none" w:sz="0" w:space="0" w:color="auto"/>
        <w:bottom w:val="none" w:sz="0" w:space="0" w:color="auto"/>
        <w:right w:val="none" w:sz="0" w:space="0" w:color="auto"/>
      </w:divBdr>
    </w:div>
    <w:div w:id="737939772">
      <w:bodyDiv w:val="1"/>
      <w:marLeft w:val="0"/>
      <w:marRight w:val="0"/>
      <w:marTop w:val="0"/>
      <w:marBottom w:val="0"/>
      <w:divBdr>
        <w:top w:val="none" w:sz="0" w:space="0" w:color="auto"/>
        <w:left w:val="none" w:sz="0" w:space="0" w:color="auto"/>
        <w:bottom w:val="none" w:sz="0" w:space="0" w:color="auto"/>
        <w:right w:val="none" w:sz="0" w:space="0" w:color="auto"/>
      </w:divBdr>
    </w:div>
    <w:div w:id="771322833">
      <w:bodyDiv w:val="1"/>
      <w:marLeft w:val="0"/>
      <w:marRight w:val="0"/>
      <w:marTop w:val="0"/>
      <w:marBottom w:val="0"/>
      <w:divBdr>
        <w:top w:val="none" w:sz="0" w:space="0" w:color="auto"/>
        <w:left w:val="none" w:sz="0" w:space="0" w:color="auto"/>
        <w:bottom w:val="none" w:sz="0" w:space="0" w:color="auto"/>
        <w:right w:val="none" w:sz="0" w:space="0" w:color="auto"/>
      </w:divBdr>
    </w:div>
    <w:div w:id="1599364793">
      <w:bodyDiv w:val="1"/>
      <w:marLeft w:val="0"/>
      <w:marRight w:val="0"/>
      <w:marTop w:val="0"/>
      <w:marBottom w:val="0"/>
      <w:divBdr>
        <w:top w:val="none" w:sz="0" w:space="0" w:color="auto"/>
        <w:left w:val="none" w:sz="0" w:space="0" w:color="auto"/>
        <w:bottom w:val="none" w:sz="0" w:space="0" w:color="auto"/>
        <w:right w:val="none" w:sz="0" w:space="0" w:color="auto"/>
      </w:divBdr>
    </w:div>
    <w:div w:id="1914121755">
      <w:bodyDiv w:val="1"/>
      <w:marLeft w:val="0"/>
      <w:marRight w:val="0"/>
      <w:marTop w:val="0"/>
      <w:marBottom w:val="0"/>
      <w:divBdr>
        <w:top w:val="none" w:sz="0" w:space="0" w:color="auto"/>
        <w:left w:val="none" w:sz="0" w:space="0" w:color="auto"/>
        <w:bottom w:val="none" w:sz="0" w:space="0" w:color="auto"/>
        <w:right w:val="none" w:sz="0" w:space="0" w:color="auto"/>
      </w:divBdr>
    </w:div>
    <w:div w:id="199229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AppData\Roaming\Microsoft\Templates\Educational%20meeting%20minutes.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E6EB-2635-4EA8-A5F7-470DE99B750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CF17BC3E-1986-42BD-9EF3-1FC474628773}">
  <ds:schemaRefs>
    <ds:schemaRef ds:uri="http://schemas.microsoft.com/sharepoint/v3/contenttype/forms"/>
  </ds:schemaRefs>
</ds:datastoreItem>
</file>

<file path=customXml/itemProps3.xml><?xml version="1.0" encoding="utf-8"?>
<ds:datastoreItem xmlns:ds="http://schemas.openxmlformats.org/officeDocument/2006/customXml" ds:itemID="{3700C341-4289-4098-9990-CEE6B7EF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C08E2-A359-4C07-9FD9-BAE15072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3</Pages>
  <Words>913</Words>
  <Characters>5382</Characters>
  <Application>Microsoft Office Word</Application>
  <DocSecurity>0</DocSecurity>
  <Lines>131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2023-06-02T15:42:00Z</dcterms:created>
  <dcterms:modified xsi:type="dcterms:W3CDTF">2023-06-02T15:42:00Z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332a73035412a4a3e5772b6ce18ce5121709332e95b2590e14ed913c1439fbde</vt:lpwstr>
  </property>
</Properties>
</file>