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755" w14:textId="77777777" w:rsidR="0039638F" w:rsidRDefault="0039638F" w:rsidP="00935B9A">
      <w:pPr>
        <w:pStyle w:val="ListParagraph"/>
      </w:pPr>
      <w:r>
        <w:rPr>
          <w:noProof/>
        </w:rPr>
        <w:drawing>
          <wp:inline distT="0" distB="0" distL="0" distR="0" wp14:anchorId="17F22082" wp14:editId="54AA0049">
            <wp:extent cx="571500" cy="5715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0" cy="5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0F03" w14:textId="52C77730" w:rsidR="00717814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7240A" w:rsidRPr="008C49BF">
        <w:rPr>
          <w:sz w:val="24"/>
          <w:szCs w:val="24"/>
        </w:rPr>
        <w:t>OALITION MEETING</w:t>
      </w:r>
    </w:p>
    <w:p w14:paraId="2CB8C358" w14:textId="12F9347E" w:rsidR="00717814" w:rsidRDefault="00CC4293" w:rsidP="00CC4293">
      <w:pPr>
        <w:pStyle w:val="Title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74D">
        <w:rPr>
          <w:sz w:val="24"/>
          <w:szCs w:val="24"/>
        </w:rPr>
        <w:t xml:space="preserve">       </w:t>
      </w:r>
      <w:r w:rsidR="007871E9">
        <w:rPr>
          <w:sz w:val="24"/>
          <w:szCs w:val="24"/>
        </w:rPr>
        <w:t xml:space="preserve">March </w:t>
      </w:r>
      <w:r w:rsidR="00444663">
        <w:rPr>
          <w:sz w:val="24"/>
          <w:szCs w:val="24"/>
        </w:rPr>
        <w:t>14</w:t>
      </w:r>
      <w:r w:rsidR="00780B3D">
        <w:rPr>
          <w:sz w:val="24"/>
          <w:szCs w:val="24"/>
        </w:rPr>
        <w:t>TH</w:t>
      </w:r>
      <w:r w:rsidR="00444663">
        <w:rPr>
          <w:sz w:val="24"/>
          <w:szCs w:val="24"/>
        </w:rPr>
        <w:t>,</w:t>
      </w:r>
      <w:r w:rsidR="009D651B">
        <w:rPr>
          <w:sz w:val="24"/>
          <w:szCs w:val="24"/>
        </w:rPr>
        <w:t xml:space="preserve"> </w:t>
      </w:r>
      <w:r w:rsidR="0067240A" w:rsidRPr="008C49BF">
        <w:rPr>
          <w:sz w:val="24"/>
          <w:szCs w:val="24"/>
        </w:rPr>
        <w:t>202</w:t>
      </w:r>
      <w:r w:rsidR="0045074D">
        <w:rPr>
          <w:sz w:val="24"/>
          <w:szCs w:val="24"/>
        </w:rPr>
        <w:t>3</w:t>
      </w:r>
    </w:p>
    <w:p w14:paraId="4429D807" w14:textId="6B130B95" w:rsidR="00717814" w:rsidRDefault="0067240A" w:rsidP="00717814">
      <w:pPr>
        <w:pStyle w:val="Title"/>
        <w:spacing w:line="240" w:lineRule="auto"/>
        <w:jc w:val="center"/>
        <w:rPr>
          <w:sz w:val="24"/>
          <w:szCs w:val="24"/>
        </w:rPr>
      </w:pPr>
      <w:r w:rsidRPr="008C49BF">
        <w:rPr>
          <w:sz w:val="24"/>
          <w:szCs w:val="24"/>
        </w:rPr>
        <w:t>1</w:t>
      </w:r>
      <w:r w:rsidR="00B96203">
        <w:rPr>
          <w:sz w:val="24"/>
          <w:szCs w:val="24"/>
        </w:rPr>
        <w:t>2</w:t>
      </w:r>
      <w:r w:rsidRPr="008C49BF">
        <w:rPr>
          <w:sz w:val="24"/>
          <w:szCs w:val="24"/>
        </w:rPr>
        <w:t>:00 p</w:t>
      </w:r>
      <w:r w:rsidR="00780B3D">
        <w:rPr>
          <w:sz w:val="24"/>
          <w:szCs w:val="24"/>
        </w:rPr>
        <w:t>M</w:t>
      </w:r>
      <w:r w:rsidR="00FD5E5B">
        <w:rPr>
          <w:sz w:val="24"/>
          <w:szCs w:val="24"/>
        </w:rPr>
        <w:t xml:space="preserve"> </w:t>
      </w:r>
      <w:r w:rsidR="008B4913">
        <w:rPr>
          <w:sz w:val="24"/>
          <w:szCs w:val="24"/>
        </w:rPr>
        <w:t xml:space="preserve">- </w:t>
      </w:r>
      <w:r w:rsidR="00B96203">
        <w:rPr>
          <w:sz w:val="24"/>
          <w:szCs w:val="24"/>
        </w:rPr>
        <w:t>1</w:t>
      </w:r>
      <w:r w:rsidRPr="008C49BF">
        <w:rPr>
          <w:sz w:val="24"/>
          <w:szCs w:val="24"/>
        </w:rPr>
        <w:t>:30 pm.</w:t>
      </w:r>
    </w:p>
    <w:p w14:paraId="64E71B06" w14:textId="5F748A7A" w:rsidR="002E3C57" w:rsidRPr="008C49BF" w:rsidRDefault="002E3C57" w:rsidP="002E3C57">
      <w:pPr>
        <w:spacing w:after="0"/>
        <w:rPr>
          <w:b/>
          <w:szCs w:val="24"/>
        </w:rPr>
      </w:pPr>
      <w:r w:rsidRPr="008C49BF">
        <w:rPr>
          <w:b/>
          <w:szCs w:val="24"/>
        </w:rPr>
        <w:t>Please put your name and your affiliation in Chat</w:t>
      </w:r>
    </w:p>
    <w:p w14:paraId="5A3177FF" w14:textId="77777777" w:rsidR="002E3C57" w:rsidRPr="008C49BF" w:rsidRDefault="002E3C57" w:rsidP="002E3C57">
      <w:pPr>
        <w:numPr>
          <w:ilvl w:val="0"/>
          <w:numId w:val="15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WELCOME WITH VISION AND MISSION </w:t>
      </w:r>
    </w:p>
    <w:p w14:paraId="4936980B" w14:textId="10B7407B" w:rsidR="00DF605A" w:rsidRPr="008C49BF" w:rsidRDefault="002E3C57" w:rsidP="00B96203">
      <w:pPr>
        <w:pStyle w:val="ListParagraph"/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Vision-Promote a healthy Decatur, free of the negative effects of alcohol and other drugs on youth and families. Mission- Systematically implement evidence-based strategies to promote the behavioral health of youth and families.</w:t>
      </w:r>
    </w:p>
    <w:p w14:paraId="309D45FE" w14:textId="612BE6B1" w:rsidR="0039638F" w:rsidRDefault="002E3C57" w:rsidP="008E034C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9A24F0">
        <w:rPr>
          <w:b/>
          <w:i/>
          <w:szCs w:val="24"/>
        </w:rPr>
        <w:t>Introductions-Name, Agency Affiliation, Sector</w:t>
      </w:r>
      <w:r w:rsidR="00EF37E2">
        <w:rPr>
          <w:b/>
          <w:i/>
          <w:szCs w:val="24"/>
        </w:rPr>
        <w:t>-NEW RECOGNITION (Marnie)</w:t>
      </w:r>
      <w:r w:rsidRPr="009A24F0">
        <w:rPr>
          <w:b/>
          <w:i/>
          <w:szCs w:val="24"/>
        </w:rPr>
        <w:t xml:space="preserve"> </w:t>
      </w:r>
    </w:p>
    <w:p w14:paraId="313222E5" w14:textId="6489D92B" w:rsidR="00300E72" w:rsidRPr="00300E72" w:rsidRDefault="00300E72" w:rsidP="008B4913">
      <w:pPr>
        <w:pStyle w:val="ListParagraph"/>
        <w:numPr>
          <w:ilvl w:val="1"/>
          <w:numId w:val="16"/>
        </w:numPr>
        <w:spacing w:after="0" w:line="240" w:lineRule="auto"/>
        <w:jc w:val="center"/>
        <w:rPr>
          <w:bCs/>
          <w:iCs/>
          <w:szCs w:val="24"/>
        </w:rPr>
      </w:pPr>
      <w:r w:rsidRPr="00300E72">
        <w:rPr>
          <w:bCs/>
          <w:iCs/>
          <w:szCs w:val="24"/>
        </w:rPr>
        <w:t>Mutasem Shopson</w:t>
      </w:r>
      <w:r w:rsidR="00484076">
        <w:rPr>
          <w:bCs/>
          <w:iCs/>
          <w:szCs w:val="24"/>
        </w:rPr>
        <w:t xml:space="preserve"> (</w:t>
      </w:r>
      <w:r w:rsidR="00302902" w:rsidRPr="00302902">
        <w:rPr>
          <w:bCs/>
          <w:iCs/>
          <w:szCs w:val="24"/>
        </w:rPr>
        <w:t>SA Prevention Organization</w:t>
      </w:r>
      <w:r w:rsidR="00302902">
        <w:rPr>
          <w:bCs/>
          <w:iCs/>
          <w:szCs w:val="24"/>
        </w:rPr>
        <w:t>)</w:t>
      </w:r>
      <w:r w:rsidRPr="00300E72">
        <w:rPr>
          <w:bCs/>
          <w:iCs/>
          <w:szCs w:val="24"/>
        </w:rPr>
        <w:t>, Brian DiNapoli</w:t>
      </w:r>
      <w:r w:rsidR="00495871">
        <w:rPr>
          <w:bCs/>
          <w:iCs/>
          <w:szCs w:val="24"/>
        </w:rPr>
        <w:t xml:space="preserve"> (Faith)</w:t>
      </w:r>
      <w:r w:rsidRPr="00300E72">
        <w:rPr>
          <w:bCs/>
          <w:iCs/>
          <w:szCs w:val="24"/>
        </w:rPr>
        <w:t>, Gary Menard</w:t>
      </w:r>
      <w:r w:rsidR="00137602">
        <w:rPr>
          <w:bCs/>
          <w:iCs/>
          <w:szCs w:val="24"/>
        </w:rPr>
        <w:t xml:space="preserve"> (Gov’t Agency-Health)</w:t>
      </w:r>
      <w:r w:rsidRPr="00300E72">
        <w:rPr>
          <w:bCs/>
          <w:iCs/>
          <w:szCs w:val="24"/>
        </w:rPr>
        <w:t>,</w:t>
      </w:r>
      <w:r w:rsidR="00EE3CE5">
        <w:rPr>
          <w:bCs/>
          <w:iCs/>
          <w:szCs w:val="24"/>
        </w:rPr>
        <w:t xml:space="preserve"> </w:t>
      </w:r>
      <w:r w:rsidR="00302902">
        <w:rPr>
          <w:bCs/>
          <w:iCs/>
          <w:szCs w:val="24"/>
        </w:rPr>
        <w:t xml:space="preserve">Willie </w:t>
      </w:r>
      <w:r w:rsidRPr="00300E72">
        <w:rPr>
          <w:bCs/>
          <w:iCs/>
          <w:szCs w:val="24"/>
        </w:rPr>
        <w:t>Washington</w:t>
      </w:r>
      <w:r w:rsidR="00137602">
        <w:rPr>
          <w:bCs/>
          <w:iCs/>
          <w:szCs w:val="24"/>
        </w:rPr>
        <w:t xml:space="preserve"> (schools)</w:t>
      </w:r>
      <w:r w:rsidRPr="00300E72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>Lartesha Chaney</w:t>
      </w:r>
      <w:r w:rsidR="00495871">
        <w:rPr>
          <w:bCs/>
          <w:iCs/>
          <w:szCs w:val="24"/>
        </w:rPr>
        <w:t>(Youth</w:t>
      </w:r>
      <w:r w:rsidR="00FC1806">
        <w:rPr>
          <w:bCs/>
          <w:iCs/>
          <w:szCs w:val="24"/>
        </w:rPr>
        <w:t>-</w:t>
      </w:r>
      <w:r w:rsidR="00495871">
        <w:rPr>
          <w:bCs/>
          <w:iCs/>
          <w:szCs w:val="24"/>
        </w:rPr>
        <w:t>serving organization)</w:t>
      </w:r>
      <w:r>
        <w:rPr>
          <w:bCs/>
          <w:iCs/>
          <w:szCs w:val="24"/>
        </w:rPr>
        <w:t xml:space="preserve">, </w:t>
      </w:r>
      <w:r w:rsidR="004F6EED">
        <w:rPr>
          <w:bCs/>
          <w:iCs/>
          <w:szCs w:val="24"/>
        </w:rPr>
        <w:t>Stacey Stevens</w:t>
      </w:r>
      <w:r w:rsidR="00DB4E6D">
        <w:rPr>
          <w:bCs/>
          <w:iCs/>
          <w:szCs w:val="24"/>
        </w:rPr>
        <w:t>(</w:t>
      </w:r>
      <w:r w:rsidR="00DB4E6D" w:rsidRPr="00DB4E6D">
        <w:rPr>
          <w:bCs/>
          <w:iCs/>
          <w:szCs w:val="24"/>
        </w:rPr>
        <w:t>Civic Org</w:t>
      </w:r>
      <w:r w:rsidR="00DB4E6D">
        <w:rPr>
          <w:bCs/>
          <w:iCs/>
          <w:szCs w:val="24"/>
        </w:rPr>
        <w:t>)</w:t>
      </w:r>
      <w:r w:rsidR="004F6EED">
        <w:rPr>
          <w:bCs/>
          <w:iCs/>
          <w:szCs w:val="24"/>
        </w:rPr>
        <w:t xml:space="preserve">, </w:t>
      </w:r>
      <w:r w:rsidR="00495871">
        <w:rPr>
          <w:bCs/>
          <w:iCs/>
          <w:szCs w:val="24"/>
        </w:rPr>
        <w:t>Susan Morley</w:t>
      </w:r>
      <w:r w:rsidR="002F384E">
        <w:rPr>
          <w:bCs/>
          <w:iCs/>
          <w:szCs w:val="24"/>
        </w:rPr>
        <w:t xml:space="preserve"> (Parent)</w:t>
      </w:r>
      <w:r w:rsidR="00495871">
        <w:rPr>
          <w:bCs/>
          <w:iCs/>
          <w:szCs w:val="24"/>
        </w:rPr>
        <w:t xml:space="preserve">, </w:t>
      </w:r>
      <w:r w:rsidR="004F6EED">
        <w:rPr>
          <w:bCs/>
          <w:iCs/>
          <w:szCs w:val="24"/>
        </w:rPr>
        <w:t>Alana Smith</w:t>
      </w:r>
      <w:r w:rsidR="00495871">
        <w:rPr>
          <w:bCs/>
          <w:iCs/>
          <w:szCs w:val="24"/>
        </w:rPr>
        <w:t xml:space="preserve"> (Health)</w:t>
      </w:r>
      <w:r w:rsidR="004F6EED">
        <w:rPr>
          <w:bCs/>
          <w:iCs/>
          <w:szCs w:val="24"/>
        </w:rPr>
        <w:t>, Shams</w:t>
      </w:r>
      <w:r w:rsidR="00302902">
        <w:rPr>
          <w:bCs/>
          <w:iCs/>
          <w:szCs w:val="24"/>
        </w:rPr>
        <w:t>un Mahar (</w:t>
      </w:r>
      <w:r w:rsidR="00302902" w:rsidRPr="00302902">
        <w:rPr>
          <w:bCs/>
          <w:iCs/>
          <w:szCs w:val="24"/>
        </w:rPr>
        <w:t>SA Prevention Organization</w:t>
      </w:r>
      <w:r w:rsidR="00302902">
        <w:rPr>
          <w:bCs/>
          <w:iCs/>
          <w:szCs w:val="24"/>
        </w:rPr>
        <w:t>)</w:t>
      </w:r>
      <w:r w:rsidR="00302902" w:rsidRPr="00300E72">
        <w:rPr>
          <w:bCs/>
          <w:iCs/>
          <w:szCs w:val="24"/>
        </w:rPr>
        <w:t>,</w:t>
      </w:r>
      <w:r w:rsidR="00FC1806">
        <w:rPr>
          <w:bCs/>
          <w:iCs/>
          <w:szCs w:val="24"/>
        </w:rPr>
        <w:t xml:space="preserve"> </w:t>
      </w:r>
      <w:r w:rsidR="004F6EED">
        <w:rPr>
          <w:bCs/>
          <w:iCs/>
          <w:szCs w:val="24"/>
        </w:rPr>
        <w:t>Corey Bivins</w:t>
      </w:r>
      <w:r w:rsidR="00302902">
        <w:rPr>
          <w:bCs/>
          <w:iCs/>
          <w:szCs w:val="24"/>
        </w:rPr>
        <w:t xml:space="preserve"> (Youth Serving)</w:t>
      </w:r>
      <w:r w:rsidR="00C10059">
        <w:rPr>
          <w:bCs/>
          <w:iCs/>
          <w:szCs w:val="24"/>
        </w:rPr>
        <w:t xml:space="preserve">, </w:t>
      </w:r>
      <w:r w:rsidR="00C10059" w:rsidRPr="00300E72">
        <w:rPr>
          <w:bCs/>
          <w:iCs/>
          <w:szCs w:val="24"/>
        </w:rPr>
        <w:t>Ashley Watson</w:t>
      </w:r>
      <w:r w:rsidR="00FC1806">
        <w:rPr>
          <w:bCs/>
          <w:iCs/>
          <w:szCs w:val="24"/>
        </w:rPr>
        <w:t xml:space="preserve"> (Epi- Support)</w:t>
      </w:r>
      <w:r w:rsidR="00C10059" w:rsidRPr="00300E72">
        <w:rPr>
          <w:bCs/>
          <w:iCs/>
          <w:szCs w:val="24"/>
        </w:rPr>
        <w:t>, Marnie Grodzin</w:t>
      </w:r>
      <w:r w:rsidR="002F384E">
        <w:rPr>
          <w:bCs/>
          <w:iCs/>
          <w:szCs w:val="24"/>
        </w:rPr>
        <w:t xml:space="preserve"> (Youth Outreach)</w:t>
      </w:r>
      <w:r w:rsidR="00C10059" w:rsidRPr="00300E72">
        <w:rPr>
          <w:bCs/>
          <w:iCs/>
          <w:szCs w:val="24"/>
        </w:rPr>
        <w:t>, Tiffany Cuthbert</w:t>
      </w:r>
      <w:r w:rsidR="002F384E">
        <w:rPr>
          <w:bCs/>
          <w:iCs/>
          <w:szCs w:val="24"/>
        </w:rPr>
        <w:t xml:space="preserve"> (</w:t>
      </w:r>
      <w:r w:rsidR="00FC1806">
        <w:rPr>
          <w:bCs/>
          <w:iCs/>
          <w:szCs w:val="24"/>
        </w:rPr>
        <w:t>Admin S</w:t>
      </w:r>
      <w:r w:rsidR="002F384E">
        <w:rPr>
          <w:bCs/>
          <w:iCs/>
          <w:szCs w:val="24"/>
        </w:rPr>
        <w:t>upport)</w:t>
      </w:r>
      <w:r w:rsidR="00C10059" w:rsidRPr="00300E72">
        <w:rPr>
          <w:bCs/>
          <w:iCs/>
          <w:szCs w:val="24"/>
        </w:rPr>
        <w:t xml:space="preserve">, </w:t>
      </w:r>
      <w:r w:rsidR="002F384E" w:rsidRPr="00300E72">
        <w:rPr>
          <w:bCs/>
          <w:iCs/>
          <w:szCs w:val="24"/>
        </w:rPr>
        <w:t>Dee Anderson</w:t>
      </w:r>
      <w:r w:rsidR="002F384E">
        <w:rPr>
          <w:bCs/>
          <w:iCs/>
          <w:szCs w:val="24"/>
        </w:rPr>
        <w:t>(Parent Outreach)</w:t>
      </w:r>
      <w:r w:rsidR="002F384E" w:rsidRPr="00300E72">
        <w:rPr>
          <w:bCs/>
          <w:iCs/>
          <w:szCs w:val="24"/>
        </w:rPr>
        <w:t xml:space="preserve">, </w:t>
      </w:r>
      <w:r w:rsidR="00C10059" w:rsidRPr="00300E72">
        <w:rPr>
          <w:bCs/>
          <w:iCs/>
          <w:szCs w:val="24"/>
        </w:rPr>
        <w:t>Carol Treible</w:t>
      </w:r>
      <w:r w:rsidR="002F384E">
        <w:rPr>
          <w:bCs/>
          <w:iCs/>
          <w:szCs w:val="24"/>
        </w:rPr>
        <w:t>(Evaluator)</w:t>
      </w:r>
      <w:r w:rsidR="00C10059" w:rsidRPr="00300E72">
        <w:rPr>
          <w:bCs/>
          <w:iCs/>
          <w:szCs w:val="24"/>
        </w:rPr>
        <w:t xml:space="preserve">, </w:t>
      </w:r>
      <w:r w:rsidR="00C10059">
        <w:rPr>
          <w:bCs/>
          <w:iCs/>
          <w:szCs w:val="24"/>
        </w:rPr>
        <w:t xml:space="preserve">and </w:t>
      </w:r>
      <w:r w:rsidR="00C10059" w:rsidRPr="00300E72">
        <w:rPr>
          <w:bCs/>
          <w:iCs/>
          <w:szCs w:val="24"/>
        </w:rPr>
        <w:t>Terrie Moore</w:t>
      </w:r>
      <w:r w:rsidR="00FC1806">
        <w:rPr>
          <w:bCs/>
          <w:iCs/>
          <w:szCs w:val="24"/>
        </w:rPr>
        <w:t xml:space="preserve"> (Director)</w:t>
      </w:r>
    </w:p>
    <w:p w14:paraId="6C3E10C1" w14:textId="6B53FF25" w:rsidR="007871E9" w:rsidRDefault="007871E9" w:rsidP="008E034C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Evaluator Report-Speaker Series and Staff Development</w:t>
      </w:r>
    </w:p>
    <w:p w14:paraId="095CACAD" w14:textId="1EC0C5BD" w:rsidR="00FA6994" w:rsidRPr="00FA6994" w:rsidRDefault="00FA6994" w:rsidP="00FA6994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Carol Treible- Vaping Speaker Series through the Parent Network</w:t>
      </w:r>
      <w:r w:rsidR="00837F88">
        <w:rPr>
          <w:bCs/>
          <w:iCs/>
          <w:szCs w:val="24"/>
        </w:rPr>
        <w:t xml:space="preserve">- </w:t>
      </w:r>
      <w:r w:rsidR="00780B3D">
        <w:rPr>
          <w:bCs/>
          <w:iCs/>
          <w:szCs w:val="24"/>
        </w:rPr>
        <w:t xml:space="preserve">the </w:t>
      </w:r>
      <w:r w:rsidR="00837F88">
        <w:rPr>
          <w:bCs/>
          <w:iCs/>
          <w:szCs w:val="24"/>
        </w:rPr>
        <w:t>event was live</w:t>
      </w:r>
      <w:r w:rsidR="00780B3D">
        <w:rPr>
          <w:bCs/>
          <w:iCs/>
          <w:szCs w:val="24"/>
        </w:rPr>
        <w:t>-</w:t>
      </w:r>
      <w:r w:rsidR="00837F88">
        <w:rPr>
          <w:bCs/>
          <w:iCs/>
          <w:szCs w:val="24"/>
        </w:rPr>
        <w:t xml:space="preserve">streamed with 25 </w:t>
      </w:r>
      <w:r w:rsidR="00934EFB">
        <w:rPr>
          <w:bCs/>
          <w:iCs/>
          <w:szCs w:val="24"/>
        </w:rPr>
        <w:t>participants.</w:t>
      </w:r>
    </w:p>
    <w:p w14:paraId="04DB21C8" w14:textId="0A742153" w:rsidR="00FA6994" w:rsidRPr="00FA6994" w:rsidRDefault="00780B3D" w:rsidP="00FA6994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Sixteen</w:t>
      </w:r>
      <w:r w:rsidR="00FA6994">
        <w:rPr>
          <w:bCs/>
          <w:iCs/>
          <w:szCs w:val="24"/>
        </w:rPr>
        <w:t xml:space="preserve"> participants attended</w:t>
      </w:r>
      <w:r w:rsidR="008B4913">
        <w:rPr>
          <w:bCs/>
          <w:iCs/>
          <w:szCs w:val="24"/>
        </w:rPr>
        <w:t>,</w:t>
      </w:r>
      <w:r w:rsidR="00FA6994">
        <w:rPr>
          <w:bCs/>
          <w:iCs/>
          <w:szCs w:val="24"/>
        </w:rPr>
        <w:t xml:space="preserve"> and all felt the information was relevant to </w:t>
      </w:r>
      <w:r>
        <w:rPr>
          <w:bCs/>
          <w:iCs/>
          <w:szCs w:val="24"/>
        </w:rPr>
        <w:t>understanding</w:t>
      </w:r>
      <w:r w:rsidR="00FA6994">
        <w:rPr>
          <w:bCs/>
          <w:iCs/>
          <w:szCs w:val="24"/>
        </w:rPr>
        <w:t xml:space="preserve"> vaping and their children.</w:t>
      </w:r>
    </w:p>
    <w:p w14:paraId="47F2FE74" w14:textId="18B90996" w:rsidR="00FA6994" w:rsidRPr="00FA6994" w:rsidRDefault="00780B3D" w:rsidP="00FA6994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Eleven</w:t>
      </w:r>
      <w:r w:rsidR="00FA6994">
        <w:rPr>
          <w:bCs/>
          <w:iCs/>
          <w:szCs w:val="24"/>
        </w:rPr>
        <w:t xml:space="preserve"> parents stated th</w:t>
      </w:r>
      <w:r>
        <w:rPr>
          <w:bCs/>
          <w:iCs/>
          <w:szCs w:val="24"/>
        </w:rPr>
        <w:t xml:space="preserve">ey wanted to be more involved, and four </w:t>
      </w:r>
      <w:r w:rsidR="008B4913">
        <w:rPr>
          <w:bCs/>
          <w:iCs/>
          <w:szCs w:val="24"/>
        </w:rPr>
        <w:t>said</w:t>
      </w:r>
      <w:r w:rsidR="00FA6994">
        <w:rPr>
          <w:bCs/>
          <w:iCs/>
          <w:szCs w:val="24"/>
        </w:rPr>
        <w:t xml:space="preserve"> they were already heavily involved.</w:t>
      </w:r>
    </w:p>
    <w:p w14:paraId="52E3FA7F" w14:textId="301EA26A" w:rsidR="00FA6994" w:rsidRPr="00FA6994" w:rsidRDefault="00780B3D" w:rsidP="00FA6994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Sixteen</w:t>
      </w:r>
      <w:r w:rsidR="00FA6994">
        <w:rPr>
          <w:bCs/>
          <w:iCs/>
          <w:szCs w:val="24"/>
        </w:rPr>
        <w:t xml:space="preserve"> stated that they w</w:t>
      </w:r>
      <w:r>
        <w:rPr>
          <w:bCs/>
          <w:iCs/>
          <w:szCs w:val="24"/>
        </w:rPr>
        <w:t>ould</w:t>
      </w:r>
      <w:r w:rsidR="00FA6994">
        <w:rPr>
          <w:bCs/>
          <w:iCs/>
          <w:szCs w:val="24"/>
        </w:rPr>
        <w:t xml:space="preserve"> recommend </w:t>
      </w:r>
      <w:r w:rsidR="00837F88">
        <w:rPr>
          <w:bCs/>
          <w:iCs/>
          <w:szCs w:val="24"/>
        </w:rPr>
        <w:t>events</w:t>
      </w:r>
      <w:r w:rsidR="008B4913">
        <w:rPr>
          <w:bCs/>
          <w:iCs/>
          <w:szCs w:val="24"/>
        </w:rPr>
        <w:t xml:space="preserve"> to other parents</w:t>
      </w:r>
      <w:r w:rsidR="00837F88">
        <w:rPr>
          <w:bCs/>
          <w:iCs/>
          <w:szCs w:val="24"/>
        </w:rPr>
        <w:t>.</w:t>
      </w:r>
    </w:p>
    <w:p w14:paraId="47057B06" w14:textId="399C5525" w:rsidR="00FA6994" w:rsidRPr="00FA6994" w:rsidRDefault="00780B3D" w:rsidP="00FA6994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Eight</w:t>
      </w:r>
      <w:r w:rsidR="00FA6994">
        <w:rPr>
          <w:bCs/>
          <w:iCs/>
          <w:szCs w:val="24"/>
        </w:rPr>
        <w:t xml:space="preserve"> parents had children in </w:t>
      </w:r>
      <w:r w:rsidR="00837F88">
        <w:rPr>
          <w:bCs/>
          <w:iCs/>
          <w:szCs w:val="24"/>
        </w:rPr>
        <w:t>elementary</w:t>
      </w:r>
      <w:r w:rsidR="00FA6994">
        <w:rPr>
          <w:bCs/>
          <w:iCs/>
          <w:szCs w:val="24"/>
        </w:rPr>
        <w:t xml:space="preserve"> school (k-5</w:t>
      </w:r>
      <w:r w:rsidR="00FA6994" w:rsidRPr="00FA6994">
        <w:rPr>
          <w:bCs/>
          <w:iCs/>
          <w:szCs w:val="24"/>
          <w:vertAlign w:val="superscript"/>
        </w:rPr>
        <w:t>th</w:t>
      </w:r>
      <w:r w:rsidR="00FA6994">
        <w:rPr>
          <w:bCs/>
          <w:iCs/>
          <w:szCs w:val="24"/>
        </w:rPr>
        <w:t xml:space="preserve">), </w:t>
      </w:r>
      <w:r w:rsidR="00934EFB">
        <w:rPr>
          <w:bCs/>
          <w:iCs/>
          <w:szCs w:val="24"/>
        </w:rPr>
        <w:t xml:space="preserve">12 from middle school, 7 </w:t>
      </w:r>
      <w:r>
        <w:rPr>
          <w:bCs/>
          <w:iCs/>
          <w:szCs w:val="24"/>
        </w:rPr>
        <w:t>in</w:t>
      </w:r>
      <w:r w:rsidR="00934EFB">
        <w:rPr>
          <w:bCs/>
          <w:iCs/>
          <w:szCs w:val="24"/>
        </w:rPr>
        <w:t xml:space="preserve"> high school</w:t>
      </w:r>
      <w:r w:rsidR="00FA6994">
        <w:rPr>
          <w:bCs/>
          <w:iCs/>
          <w:szCs w:val="24"/>
        </w:rPr>
        <w:t xml:space="preserve">, and 4 with students who had graduated from high </w:t>
      </w:r>
      <w:r w:rsidR="00837F88">
        <w:rPr>
          <w:bCs/>
          <w:iCs/>
          <w:szCs w:val="24"/>
        </w:rPr>
        <w:t>school.</w:t>
      </w:r>
    </w:p>
    <w:p w14:paraId="431F1898" w14:textId="39C87B50" w:rsidR="00FA6994" w:rsidRPr="00FA6994" w:rsidRDefault="00FA6994" w:rsidP="00FA6994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Suggestions-</w:t>
      </w:r>
    </w:p>
    <w:p w14:paraId="487E889C" w14:textId="5AE29A78" w:rsidR="00FA6994" w:rsidRPr="00837F88" w:rsidRDefault="00FA6994" w:rsidP="00FA6994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Brain development, fentanyl, social anxiety in teens</w:t>
      </w:r>
      <w:r w:rsidR="00837F88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tips on </w:t>
      </w:r>
      <w:r w:rsidR="00837F88">
        <w:rPr>
          <w:bCs/>
          <w:iCs/>
          <w:szCs w:val="24"/>
        </w:rPr>
        <w:t>how to find out if your child is addicted to nicotine (resources available to help them)</w:t>
      </w:r>
      <w:r w:rsidR="00780B3D">
        <w:rPr>
          <w:bCs/>
          <w:iCs/>
          <w:szCs w:val="24"/>
        </w:rPr>
        <w:t>,</w:t>
      </w:r>
      <w:r w:rsidR="00837F88">
        <w:rPr>
          <w:bCs/>
          <w:iCs/>
          <w:szCs w:val="24"/>
        </w:rPr>
        <w:t xml:space="preserve"> and have </w:t>
      </w:r>
      <w:r w:rsidR="008B4913">
        <w:rPr>
          <w:bCs/>
          <w:iCs/>
          <w:szCs w:val="24"/>
        </w:rPr>
        <w:t xml:space="preserve">Kenneth Haney </w:t>
      </w:r>
      <w:r w:rsidR="00837F88">
        <w:rPr>
          <w:bCs/>
          <w:iCs/>
          <w:szCs w:val="24"/>
        </w:rPr>
        <w:t>speak with the middle school students and all grades.</w:t>
      </w:r>
    </w:p>
    <w:p w14:paraId="5D0A876B" w14:textId="3D13631B" w:rsidR="00837F88" w:rsidRPr="00837F88" w:rsidRDefault="00837F88" w:rsidP="00FA6994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More publicity and marketing about the events</w:t>
      </w:r>
    </w:p>
    <w:p w14:paraId="126BAB6E" w14:textId="3945451A" w:rsidR="00837F88" w:rsidRPr="00837F88" w:rsidRDefault="00837F88" w:rsidP="00FA6994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Maybe consider morning events- conversations over coffee</w:t>
      </w:r>
    </w:p>
    <w:p w14:paraId="03B2A3B3" w14:textId="7329D9EA" w:rsidR="00837F88" w:rsidRPr="00837F88" w:rsidRDefault="00837F88" w:rsidP="00FA6994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More events in upper elementary (maybe 4-5 grade locations)</w:t>
      </w:r>
    </w:p>
    <w:p w14:paraId="2DB01BB0" w14:textId="56C07E2C" w:rsidR="00837F88" w:rsidRPr="00934EFB" w:rsidRDefault="00837F88" w:rsidP="00FA6994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Have friends of vape victims come and speak to the </w:t>
      </w:r>
      <w:r w:rsidR="00934EFB">
        <w:rPr>
          <w:bCs/>
          <w:iCs/>
          <w:szCs w:val="24"/>
        </w:rPr>
        <w:t>students.</w:t>
      </w:r>
    </w:p>
    <w:p w14:paraId="13EB8022" w14:textId="45DBEF63" w:rsidR="00934EFB" w:rsidRPr="00934EFB" w:rsidRDefault="00934EFB" w:rsidP="00934EFB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Carol Treible- Three-hour staff development for nursing staff- </w:t>
      </w:r>
      <w:r w:rsidR="006A0383">
        <w:rPr>
          <w:bCs/>
          <w:iCs/>
          <w:szCs w:val="24"/>
        </w:rPr>
        <w:t>Marnie and Susan presented</w:t>
      </w:r>
      <w:r>
        <w:rPr>
          <w:bCs/>
          <w:iCs/>
          <w:szCs w:val="24"/>
        </w:rPr>
        <w:t xml:space="preserve"> </w:t>
      </w:r>
    </w:p>
    <w:p w14:paraId="55323F11" w14:textId="080C5DF4" w:rsidR="00934EFB" w:rsidRPr="00934EFB" w:rsidRDefault="00780B3D" w:rsidP="00934EF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Ten</w:t>
      </w:r>
      <w:r w:rsidR="00934EFB">
        <w:rPr>
          <w:bCs/>
          <w:iCs/>
          <w:szCs w:val="24"/>
        </w:rPr>
        <w:t xml:space="preserve"> people attended</w:t>
      </w:r>
      <w:r>
        <w:rPr>
          <w:bCs/>
          <w:iCs/>
          <w:szCs w:val="24"/>
        </w:rPr>
        <w:t>, and 6 out of 10 were unaware of DPI outside</w:t>
      </w:r>
      <w:r w:rsidR="00934EFB">
        <w:rPr>
          <w:bCs/>
          <w:iCs/>
          <w:szCs w:val="24"/>
        </w:rPr>
        <w:t xml:space="preserve"> the presentation.</w:t>
      </w:r>
    </w:p>
    <w:p w14:paraId="32BAA977" w14:textId="56F9D9B8" w:rsidR="00934EFB" w:rsidRPr="00934EFB" w:rsidRDefault="00780B3D" w:rsidP="00934EF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Ten</w:t>
      </w:r>
      <w:r w:rsidR="00934EFB">
        <w:rPr>
          <w:bCs/>
          <w:iCs/>
          <w:szCs w:val="24"/>
        </w:rPr>
        <w:t xml:space="preserve"> people stated that the presentation increased their awareness and that they enjoyed </w:t>
      </w:r>
      <w:r>
        <w:rPr>
          <w:bCs/>
          <w:iCs/>
          <w:szCs w:val="24"/>
        </w:rPr>
        <w:t>it</w:t>
      </w:r>
      <w:r w:rsidR="00934EFB">
        <w:rPr>
          <w:bCs/>
          <w:iCs/>
          <w:szCs w:val="24"/>
        </w:rPr>
        <w:t>.</w:t>
      </w:r>
    </w:p>
    <w:p w14:paraId="048ADB31" w14:textId="593FC1DB" w:rsidR="00934EFB" w:rsidRPr="00934EFB" w:rsidRDefault="00934EFB" w:rsidP="00934EF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About 50% of the staff that responded felt that the parents were not fully informed about vaping and its impact. </w:t>
      </w:r>
    </w:p>
    <w:p w14:paraId="2BAF292C" w14:textId="05CD079C" w:rsidR="00934EFB" w:rsidRPr="00934EFB" w:rsidRDefault="00934EFB" w:rsidP="00934EF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About 8% of participants realized the impact of marijuana use and underage drinking in the community. </w:t>
      </w:r>
    </w:p>
    <w:p w14:paraId="6BA840D6" w14:textId="6E23B160" w:rsidR="00934EFB" w:rsidRPr="00934EFB" w:rsidRDefault="00934EFB" w:rsidP="00934EFB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They would like the presentation brought to </w:t>
      </w:r>
      <w:r w:rsidR="008B4913">
        <w:rPr>
          <w:bCs/>
          <w:iCs/>
          <w:szCs w:val="24"/>
        </w:rPr>
        <w:t>elementary</w:t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schools</w:t>
      </w:r>
      <w:proofErr w:type="gramEnd"/>
      <w:r>
        <w:rPr>
          <w:bCs/>
          <w:iCs/>
          <w:szCs w:val="24"/>
        </w:rPr>
        <w:t xml:space="preserve"> but much needed in all schools. </w:t>
      </w:r>
    </w:p>
    <w:p w14:paraId="77EC4ABA" w14:textId="635D7404" w:rsidR="00934EFB" w:rsidRPr="00934EFB" w:rsidRDefault="00934EFB" w:rsidP="00934EFB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Terri</w:t>
      </w:r>
      <w:r w:rsidR="00780B3D">
        <w:rPr>
          <w:bCs/>
          <w:iCs/>
          <w:szCs w:val="24"/>
        </w:rPr>
        <w:t>e</w:t>
      </w:r>
      <w:r>
        <w:rPr>
          <w:bCs/>
          <w:iCs/>
          <w:szCs w:val="24"/>
        </w:rPr>
        <w:t xml:space="preserve">- Nurse Moore pulled it together. </w:t>
      </w:r>
      <w:r w:rsidR="00780B3D">
        <w:rPr>
          <w:bCs/>
          <w:iCs/>
          <w:szCs w:val="24"/>
        </w:rPr>
        <w:t>Prevention+ Wellness now has programming for younger kids. Moving forward</w:t>
      </w:r>
      <w:r w:rsidR="008B4913">
        <w:rPr>
          <w:bCs/>
          <w:iCs/>
          <w:szCs w:val="24"/>
        </w:rPr>
        <w:t>,</w:t>
      </w:r>
      <w:r w:rsidR="00780B3D">
        <w:rPr>
          <w:bCs/>
          <w:iCs/>
          <w:szCs w:val="24"/>
        </w:rPr>
        <w:t xml:space="preserve"> we </w:t>
      </w:r>
      <w:r w:rsidR="008B4913">
        <w:rPr>
          <w:bCs/>
          <w:iCs/>
          <w:szCs w:val="24"/>
        </w:rPr>
        <w:t>need</w:t>
      </w:r>
      <w:r w:rsidR="00780B3D">
        <w:rPr>
          <w:bCs/>
          <w:iCs/>
          <w:szCs w:val="24"/>
        </w:rPr>
        <w:t xml:space="preserve"> funding to work with the upper elementary team</w:t>
      </w:r>
      <w:r w:rsidR="006A0383">
        <w:rPr>
          <w:bCs/>
          <w:iCs/>
          <w:szCs w:val="24"/>
        </w:rPr>
        <w:t xml:space="preserve">. </w:t>
      </w:r>
    </w:p>
    <w:p w14:paraId="242733B3" w14:textId="3E340EAC" w:rsidR="00934EFB" w:rsidRPr="006A0383" w:rsidRDefault="00934EFB" w:rsidP="00934EFB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lastRenderedPageBreak/>
        <w:t xml:space="preserve">Willie Washington- </w:t>
      </w:r>
      <w:r w:rsidR="00780B3D">
        <w:rPr>
          <w:bCs/>
          <w:iCs/>
          <w:szCs w:val="24"/>
        </w:rPr>
        <w:t>This</w:t>
      </w:r>
      <w:r>
        <w:rPr>
          <w:bCs/>
          <w:iCs/>
          <w:szCs w:val="24"/>
        </w:rPr>
        <w:t xml:space="preserve"> presentation may be</w:t>
      </w:r>
      <w:r w:rsidR="00780B3D">
        <w:rPr>
          <w:bCs/>
          <w:iCs/>
          <w:szCs w:val="24"/>
        </w:rPr>
        <w:t>nefit</w:t>
      </w:r>
      <w:r>
        <w:rPr>
          <w:bCs/>
          <w:iCs/>
          <w:szCs w:val="24"/>
        </w:rPr>
        <w:t xml:space="preserve"> </w:t>
      </w:r>
      <w:r w:rsidR="008B4913">
        <w:rPr>
          <w:bCs/>
          <w:iCs/>
          <w:szCs w:val="24"/>
        </w:rPr>
        <w:t>social workers</w:t>
      </w:r>
      <w:r>
        <w:rPr>
          <w:bCs/>
          <w:iCs/>
          <w:szCs w:val="24"/>
        </w:rPr>
        <w:t xml:space="preserve">, </w:t>
      </w:r>
      <w:r w:rsidR="006A0383">
        <w:rPr>
          <w:bCs/>
          <w:iCs/>
          <w:szCs w:val="24"/>
        </w:rPr>
        <w:t>counselors, and</w:t>
      </w:r>
      <w:r>
        <w:rPr>
          <w:bCs/>
          <w:iCs/>
          <w:szCs w:val="24"/>
        </w:rPr>
        <w:t xml:space="preserve"> other departments. </w:t>
      </w:r>
    </w:p>
    <w:p w14:paraId="31DF54F5" w14:textId="1EE8B2D6" w:rsidR="006A0383" w:rsidRPr="00934EFB" w:rsidRDefault="006A0383" w:rsidP="006A0383">
      <w:pPr>
        <w:pStyle w:val="ListParagraph"/>
        <w:spacing w:after="0" w:line="240" w:lineRule="auto"/>
        <w:ind w:left="2880"/>
        <w:rPr>
          <w:b/>
          <w:i/>
          <w:szCs w:val="24"/>
        </w:rPr>
      </w:pPr>
      <w:r>
        <w:rPr>
          <w:bCs/>
          <w:iCs/>
          <w:szCs w:val="24"/>
        </w:rPr>
        <w:t xml:space="preserve"> </w:t>
      </w:r>
    </w:p>
    <w:p w14:paraId="107015D8" w14:textId="2414DC37" w:rsidR="007871E9" w:rsidRDefault="00AA2E03" w:rsidP="008E034C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How’s It Going </w:t>
      </w:r>
      <w:r w:rsidR="007871E9">
        <w:rPr>
          <w:b/>
          <w:i/>
          <w:szCs w:val="24"/>
        </w:rPr>
        <w:t xml:space="preserve">Trend Data Report-4 </w:t>
      </w:r>
      <w:r w:rsidR="006A0383">
        <w:rPr>
          <w:b/>
          <w:i/>
          <w:szCs w:val="24"/>
        </w:rPr>
        <w:t>years.</w:t>
      </w:r>
    </w:p>
    <w:p w14:paraId="19E00FD0" w14:textId="13BCEB66" w:rsidR="006A0383" w:rsidRDefault="006A0383" w:rsidP="006A0383">
      <w:pPr>
        <w:pStyle w:val="ListParagraph"/>
        <w:numPr>
          <w:ilvl w:val="1"/>
          <w:numId w:val="16"/>
        </w:numPr>
        <w:spacing w:after="0" w:line="240" w:lineRule="auto"/>
        <w:rPr>
          <w:bCs/>
          <w:iCs/>
          <w:szCs w:val="24"/>
        </w:rPr>
      </w:pPr>
      <w:r w:rsidRPr="006A0383">
        <w:rPr>
          <w:bCs/>
          <w:iCs/>
          <w:szCs w:val="24"/>
        </w:rPr>
        <w:t>Terrie</w:t>
      </w:r>
      <w:r>
        <w:rPr>
          <w:bCs/>
          <w:iCs/>
          <w:szCs w:val="24"/>
        </w:rPr>
        <w:t xml:space="preserve"> Moore- Tracked 30-day use from 2018 and 2022 for high school only.</w:t>
      </w:r>
    </w:p>
    <w:p w14:paraId="21F8A7FE" w14:textId="3836CAFB" w:rsidR="006A0383" w:rsidRDefault="006A0383" w:rsidP="006A0383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DPI’s goal is to change the community norms and parent perception. Social media campaigning has been geared to</w:t>
      </w:r>
      <w:r w:rsidR="00780B3D">
        <w:rPr>
          <w:bCs/>
          <w:iCs/>
          <w:szCs w:val="24"/>
        </w:rPr>
        <w:t>ward</w:t>
      </w:r>
      <w:r>
        <w:rPr>
          <w:bCs/>
          <w:iCs/>
          <w:szCs w:val="24"/>
        </w:rPr>
        <w:t xml:space="preserve"> targeting these demographics. </w:t>
      </w:r>
    </w:p>
    <w:p w14:paraId="2FB38F0F" w14:textId="797947FE" w:rsid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Alcohol use 23% to 18%</w:t>
      </w:r>
    </w:p>
    <w:p w14:paraId="17092CD9" w14:textId="21CE0AC3" w:rsid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Binge </w:t>
      </w:r>
      <w:r w:rsidR="00780B3D">
        <w:rPr>
          <w:bCs/>
          <w:iCs/>
          <w:szCs w:val="24"/>
        </w:rPr>
        <w:t>d</w:t>
      </w:r>
      <w:r>
        <w:rPr>
          <w:bCs/>
          <w:iCs/>
          <w:szCs w:val="24"/>
        </w:rPr>
        <w:t>rinking use from 11% to 9%</w:t>
      </w:r>
    </w:p>
    <w:p w14:paraId="3AAA7DBA" w14:textId="39610C73" w:rsid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Marijuana use from 18% to 12%</w:t>
      </w:r>
    </w:p>
    <w:p w14:paraId="1283B47B" w14:textId="2C66FD1F" w:rsid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Vaping from 21% to 9%</w:t>
      </w:r>
    </w:p>
    <w:p w14:paraId="2DE66D6B" w14:textId="02F0BD76" w:rsid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Smoking tobacco from 6% to 4%</w:t>
      </w:r>
    </w:p>
    <w:p w14:paraId="0556DF7C" w14:textId="569A086B" w:rsid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Rx Painkillers from 4% to 3%</w:t>
      </w:r>
    </w:p>
    <w:p w14:paraId="6C4FA231" w14:textId="23F6FF80" w:rsid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Heroin from 2.3% to 1.7%</w:t>
      </w:r>
    </w:p>
    <w:p w14:paraId="0E3DC45E" w14:textId="5664AC55" w:rsidR="006A0383" w:rsidRPr="006A0383" w:rsidRDefault="006A0383" w:rsidP="006A0383">
      <w:pPr>
        <w:pStyle w:val="ListParagraph"/>
        <w:numPr>
          <w:ilvl w:val="3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>Rx Amphetamines from 4% to 3%</w:t>
      </w:r>
    </w:p>
    <w:p w14:paraId="77C8D11C" w14:textId="7D5F7FB1" w:rsidR="000E4825" w:rsidRDefault="009D651B" w:rsidP="000E4825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7871E9">
        <w:rPr>
          <w:b/>
          <w:i/>
          <w:szCs w:val="24"/>
        </w:rPr>
        <w:t>Other Collaborations</w:t>
      </w:r>
      <w:r w:rsidR="00A54FDA" w:rsidRPr="007871E9">
        <w:rPr>
          <w:b/>
          <w:i/>
          <w:szCs w:val="24"/>
        </w:rPr>
        <w:t>-March 16 Mobile Resource Fair</w:t>
      </w:r>
      <w:r w:rsidR="000E4825">
        <w:rPr>
          <w:b/>
          <w:i/>
          <w:szCs w:val="24"/>
        </w:rPr>
        <w:t>, March 31</w:t>
      </w:r>
      <w:r w:rsidR="00780B3D">
        <w:rPr>
          <w:b/>
          <w:i/>
          <w:szCs w:val="24"/>
        </w:rPr>
        <w:t>st</w:t>
      </w:r>
      <w:r w:rsidR="000E4825">
        <w:rPr>
          <w:b/>
          <w:i/>
          <w:szCs w:val="24"/>
        </w:rPr>
        <w:t xml:space="preserve"> DHA Egg Hunt, DHS Day</w:t>
      </w:r>
      <w:r w:rsidR="00293031">
        <w:rPr>
          <w:b/>
          <w:i/>
          <w:szCs w:val="24"/>
        </w:rPr>
        <w:t>, Voluntold Camp</w:t>
      </w:r>
    </w:p>
    <w:p w14:paraId="66EE767C" w14:textId="1338BC29" w:rsidR="004F6EED" w:rsidRPr="004F6EED" w:rsidRDefault="008C1BA8" w:rsidP="004F6EE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Marnie Grodzin-</w:t>
      </w:r>
      <w:r w:rsidR="004F6EED">
        <w:rPr>
          <w:bCs/>
          <w:iCs/>
          <w:szCs w:val="24"/>
        </w:rPr>
        <w:t xml:space="preserve">DPI </w:t>
      </w:r>
      <w:r w:rsidR="00780B3D">
        <w:rPr>
          <w:bCs/>
          <w:iCs/>
          <w:szCs w:val="24"/>
        </w:rPr>
        <w:t xml:space="preserve">can </w:t>
      </w:r>
      <w:r w:rsidR="004F6EED">
        <w:rPr>
          <w:bCs/>
          <w:iCs/>
          <w:szCs w:val="24"/>
        </w:rPr>
        <w:t xml:space="preserve">be a premiere site for Screenagers- Under Influence. </w:t>
      </w:r>
    </w:p>
    <w:p w14:paraId="08FA4720" w14:textId="02E8DF38" w:rsidR="004F6EED" w:rsidRPr="004F6EED" w:rsidRDefault="008C1BA8" w:rsidP="004F6EE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The third</w:t>
      </w:r>
      <w:r w:rsidR="004F6EED">
        <w:rPr>
          <w:bCs/>
          <w:iCs/>
          <w:szCs w:val="24"/>
        </w:rPr>
        <w:t xml:space="preserve"> production will be released in two </w:t>
      </w:r>
      <w:r>
        <w:rPr>
          <w:bCs/>
          <w:iCs/>
          <w:szCs w:val="24"/>
        </w:rPr>
        <w:t>weeks.</w:t>
      </w:r>
    </w:p>
    <w:p w14:paraId="58E2E6E6" w14:textId="50655BEB" w:rsidR="004F6EED" w:rsidRPr="008C1BA8" w:rsidRDefault="00780B3D" w:rsidP="004F6EE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It w</w:t>
      </w:r>
      <w:r w:rsidR="008C1BA8">
        <w:rPr>
          <w:bCs/>
          <w:iCs/>
          <w:szCs w:val="24"/>
        </w:rPr>
        <w:t xml:space="preserve">ill </w:t>
      </w:r>
      <w:r>
        <w:rPr>
          <w:bCs/>
          <w:iCs/>
          <w:szCs w:val="24"/>
        </w:rPr>
        <w:t xml:space="preserve">be </w:t>
      </w:r>
      <w:r w:rsidR="008C1BA8">
        <w:rPr>
          <w:bCs/>
          <w:iCs/>
          <w:szCs w:val="24"/>
        </w:rPr>
        <w:t>host</w:t>
      </w:r>
      <w:r>
        <w:rPr>
          <w:bCs/>
          <w:iCs/>
          <w:szCs w:val="24"/>
        </w:rPr>
        <w:t>ed</w:t>
      </w:r>
      <w:r w:rsidR="008C1BA8">
        <w:rPr>
          <w:bCs/>
          <w:iCs/>
          <w:szCs w:val="24"/>
        </w:rPr>
        <w:t xml:space="preserve"> at the Performing Arts Center for free. Not just limited to the Decatur area but </w:t>
      </w:r>
      <w:r w:rsidR="008B4913">
        <w:rPr>
          <w:bCs/>
          <w:iCs/>
          <w:szCs w:val="24"/>
        </w:rPr>
        <w:t xml:space="preserve">will be promoted </w:t>
      </w:r>
      <w:r w:rsidR="008C1BA8">
        <w:rPr>
          <w:bCs/>
          <w:iCs/>
          <w:szCs w:val="24"/>
        </w:rPr>
        <w:t xml:space="preserve">to </w:t>
      </w:r>
      <w:r w:rsidR="008B4913">
        <w:rPr>
          <w:bCs/>
          <w:iCs/>
          <w:szCs w:val="24"/>
        </w:rPr>
        <w:t>Metro parents and other prevention providers.</w:t>
      </w:r>
    </w:p>
    <w:p w14:paraId="54EF7685" w14:textId="6A827812" w:rsidR="008C1BA8" w:rsidRPr="008C1BA8" w:rsidRDefault="008C1BA8" w:rsidP="004F6EE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Utilize it as a Parent Network event but may have to avoid the 24</w:t>
      </w:r>
      <w:r w:rsidRPr="008C1BA8">
        <w:rPr>
          <w:bCs/>
          <w:iCs/>
          <w:szCs w:val="24"/>
          <w:vertAlign w:val="superscript"/>
        </w:rPr>
        <w:t>th</w:t>
      </w:r>
      <w:r>
        <w:rPr>
          <w:bCs/>
          <w:iCs/>
          <w:szCs w:val="24"/>
        </w:rPr>
        <w:t xml:space="preserve"> as there is a PBS premiere about addiction in the community and health disparities. </w:t>
      </w:r>
    </w:p>
    <w:p w14:paraId="396D7EB5" w14:textId="2B6311F9" w:rsidR="008C1BA8" w:rsidRPr="008C1BA8" w:rsidRDefault="00780B3D" w:rsidP="004F6EE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One</w:t>
      </w:r>
      <w:r w:rsidR="008C1BA8">
        <w:rPr>
          <w:bCs/>
          <w:iCs/>
          <w:szCs w:val="24"/>
        </w:rPr>
        <w:t xml:space="preserve"> hour and a half for the film and the panel. </w:t>
      </w:r>
    </w:p>
    <w:p w14:paraId="467D9B53" w14:textId="07368A69" w:rsidR="008C1BA8" w:rsidRPr="008C1BA8" w:rsidRDefault="008C1BA8" w:rsidP="004F6EE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Could consider it as a red-carpet event</w:t>
      </w:r>
      <w:r w:rsidR="00780B3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but</w:t>
      </w:r>
      <w:r w:rsidR="00780B3D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food is not allowed at the PAC.</w:t>
      </w:r>
    </w:p>
    <w:p w14:paraId="2CDDF16F" w14:textId="47617948" w:rsidR="008C1BA8" w:rsidRPr="008C1BA8" w:rsidRDefault="008C1BA8" w:rsidP="004F6EE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They would want CNN to be a part of it and perhaps do a write-up.</w:t>
      </w:r>
    </w:p>
    <w:p w14:paraId="62E3BB3B" w14:textId="519253E7" w:rsidR="008C1BA8" w:rsidRPr="008C1BA8" w:rsidRDefault="008C1BA8" w:rsidP="004F6EED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Would need additional support with promotion and event night support.</w:t>
      </w:r>
      <w:r w:rsidR="003B42A9">
        <w:rPr>
          <w:bCs/>
          <w:iCs/>
          <w:szCs w:val="24"/>
        </w:rPr>
        <w:t xml:space="preserve"> Once a date is solidified, we will go from there. We will have to decide by the end of the week</w:t>
      </w:r>
      <w:r w:rsidR="00780B3D">
        <w:rPr>
          <w:bCs/>
          <w:iCs/>
          <w:szCs w:val="24"/>
        </w:rPr>
        <w:t>,</w:t>
      </w:r>
      <w:r w:rsidR="003B42A9">
        <w:rPr>
          <w:bCs/>
          <w:iCs/>
          <w:szCs w:val="24"/>
        </w:rPr>
        <w:t xml:space="preserve"> but we will most likely proceed. </w:t>
      </w:r>
    </w:p>
    <w:p w14:paraId="061D9FD3" w14:textId="42F0DBEB" w:rsidR="008C1BA8" w:rsidRPr="003B42A9" w:rsidRDefault="003B42A9" w:rsidP="008C1BA8">
      <w:pPr>
        <w:pStyle w:val="ListParagraph"/>
        <w:numPr>
          <w:ilvl w:val="3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Stacy and Susan </w:t>
      </w:r>
      <w:r w:rsidR="00F75BC1">
        <w:rPr>
          <w:bCs/>
          <w:iCs/>
          <w:szCs w:val="24"/>
        </w:rPr>
        <w:t>volunteered.</w:t>
      </w:r>
    </w:p>
    <w:p w14:paraId="05DD6182" w14:textId="132E6F29" w:rsidR="003B42A9" w:rsidRPr="003B42A9" w:rsidRDefault="003B42A9" w:rsidP="003B42A9">
      <w:pPr>
        <w:pStyle w:val="ListParagraph"/>
        <w:numPr>
          <w:ilvl w:val="0"/>
          <w:numId w:val="27"/>
        </w:numPr>
        <w:spacing w:after="0" w:line="240" w:lineRule="auto"/>
        <w:ind w:left="1440" w:hanging="270"/>
        <w:rPr>
          <w:b/>
          <w:i/>
          <w:szCs w:val="24"/>
        </w:rPr>
      </w:pPr>
      <w:r>
        <w:rPr>
          <w:bCs/>
          <w:iCs/>
          <w:szCs w:val="24"/>
        </w:rPr>
        <w:t>Mobile Resource Fair this upcoming Thursday in the green space next to the Housing Authority</w:t>
      </w:r>
    </w:p>
    <w:p w14:paraId="68628B0A" w14:textId="0F9335C4" w:rsidR="003B42A9" w:rsidRPr="003B42A9" w:rsidRDefault="003B42A9" w:rsidP="003B42A9">
      <w:pPr>
        <w:pStyle w:val="ListParagraph"/>
        <w:numPr>
          <w:ilvl w:val="0"/>
          <w:numId w:val="27"/>
        </w:numPr>
        <w:spacing w:after="0" w:line="240" w:lineRule="auto"/>
        <w:ind w:left="1440" w:hanging="270"/>
        <w:rPr>
          <w:b/>
          <w:i/>
          <w:szCs w:val="24"/>
        </w:rPr>
      </w:pPr>
      <w:r>
        <w:rPr>
          <w:bCs/>
          <w:iCs/>
          <w:szCs w:val="24"/>
        </w:rPr>
        <w:t>DHA Egg Hunt on March 31</w:t>
      </w:r>
      <w:r w:rsidRPr="003B42A9">
        <w:rPr>
          <w:bCs/>
          <w:iCs/>
          <w:szCs w:val="24"/>
          <w:vertAlign w:val="superscript"/>
        </w:rPr>
        <w:t>st</w:t>
      </w:r>
    </w:p>
    <w:p w14:paraId="2BC86C46" w14:textId="52689969" w:rsidR="003B42A9" w:rsidRPr="003B42A9" w:rsidRDefault="003B42A9" w:rsidP="003B42A9">
      <w:pPr>
        <w:pStyle w:val="ListParagraph"/>
        <w:numPr>
          <w:ilvl w:val="1"/>
          <w:numId w:val="27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Corey Bivins- Narcan training on Thursday</w:t>
      </w:r>
      <w:r w:rsidR="00F75BC1">
        <w:rPr>
          <w:bCs/>
          <w:iCs/>
          <w:szCs w:val="24"/>
        </w:rPr>
        <w:t xml:space="preserve"> at 11 AM</w:t>
      </w:r>
    </w:p>
    <w:p w14:paraId="779BBB65" w14:textId="378131A1" w:rsidR="003B42A9" w:rsidRPr="00393825" w:rsidRDefault="003B42A9" w:rsidP="003B42A9">
      <w:pPr>
        <w:pStyle w:val="ListParagraph"/>
        <w:numPr>
          <w:ilvl w:val="2"/>
          <w:numId w:val="27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Alana Smith- </w:t>
      </w:r>
      <w:r w:rsidR="00780B3D">
        <w:rPr>
          <w:bCs/>
          <w:iCs/>
          <w:szCs w:val="24"/>
        </w:rPr>
        <w:t>the Naloxone Access Project, a State project through the Opioid Response and Misuse Program, will provide Narcan</w:t>
      </w:r>
      <w:r w:rsidR="00F75BC1">
        <w:rPr>
          <w:bCs/>
          <w:iCs/>
          <w:szCs w:val="24"/>
        </w:rPr>
        <w:t>. Limited quantities</w:t>
      </w:r>
      <w:r w:rsidR="00780B3D">
        <w:rPr>
          <w:bCs/>
          <w:iCs/>
          <w:szCs w:val="24"/>
        </w:rPr>
        <w:t>,</w:t>
      </w:r>
      <w:r w:rsidR="00F75BC1">
        <w:rPr>
          <w:bCs/>
          <w:iCs/>
          <w:szCs w:val="24"/>
        </w:rPr>
        <w:t xml:space="preserve"> but </w:t>
      </w:r>
      <w:r w:rsidR="00780B3D">
        <w:rPr>
          <w:bCs/>
          <w:iCs/>
          <w:szCs w:val="24"/>
        </w:rPr>
        <w:t xml:space="preserve">we </w:t>
      </w:r>
      <w:r w:rsidR="00F75BC1">
        <w:rPr>
          <w:bCs/>
          <w:iCs/>
          <w:szCs w:val="24"/>
        </w:rPr>
        <w:t xml:space="preserve">will have some. </w:t>
      </w:r>
    </w:p>
    <w:p w14:paraId="5F59E6BD" w14:textId="35F84E6D" w:rsidR="00393825" w:rsidRPr="00393825" w:rsidRDefault="00393825" w:rsidP="003B42A9">
      <w:pPr>
        <w:pStyle w:val="ListParagraph"/>
        <w:numPr>
          <w:ilvl w:val="2"/>
          <w:numId w:val="27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Terrie Moore- If you need access to Naloxone</w:t>
      </w:r>
      <w:r w:rsidR="00780B3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there is a standing order where you can purchase from a pharmacy without a prescription. </w:t>
      </w:r>
      <w:r w:rsidR="00780B3D">
        <w:rPr>
          <w:bCs/>
          <w:iCs/>
          <w:szCs w:val="24"/>
        </w:rPr>
        <w:t>The FDA has recommended</w:t>
      </w:r>
      <w:r>
        <w:rPr>
          <w:bCs/>
          <w:iCs/>
          <w:szCs w:val="24"/>
        </w:rPr>
        <w:t xml:space="preserve"> </w:t>
      </w:r>
      <w:r w:rsidR="008B4913">
        <w:rPr>
          <w:bCs/>
          <w:iCs/>
          <w:szCs w:val="24"/>
        </w:rPr>
        <w:t>making</w:t>
      </w:r>
      <w:r>
        <w:rPr>
          <w:bCs/>
          <w:iCs/>
          <w:szCs w:val="24"/>
        </w:rPr>
        <w:t xml:space="preserve"> it over the counter. Hoping that this </w:t>
      </w:r>
      <w:r w:rsidR="008B4913">
        <w:rPr>
          <w:bCs/>
          <w:iCs/>
          <w:szCs w:val="24"/>
        </w:rPr>
        <w:t>will</w:t>
      </w:r>
      <w:r>
        <w:rPr>
          <w:bCs/>
          <w:iCs/>
          <w:szCs w:val="24"/>
        </w:rPr>
        <w:t xml:space="preserve"> allow the price to go down. </w:t>
      </w:r>
    </w:p>
    <w:p w14:paraId="430FA4AD" w14:textId="3DCAD55E" w:rsidR="00393825" w:rsidRPr="000C0C82" w:rsidRDefault="00393825" w:rsidP="00393825">
      <w:pPr>
        <w:pStyle w:val="ListParagraph"/>
        <w:numPr>
          <w:ilvl w:val="0"/>
          <w:numId w:val="27"/>
        </w:numPr>
        <w:tabs>
          <w:tab w:val="left" w:pos="3510"/>
        </w:tabs>
        <w:spacing w:after="0" w:line="240" w:lineRule="auto"/>
        <w:ind w:left="1620" w:hanging="450"/>
        <w:rPr>
          <w:b/>
          <w:i/>
          <w:szCs w:val="24"/>
        </w:rPr>
      </w:pPr>
      <w:r>
        <w:rPr>
          <w:bCs/>
          <w:iCs/>
          <w:szCs w:val="24"/>
        </w:rPr>
        <w:t>Voluntold camp for youth interested in medical careers</w:t>
      </w:r>
      <w:r w:rsidR="00780B3D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 etc. DPI has volunteered to participate. They are still playing with the date. </w:t>
      </w:r>
    </w:p>
    <w:p w14:paraId="287FF182" w14:textId="534F813B" w:rsidR="000C0C82" w:rsidRPr="000C0C82" w:rsidRDefault="000C0C82" w:rsidP="00393825">
      <w:pPr>
        <w:pStyle w:val="ListParagraph"/>
        <w:numPr>
          <w:ilvl w:val="0"/>
          <w:numId w:val="27"/>
        </w:numPr>
        <w:tabs>
          <w:tab w:val="left" w:pos="3510"/>
        </w:tabs>
        <w:spacing w:after="0" w:line="240" w:lineRule="auto"/>
        <w:ind w:left="1620" w:hanging="450"/>
        <w:rPr>
          <w:b/>
          <w:i/>
          <w:szCs w:val="24"/>
        </w:rPr>
      </w:pPr>
      <w:r>
        <w:rPr>
          <w:bCs/>
          <w:iCs/>
          <w:szCs w:val="24"/>
        </w:rPr>
        <w:t>DHA Summer Camp- May 31</w:t>
      </w:r>
      <w:r w:rsidRPr="000C0C82">
        <w:rPr>
          <w:bCs/>
          <w:iCs/>
          <w:szCs w:val="24"/>
          <w:vertAlign w:val="superscript"/>
        </w:rPr>
        <w:t>st</w:t>
      </w:r>
      <w:r>
        <w:rPr>
          <w:bCs/>
          <w:iCs/>
          <w:szCs w:val="24"/>
        </w:rPr>
        <w:t xml:space="preserve"> – June 3</w:t>
      </w:r>
      <w:r w:rsidRPr="000C0C82">
        <w:rPr>
          <w:bCs/>
          <w:iCs/>
          <w:szCs w:val="24"/>
          <w:vertAlign w:val="superscript"/>
        </w:rPr>
        <w:t>rd</w:t>
      </w:r>
      <w:r>
        <w:rPr>
          <w:bCs/>
          <w:iCs/>
          <w:szCs w:val="24"/>
        </w:rPr>
        <w:t xml:space="preserve"> </w:t>
      </w:r>
    </w:p>
    <w:p w14:paraId="092ACDC4" w14:textId="5DCF4DDF" w:rsidR="000C0C82" w:rsidRPr="000C0C82" w:rsidRDefault="000C0C82" w:rsidP="000C0C82">
      <w:pPr>
        <w:pStyle w:val="ListParagraph"/>
        <w:numPr>
          <w:ilvl w:val="1"/>
          <w:numId w:val="27"/>
        </w:numPr>
        <w:tabs>
          <w:tab w:val="left" w:pos="3510"/>
        </w:tabs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Lartesha- Leaders in Training-Rising 10</w:t>
      </w:r>
      <w:r w:rsidRPr="000C0C82">
        <w:rPr>
          <w:bCs/>
          <w:iCs/>
          <w:szCs w:val="24"/>
          <w:vertAlign w:val="superscript"/>
        </w:rPr>
        <w:t>th</w:t>
      </w:r>
      <w:r>
        <w:rPr>
          <w:bCs/>
          <w:iCs/>
          <w:szCs w:val="24"/>
        </w:rPr>
        <w:t xml:space="preserve"> through 12</w:t>
      </w:r>
      <w:r w:rsidRPr="000C0C82">
        <w:rPr>
          <w:bCs/>
          <w:iCs/>
          <w:szCs w:val="24"/>
          <w:vertAlign w:val="superscript"/>
        </w:rPr>
        <w:t>th</w:t>
      </w:r>
      <w:r>
        <w:rPr>
          <w:bCs/>
          <w:iCs/>
          <w:szCs w:val="24"/>
        </w:rPr>
        <w:t xml:space="preserve"> graders-Two more weeks of recruitment. </w:t>
      </w:r>
      <w:r w:rsidR="008B4913">
        <w:rPr>
          <w:bCs/>
          <w:iCs/>
          <w:szCs w:val="24"/>
        </w:rPr>
        <w:t>Currently, she</w:t>
      </w:r>
      <w:r>
        <w:rPr>
          <w:bCs/>
          <w:iCs/>
          <w:szCs w:val="24"/>
        </w:rPr>
        <w:t xml:space="preserve"> </w:t>
      </w:r>
      <w:r w:rsidR="008B4913">
        <w:rPr>
          <w:bCs/>
          <w:iCs/>
          <w:szCs w:val="24"/>
        </w:rPr>
        <w:t>has</w:t>
      </w:r>
      <w:r>
        <w:rPr>
          <w:bCs/>
          <w:iCs/>
          <w:szCs w:val="24"/>
        </w:rPr>
        <w:t xml:space="preserve"> 9 participants.</w:t>
      </w:r>
      <w:r w:rsidR="008B4913">
        <w:rPr>
          <w:bCs/>
          <w:iCs/>
          <w:szCs w:val="24"/>
        </w:rPr>
        <w:t xml:space="preserve"> She w</w:t>
      </w:r>
      <w:r>
        <w:rPr>
          <w:bCs/>
          <w:iCs/>
          <w:szCs w:val="24"/>
        </w:rPr>
        <w:t xml:space="preserve">ill hold interviews after Spring Break. </w:t>
      </w:r>
      <w:r w:rsidR="008B4913">
        <w:rPr>
          <w:bCs/>
          <w:iCs/>
          <w:szCs w:val="24"/>
        </w:rPr>
        <w:t xml:space="preserve">They are requesting </w:t>
      </w:r>
      <w:r>
        <w:rPr>
          <w:bCs/>
          <w:iCs/>
          <w:szCs w:val="24"/>
        </w:rPr>
        <w:t>DPI to participate</w:t>
      </w:r>
      <w:r w:rsidR="008B4913">
        <w:rPr>
          <w:bCs/>
          <w:iCs/>
          <w:szCs w:val="24"/>
        </w:rPr>
        <w:t xml:space="preserve"> in training.</w:t>
      </w:r>
    </w:p>
    <w:p w14:paraId="52B4A341" w14:textId="59D5824D" w:rsidR="000C0C82" w:rsidRPr="00377C78" w:rsidRDefault="000C0C82" w:rsidP="000C0C82">
      <w:pPr>
        <w:pStyle w:val="ListParagraph"/>
        <w:numPr>
          <w:ilvl w:val="2"/>
          <w:numId w:val="27"/>
        </w:numPr>
        <w:tabs>
          <w:tab w:val="left" w:pos="3510"/>
        </w:tabs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Summer camp June 5</w:t>
      </w:r>
      <w:r w:rsidRPr="000C0C82">
        <w:rPr>
          <w:bCs/>
          <w:iCs/>
          <w:szCs w:val="24"/>
          <w:vertAlign w:val="superscript"/>
        </w:rPr>
        <w:t>th</w:t>
      </w:r>
      <w:r>
        <w:rPr>
          <w:bCs/>
          <w:iCs/>
          <w:szCs w:val="24"/>
        </w:rPr>
        <w:t>- 30</w:t>
      </w:r>
      <w:r w:rsidRPr="00377C78">
        <w:rPr>
          <w:bCs/>
          <w:iCs/>
          <w:szCs w:val="24"/>
          <w:vertAlign w:val="superscript"/>
        </w:rPr>
        <w:t>th</w:t>
      </w:r>
      <w:r w:rsidR="00377C78">
        <w:rPr>
          <w:bCs/>
          <w:iCs/>
          <w:szCs w:val="24"/>
        </w:rPr>
        <w:t xml:space="preserve"> </w:t>
      </w:r>
    </w:p>
    <w:p w14:paraId="39964364" w14:textId="3BD0D7F5" w:rsidR="00377C78" w:rsidRPr="00377C78" w:rsidRDefault="00377C78" w:rsidP="00377C78">
      <w:pPr>
        <w:pStyle w:val="ListParagraph"/>
        <w:numPr>
          <w:ilvl w:val="1"/>
          <w:numId w:val="28"/>
        </w:numPr>
        <w:tabs>
          <w:tab w:val="left" w:pos="3510"/>
        </w:tabs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Alana-Health Department- Trying to plan an event for kids throughout DeKalb to register for Summer Camps. The time would be now to host a registration event or participant in the upcoming Fair. </w:t>
      </w:r>
    </w:p>
    <w:p w14:paraId="7BDC478C" w14:textId="20AA5A96" w:rsidR="00377C78" w:rsidRPr="00377C78" w:rsidRDefault="00377C78" w:rsidP="00377C78">
      <w:pPr>
        <w:pStyle w:val="ListParagraph"/>
        <w:numPr>
          <w:ilvl w:val="2"/>
          <w:numId w:val="28"/>
        </w:numPr>
        <w:tabs>
          <w:tab w:val="left" w:pos="3510"/>
        </w:tabs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lastRenderedPageBreak/>
        <w:t xml:space="preserve">Almost completed the Prevention plan and will share </w:t>
      </w:r>
      <w:r w:rsidR="00780B3D">
        <w:rPr>
          <w:bCs/>
          <w:iCs/>
          <w:szCs w:val="24"/>
        </w:rPr>
        <w:t xml:space="preserve">it </w:t>
      </w:r>
      <w:r>
        <w:rPr>
          <w:bCs/>
          <w:iCs/>
          <w:szCs w:val="24"/>
        </w:rPr>
        <w:t xml:space="preserve">once approval has been received. </w:t>
      </w:r>
    </w:p>
    <w:p w14:paraId="635410E5" w14:textId="7292B7FC" w:rsidR="00377C78" w:rsidRPr="00377C78" w:rsidRDefault="00377C78" w:rsidP="00377C78">
      <w:pPr>
        <w:pStyle w:val="ListParagraph"/>
        <w:numPr>
          <w:ilvl w:val="1"/>
          <w:numId w:val="28"/>
        </w:numPr>
        <w:tabs>
          <w:tab w:val="left" w:pos="3510"/>
        </w:tabs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Stacey (Y)- hosting </w:t>
      </w:r>
      <w:r w:rsidR="00780B3D">
        <w:rPr>
          <w:bCs/>
          <w:iCs/>
          <w:szCs w:val="24"/>
        </w:rPr>
        <w:t xml:space="preserve">the </w:t>
      </w:r>
      <w:r>
        <w:rPr>
          <w:bCs/>
          <w:iCs/>
          <w:szCs w:val="24"/>
        </w:rPr>
        <w:t xml:space="preserve">annual </w:t>
      </w:r>
      <w:r w:rsidR="008B4913">
        <w:rPr>
          <w:bCs/>
          <w:iCs/>
          <w:szCs w:val="24"/>
        </w:rPr>
        <w:t>H</w:t>
      </w:r>
      <w:r>
        <w:rPr>
          <w:bCs/>
          <w:iCs/>
          <w:szCs w:val="24"/>
        </w:rPr>
        <w:t xml:space="preserve">ealthy </w:t>
      </w:r>
      <w:r w:rsidR="008B4913">
        <w:rPr>
          <w:bCs/>
          <w:iCs/>
          <w:szCs w:val="24"/>
        </w:rPr>
        <w:t>K</w:t>
      </w:r>
      <w:r>
        <w:rPr>
          <w:bCs/>
          <w:iCs/>
          <w:szCs w:val="24"/>
        </w:rPr>
        <w:t xml:space="preserve">ids’ </w:t>
      </w:r>
      <w:r w:rsidR="008B4913">
        <w:rPr>
          <w:bCs/>
          <w:iCs/>
          <w:szCs w:val="24"/>
        </w:rPr>
        <w:t>D</w:t>
      </w:r>
      <w:r>
        <w:rPr>
          <w:bCs/>
          <w:iCs/>
          <w:szCs w:val="24"/>
        </w:rPr>
        <w:t>ay on April 29</w:t>
      </w:r>
      <w:r w:rsidRPr="00377C78">
        <w:rPr>
          <w:bCs/>
          <w:iCs/>
          <w:szCs w:val="24"/>
          <w:vertAlign w:val="superscript"/>
        </w:rPr>
        <w:t>th</w:t>
      </w:r>
      <w:r>
        <w:rPr>
          <w:bCs/>
          <w:iCs/>
          <w:szCs w:val="24"/>
        </w:rPr>
        <w:t xml:space="preserve"> and would love to have community sponsors.</w:t>
      </w:r>
    </w:p>
    <w:p w14:paraId="34B8076B" w14:textId="1A89EF99" w:rsidR="00377C78" w:rsidRPr="00377C78" w:rsidRDefault="00377C78" w:rsidP="00377C78">
      <w:pPr>
        <w:pStyle w:val="ListParagraph"/>
        <w:numPr>
          <w:ilvl w:val="1"/>
          <w:numId w:val="28"/>
        </w:numPr>
        <w:tabs>
          <w:tab w:val="left" w:pos="3510"/>
        </w:tabs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Willie Washington- College and FAFSA College </w:t>
      </w:r>
      <w:r w:rsidRPr="00377C78">
        <w:rPr>
          <w:bCs/>
          <w:iCs/>
          <w:szCs w:val="24"/>
        </w:rPr>
        <w:t>workshop on March 21</w:t>
      </w:r>
      <w:r w:rsidR="00780B3D">
        <w:rPr>
          <w:bCs/>
          <w:iCs/>
          <w:szCs w:val="24"/>
        </w:rPr>
        <w:t>st</w:t>
      </w:r>
      <w:r w:rsidRPr="00377C78">
        <w:rPr>
          <w:bCs/>
          <w:iCs/>
          <w:szCs w:val="24"/>
        </w:rPr>
        <w:t xml:space="preserve"> at 6:00 </w:t>
      </w:r>
      <w:r w:rsidR="00780B3D">
        <w:rPr>
          <w:bCs/>
          <w:iCs/>
          <w:szCs w:val="24"/>
        </w:rPr>
        <w:t>PM</w:t>
      </w:r>
      <w:r w:rsidRPr="00377C78">
        <w:rPr>
          <w:bCs/>
          <w:iCs/>
          <w:szCs w:val="24"/>
        </w:rPr>
        <w:t>.</w:t>
      </w:r>
    </w:p>
    <w:p w14:paraId="46D1427A" w14:textId="49086A14" w:rsidR="000D2E1D" w:rsidRPr="00672821" w:rsidRDefault="00885A56" w:rsidP="00D61A4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672821">
        <w:rPr>
          <w:b/>
          <w:i/>
          <w:szCs w:val="24"/>
        </w:rPr>
        <w:t>-</w:t>
      </w:r>
      <w:r w:rsidR="004F7AAC" w:rsidRPr="00672821">
        <w:rPr>
          <w:b/>
          <w:i/>
          <w:szCs w:val="24"/>
        </w:rPr>
        <w:t>STOP Act: Target</w:t>
      </w:r>
      <w:r w:rsidR="00A54FDA" w:rsidRPr="00672821">
        <w:rPr>
          <w:b/>
          <w:i/>
          <w:szCs w:val="24"/>
        </w:rPr>
        <w:t>s</w:t>
      </w:r>
      <w:r w:rsidR="004F7AAC" w:rsidRPr="00672821">
        <w:rPr>
          <w:b/>
          <w:i/>
          <w:szCs w:val="24"/>
        </w:rPr>
        <w:t xml:space="preserve"> for 12-20 (Alcohol ONLY</w:t>
      </w:r>
      <w:r w:rsidR="00D40510" w:rsidRPr="00672821">
        <w:rPr>
          <w:b/>
          <w:i/>
          <w:szCs w:val="24"/>
        </w:rPr>
        <w:t>)</w:t>
      </w:r>
      <w:r w:rsidR="00FD5E5B" w:rsidRPr="00672821">
        <w:rPr>
          <w:b/>
          <w:i/>
          <w:szCs w:val="24"/>
        </w:rPr>
        <w:t xml:space="preserve"> Support from Ashley Watson</w:t>
      </w:r>
      <w:r w:rsidR="00393825">
        <w:rPr>
          <w:b/>
          <w:i/>
          <w:szCs w:val="24"/>
        </w:rPr>
        <w:t>, Lauren Harris</w:t>
      </w:r>
      <w:r w:rsidR="00780B3D">
        <w:rPr>
          <w:b/>
          <w:i/>
          <w:szCs w:val="24"/>
        </w:rPr>
        <w:t>,</w:t>
      </w:r>
      <w:r w:rsidR="00FD5E5B" w:rsidRPr="00672821">
        <w:rPr>
          <w:b/>
          <w:i/>
          <w:szCs w:val="24"/>
        </w:rPr>
        <w:t xml:space="preserve"> and</w:t>
      </w:r>
      <w:r w:rsidR="00A54FDA" w:rsidRPr="00672821">
        <w:rPr>
          <w:b/>
          <w:i/>
          <w:szCs w:val="24"/>
        </w:rPr>
        <w:t xml:space="preserve"> Ladarious </w:t>
      </w:r>
      <w:r w:rsidR="000D2E1D" w:rsidRPr="00672821">
        <w:rPr>
          <w:b/>
          <w:i/>
          <w:szCs w:val="24"/>
        </w:rPr>
        <w:t>Brown</w:t>
      </w:r>
    </w:p>
    <w:p w14:paraId="5C870779" w14:textId="0467F671" w:rsidR="000D2E1D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Graduating Senior handbook</w:t>
      </w:r>
      <w:r w:rsidR="00A54FDA">
        <w:rPr>
          <w:b/>
          <w:i/>
          <w:szCs w:val="24"/>
        </w:rPr>
        <w:t xml:space="preserve"> for</w:t>
      </w:r>
      <w:r w:rsidR="007871E9">
        <w:rPr>
          <w:b/>
          <w:i/>
          <w:szCs w:val="24"/>
        </w:rPr>
        <w:t xml:space="preserve"> DHS and ASC-show content page</w:t>
      </w:r>
    </w:p>
    <w:p w14:paraId="6549D3FC" w14:textId="7B3CCC23" w:rsidR="00224BB6" w:rsidRPr="00224BB6" w:rsidRDefault="008B4913" w:rsidP="00224BB6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DPI-approved activities include the Parent-Teen Handbook for the parents of </w:t>
      </w:r>
      <w:r w:rsidR="00224BB6" w:rsidRPr="00224BB6">
        <w:rPr>
          <w:bCs/>
          <w:iCs/>
          <w:szCs w:val="24"/>
        </w:rPr>
        <w:t>graduating seniors and incoming f</w:t>
      </w:r>
      <w:r w:rsidR="00780B3D">
        <w:rPr>
          <w:bCs/>
          <w:iCs/>
          <w:szCs w:val="24"/>
        </w:rPr>
        <w:t>irst-year students</w:t>
      </w:r>
      <w:r w:rsidR="00224BB6" w:rsidRPr="00224BB6">
        <w:rPr>
          <w:bCs/>
          <w:iCs/>
          <w:szCs w:val="24"/>
        </w:rPr>
        <w:t xml:space="preserve"> at Agnes Scott.</w:t>
      </w:r>
      <w:r w:rsidR="00224BB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DPI has r</w:t>
      </w:r>
      <w:r w:rsidR="00224BB6">
        <w:rPr>
          <w:bCs/>
          <w:iCs/>
          <w:szCs w:val="24"/>
        </w:rPr>
        <w:t>eceived licensing</w:t>
      </w:r>
      <w:r w:rsidR="007770BF">
        <w:rPr>
          <w:bCs/>
          <w:iCs/>
          <w:szCs w:val="24"/>
        </w:rPr>
        <w:t>,</w:t>
      </w:r>
      <w:r w:rsidR="00224BB6">
        <w:rPr>
          <w:bCs/>
          <w:iCs/>
          <w:szCs w:val="24"/>
        </w:rPr>
        <w:t xml:space="preserve"> and </w:t>
      </w:r>
      <w:r w:rsidR="007770BF">
        <w:rPr>
          <w:bCs/>
          <w:iCs/>
          <w:szCs w:val="24"/>
        </w:rPr>
        <w:t xml:space="preserve">the team is </w:t>
      </w:r>
      <w:r w:rsidR="00224BB6">
        <w:rPr>
          <w:bCs/>
          <w:iCs/>
          <w:szCs w:val="24"/>
        </w:rPr>
        <w:t xml:space="preserve">preparing to get this out in late May through June. </w:t>
      </w:r>
    </w:p>
    <w:p w14:paraId="208D12E0" w14:textId="04B692BA" w:rsidR="000D2E1D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DUI events</w:t>
      </w:r>
      <w:r w:rsidR="000D2E1D">
        <w:rPr>
          <w:b/>
          <w:i/>
          <w:szCs w:val="24"/>
        </w:rPr>
        <w:t xml:space="preserve"> (Cinema Drive</w:t>
      </w:r>
      <w:r w:rsidR="008E034C">
        <w:rPr>
          <w:b/>
          <w:i/>
          <w:szCs w:val="24"/>
        </w:rPr>
        <w:t xml:space="preserve"> Proposed DHS March 30</w:t>
      </w:r>
      <w:r w:rsidR="00780B3D">
        <w:rPr>
          <w:b/>
          <w:i/>
          <w:szCs w:val="24"/>
        </w:rPr>
        <w:t>th</w:t>
      </w:r>
      <w:r w:rsidR="008E034C">
        <w:rPr>
          <w:b/>
          <w:i/>
          <w:szCs w:val="24"/>
        </w:rPr>
        <w:t xml:space="preserve">) </w:t>
      </w:r>
      <w:r w:rsidR="007871E9">
        <w:rPr>
          <w:b/>
          <w:i/>
          <w:szCs w:val="24"/>
        </w:rPr>
        <w:t>3 sessions</w:t>
      </w:r>
      <w:r w:rsidR="00293031">
        <w:rPr>
          <w:b/>
          <w:i/>
          <w:szCs w:val="24"/>
        </w:rPr>
        <w:t>-After school with parents</w:t>
      </w:r>
    </w:p>
    <w:p w14:paraId="22C217F8" w14:textId="6E25329A" w:rsidR="00224BB6" w:rsidRPr="00224BB6" w:rsidRDefault="00224BB6" w:rsidP="00224BB6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Two sessions for the seniors and one session after school. Max participants </w:t>
      </w:r>
      <w:r w:rsidR="00780B3D">
        <w:rPr>
          <w:bCs/>
          <w:iCs/>
          <w:szCs w:val="24"/>
        </w:rPr>
        <w:t>are</w:t>
      </w:r>
      <w:r>
        <w:rPr>
          <w:bCs/>
          <w:iCs/>
          <w:szCs w:val="24"/>
        </w:rPr>
        <w:t xml:space="preserve"> 200 parents and students</w:t>
      </w:r>
      <w:r w:rsidR="007770BF">
        <w:rPr>
          <w:bCs/>
          <w:iCs/>
          <w:szCs w:val="24"/>
        </w:rPr>
        <w:t xml:space="preserve"> per session.</w:t>
      </w:r>
      <w:r>
        <w:rPr>
          <w:bCs/>
          <w:iCs/>
          <w:szCs w:val="24"/>
        </w:rPr>
        <w:t xml:space="preserve"> </w:t>
      </w:r>
    </w:p>
    <w:p w14:paraId="721228E1" w14:textId="258A0E74" w:rsidR="00224BB6" w:rsidRPr="00224BB6" w:rsidRDefault="00780B3D" w:rsidP="00224BB6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A </w:t>
      </w:r>
      <w:r w:rsidR="00224BB6">
        <w:rPr>
          <w:bCs/>
          <w:iCs/>
          <w:szCs w:val="24"/>
        </w:rPr>
        <w:t>3D movie that discusses drinking and driving, driving while texting</w:t>
      </w:r>
      <w:r>
        <w:rPr>
          <w:bCs/>
          <w:iCs/>
          <w:szCs w:val="24"/>
        </w:rPr>
        <w:t>,</w:t>
      </w:r>
      <w:r w:rsidR="00224BB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driving while </w:t>
      </w:r>
      <w:r w:rsidR="00224BB6">
        <w:rPr>
          <w:bCs/>
          <w:iCs/>
          <w:szCs w:val="24"/>
        </w:rPr>
        <w:t>tired</w:t>
      </w:r>
      <w:r>
        <w:rPr>
          <w:bCs/>
          <w:iCs/>
          <w:szCs w:val="24"/>
        </w:rPr>
        <w:t>,</w:t>
      </w:r>
      <w:r w:rsidR="00224BB6">
        <w:rPr>
          <w:bCs/>
          <w:iCs/>
          <w:szCs w:val="24"/>
        </w:rPr>
        <w:t xml:space="preserve"> etc. </w:t>
      </w:r>
    </w:p>
    <w:p w14:paraId="4963A377" w14:textId="69369C4E" w:rsidR="00224BB6" w:rsidRPr="00224BB6" w:rsidRDefault="007770BF" w:rsidP="00224BB6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Made possible with partial funding </w:t>
      </w:r>
      <w:r w:rsidR="00224BB6">
        <w:rPr>
          <w:bCs/>
          <w:iCs/>
          <w:szCs w:val="24"/>
        </w:rPr>
        <w:t xml:space="preserve">through the Georgia Department of Highway Safety. </w:t>
      </w:r>
    </w:p>
    <w:p w14:paraId="3E6AA257" w14:textId="39AA5D25" w:rsidR="008E034C" w:rsidRDefault="008E034C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Recruiting Action Team-Ladarious</w:t>
      </w:r>
      <w:r w:rsidR="007871E9">
        <w:rPr>
          <w:b/>
          <w:i/>
          <w:szCs w:val="24"/>
        </w:rPr>
        <w:t>/Lauren</w:t>
      </w:r>
    </w:p>
    <w:p w14:paraId="78710685" w14:textId="02DC8DDD" w:rsidR="000C0C82" w:rsidRPr="000C0C82" w:rsidRDefault="000C0C82" w:rsidP="000C0C82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 xml:space="preserve">Identified three </w:t>
      </w:r>
      <w:r w:rsidR="007770BF">
        <w:rPr>
          <w:bCs/>
          <w:iCs/>
          <w:szCs w:val="24"/>
        </w:rPr>
        <w:t>ASC students</w:t>
      </w:r>
      <w:r>
        <w:rPr>
          <w:bCs/>
          <w:iCs/>
          <w:szCs w:val="24"/>
        </w:rPr>
        <w:t xml:space="preserve"> and the goal is five team members.</w:t>
      </w:r>
    </w:p>
    <w:p w14:paraId="57C41ACC" w14:textId="31384A15" w:rsidR="00AA2E03" w:rsidRDefault="00AA2E03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PSA- Honor Court</w:t>
      </w:r>
    </w:p>
    <w:p w14:paraId="76B2CCBA" w14:textId="03A92115" w:rsidR="000C0C82" w:rsidRDefault="000C0C82" w:rsidP="000C0C82">
      <w:pPr>
        <w:pStyle w:val="ListParagraph"/>
        <w:numPr>
          <w:ilvl w:val="2"/>
          <w:numId w:val="16"/>
        </w:numPr>
        <w:spacing w:after="0" w:line="240" w:lineRule="auto"/>
        <w:rPr>
          <w:b/>
          <w:i/>
          <w:szCs w:val="24"/>
        </w:rPr>
      </w:pPr>
      <w:r>
        <w:rPr>
          <w:bCs/>
          <w:iCs/>
          <w:szCs w:val="24"/>
        </w:rPr>
        <w:t>Developed a PSA that they entered a contest for. Preparing to launch as a PSA.</w:t>
      </w:r>
    </w:p>
    <w:p w14:paraId="1EBD4067" w14:textId="28D41702" w:rsidR="007871E9" w:rsidRDefault="007871E9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MOU with ASC</w:t>
      </w:r>
    </w:p>
    <w:p w14:paraId="2FE0D5C3" w14:textId="49991600" w:rsidR="000C0C82" w:rsidRPr="000C0C82" w:rsidRDefault="000C0C82" w:rsidP="000C0C82">
      <w:pPr>
        <w:pStyle w:val="ListParagraph"/>
        <w:numPr>
          <w:ilvl w:val="2"/>
          <w:numId w:val="16"/>
        </w:numPr>
        <w:spacing w:after="0" w:line="240" w:lineRule="auto"/>
        <w:rPr>
          <w:bCs/>
          <w:iCs/>
          <w:szCs w:val="24"/>
        </w:rPr>
      </w:pPr>
      <w:r w:rsidRPr="000C0C82">
        <w:rPr>
          <w:bCs/>
          <w:iCs/>
          <w:szCs w:val="24"/>
        </w:rPr>
        <w:t>Almost completed.</w:t>
      </w:r>
    </w:p>
    <w:p w14:paraId="20F5C535" w14:textId="4014A2A2" w:rsidR="00197E13" w:rsidRPr="00197E13" w:rsidRDefault="00FD5E5B" w:rsidP="000D2E1D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Sticker Shock campaign</w:t>
      </w:r>
      <w:r w:rsidR="00A54FDA">
        <w:rPr>
          <w:b/>
          <w:i/>
          <w:szCs w:val="24"/>
        </w:rPr>
        <w:t xml:space="preserve"> w/College Action Team</w:t>
      </w:r>
      <w:r w:rsidR="007871E9">
        <w:rPr>
          <w:b/>
          <w:i/>
          <w:szCs w:val="24"/>
        </w:rPr>
        <w:t>-Fall</w:t>
      </w:r>
      <w:r w:rsidR="00293031">
        <w:rPr>
          <w:b/>
          <w:i/>
          <w:szCs w:val="24"/>
        </w:rPr>
        <w:t xml:space="preserve"> (10 retailers)</w:t>
      </w:r>
    </w:p>
    <w:p w14:paraId="0A668BCE" w14:textId="7D0E51F0" w:rsidR="002E3C57" w:rsidRDefault="009D7D40" w:rsidP="002E3C57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Partnership for Success 14-24</w:t>
      </w:r>
      <w:r w:rsidR="004F7AAC">
        <w:rPr>
          <w:b/>
          <w:i/>
          <w:szCs w:val="24"/>
        </w:rPr>
        <w:t xml:space="preserve"> (Alcohol &amp; Illegal Drugs)</w:t>
      </w:r>
    </w:p>
    <w:p w14:paraId="1DBF54C4" w14:textId="3C5942C5" w:rsidR="00AA2E03" w:rsidRDefault="00342BDF" w:rsidP="00AA2E0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PreVenture completed</w:t>
      </w:r>
      <w:r w:rsidR="000E4825">
        <w:rPr>
          <w:b/>
          <w:i/>
          <w:szCs w:val="24"/>
        </w:rPr>
        <w:t xml:space="preserve"> for </w:t>
      </w:r>
      <w:r w:rsidR="00780B3D">
        <w:rPr>
          <w:b/>
          <w:i/>
          <w:szCs w:val="24"/>
        </w:rPr>
        <w:t xml:space="preserve">the </w:t>
      </w:r>
      <w:r w:rsidR="000E4825">
        <w:rPr>
          <w:b/>
          <w:i/>
          <w:szCs w:val="24"/>
        </w:rPr>
        <w:t>year</w:t>
      </w:r>
      <w:r>
        <w:rPr>
          <w:b/>
          <w:i/>
          <w:szCs w:val="24"/>
        </w:rPr>
        <w:t xml:space="preserve"> (</w:t>
      </w:r>
      <w:r w:rsidR="00AA2E03">
        <w:rPr>
          <w:b/>
          <w:i/>
          <w:szCs w:val="24"/>
        </w:rPr>
        <w:t>10</w:t>
      </w:r>
      <w:r>
        <w:rPr>
          <w:b/>
          <w:i/>
          <w:szCs w:val="24"/>
        </w:rPr>
        <w:t xml:space="preserve"> groups</w:t>
      </w:r>
      <w:r w:rsidR="00AA2E03">
        <w:rPr>
          <w:b/>
          <w:i/>
          <w:szCs w:val="24"/>
        </w:rPr>
        <w:t>-</w:t>
      </w:r>
      <w:r w:rsidR="00293031">
        <w:rPr>
          <w:b/>
          <w:i/>
          <w:szCs w:val="24"/>
        </w:rPr>
        <w:t>108</w:t>
      </w:r>
      <w:r w:rsidR="00AA2E03">
        <w:rPr>
          <w:b/>
          <w:i/>
          <w:szCs w:val="24"/>
        </w:rPr>
        <w:t xml:space="preserve"> invited to participate)</w:t>
      </w:r>
    </w:p>
    <w:p w14:paraId="1F937CC6" w14:textId="7588D77A" w:rsidR="00885A56" w:rsidRPr="00342BDF" w:rsidRDefault="00342BDF" w:rsidP="00AA2E03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Sp</w:t>
      </w:r>
      <w:r w:rsidR="00885A56" w:rsidRPr="00342BDF">
        <w:rPr>
          <w:b/>
          <w:i/>
          <w:szCs w:val="24"/>
        </w:rPr>
        <w:t>anish Version BG1</w:t>
      </w:r>
      <w:r w:rsidR="00D40510" w:rsidRPr="00342BDF">
        <w:rPr>
          <w:b/>
          <w:i/>
          <w:szCs w:val="24"/>
        </w:rPr>
        <w:t xml:space="preserve"> &amp; BG2</w:t>
      </w:r>
      <w:r w:rsidR="009569F9" w:rsidRPr="00342BDF">
        <w:rPr>
          <w:b/>
          <w:i/>
          <w:szCs w:val="24"/>
        </w:rPr>
        <w:t xml:space="preserve"> </w:t>
      </w:r>
      <w:r>
        <w:rPr>
          <w:b/>
          <w:i/>
          <w:szCs w:val="24"/>
        </w:rPr>
        <w:t>completed</w:t>
      </w:r>
      <w:r w:rsidR="00BF4F24">
        <w:rPr>
          <w:b/>
          <w:i/>
          <w:szCs w:val="24"/>
        </w:rPr>
        <w:t>-</w:t>
      </w:r>
    </w:p>
    <w:p w14:paraId="1E0400C4" w14:textId="6FB0C825" w:rsidR="0030130F" w:rsidRDefault="00BF4F24" w:rsidP="002E3C57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ASC </w:t>
      </w:r>
      <w:r w:rsidR="00AA2E03">
        <w:rPr>
          <w:b/>
          <w:i/>
          <w:szCs w:val="24"/>
        </w:rPr>
        <w:t>S</w:t>
      </w:r>
      <w:r>
        <w:rPr>
          <w:b/>
          <w:i/>
          <w:szCs w:val="24"/>
        </w:rPr>
        <w:t xml:space="preserve">urvey </w:t>
      </w:r>
      <w:r w:rsidR="007871E9">
        <w:rPr>
          <w:b/>
          <w:i/>
          <w:szCs w:val="24"/>
        </w:rPr>
        <w:t xml:space="preserve">Report </w:t>
      </w:r>
      <w:r w:rsidR="007770BF">
        <w:rPr>
          <w:b/>
          <w:i/>
          <w:szCs w:val="24"/>
        </w:rPr>
        <w:t>completed.</w:t>
      </w:r>
    </w:p>
    <w:p w14:paraId="3267ACCF" w14:textId="25D9C827" w:rsidR="00BF4F24" w:rsidRDefault="00197E13" w:rsidP="002E3C57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Deterra Distribution</w:t>
      </w:r>
      <w:r w:rsidR="00622000">
        <w:rPr>
          <w:b/>
          <w:i/>
          <w:szCs w:val="24"/>
        </w:rPr>
        <w:t>-</w:t>
      </w:r>
      <w:r w:rsidR="00342BDF">
        <w:rPr>
          <w:b/>
          <w:i/>
          <w:szCs w:val="24"/>
        </w:rPr>
        <w:t>Any need</w:t>
      </w:r>
    </w:p>
    <w:p w14:paraId="43D01A68" w14:textId="77777777" w:rsidR="00430979" w:rsidRDefault="00BF4F24" w:rsidP="002E3C57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Harm Reduction? Drink covers, etc.</w:t>
      </w:r>
    </w:p>
    <w:p w14:paraId="7BF4A31E" w14:textId="7322A3F7" w:rsidR="00780B3D" w:rsidRPr="008C49BF" w:rsidRDefault="007871E9" w:rsidP="00780B3D">
      <w:pPr>
        <w:spacing w:after="0" w:line="240" w:lineRule="auto"/>
        <w:ind w:left="1080"/>
        <w:rPr>
          <w:b/>
          <w:i/>
          <w:szCs w:val="24"/>
        </w:rPr>
      </w:pPr>
      <w:r>
        <w:rPr>
          <w:b/>
          <w:i/>
          <w:szCs w:val="24"/>
        </w:rPr>
        <w:t xml:space="preserve">     </w:t>
      </w:r>
      <w:r w:rsidR="00622000" w:rsidRPr="00430979">
        <w:rPr>
          <w:b/>
          <w:i/>
          <w:szCs w:val="24"/>
        </w:rPr>
        <w:t xml:space="preserve"> </w:t>
      </w:r>
      <w:r w:rsidR="00BF4F24">
        <w:rPr>
          <w:b/>
          <w:i/>
          <w:szCs w:val="24"/>
        </w:rPr>
        <w:t>LGBTQ+ Community</w:t>
      </w:r>
    </w:p>
    <w:p w14:paraId="27C64E85" w14:textId="06B8A6A8" w:rsidR="00F76C44" w:rsidRPr="00F76C44" w:rsidRDefault="009D7D40" w:rsidP="00F76C44">
      <w:pPr>
        <w:pStyle w:val="ListParagraph"/>
        <w:numPr>
          <w:ilvl w:val="0"/>
          <w:numId w:val="23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  Drug-Free Communities 9-18</w:t>
      </w:r>
      <w:r w:rsidR="004F7AAC">
        <w:rPr>
          <w:b/>
          <w:i/>
          <w:szCs w:val="24"/>
        </w:rPr>
        <w:t xml:space="preserve"> (Alcohol, Nicotine, Marijuana)</w:t>
      </w:r>
    </w:p>
    <w:p w14:paraId="61D24AFD" w14:textId="671765AE" w:rsidR="00F76C44" w:rsidRPr="009D651B" w:rsidRDefault="00F76C44" w:rsidP="00F76C44">
      <w:pPr>
        <w:pStyle w:val="ListParagraph"/>
        <w:numPr>
          <w:ilvl w:val="1"/>
          <w:numId w:val="23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Upcoming Continuation-LAST YEAR!</w:t>
      </w:r>
      <w:r w:rsidR="005612B7">
        <w:rPr>
          <w:b/>
          <w:i/>
          <w:szCs w:val="24"/>
        </w:rPr>
        <w:t xml:space="preserve"> Site Visit Feb</w:t>
      </w:r>
      <w:r w:rsidR="00780B3D">
        <w:rPr>
          <w:b/>
          <w:i/>
          <w:szCs w:val="24"/>
        </w:rPr>
        <w:t>ruary 14th</w:t>
      </w:r>
      <w:r w:rsidR="007871E9">
        <w:rPr>
          <w:b/>
          <w:i/>
          <w:szCs w:val="24"/>
        </w:rPr>
        <w:t xml:space="preserve"> Completed Successfully</w:t>
      </w:r>
    </w:p>
    <w:p w14:paraId="1C82BFCA" w14:textId="46E9ECFB" w:rsidR="009D651B" w:rsidRDefault="009D651B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C</w:t>
      </w:r>
      <w:r w:rsidRPr="008C49BF">
        <w:rPr>
          <w:b/>
          <w:i/>
          <w:szCs w:val="24"/>
        </w:rPr>
        <w:t>MAT</w:t>
      </w:r>
      <w:r>
        <w:rPr>
          <w:b/>
          <w:i/>
          <w:szCs w:val="24"/>
        </w:rPr>
        <w:t xml:space="preserve"> </w:t>
      </w:r>
      <w:r w:rsidR="000E4825">
        <w:rPr>
          <w:b/>
          <w:i/>
          <w:szCs w:val="24"/>
        </w:rPr>
        <w:t xml:space="preserve">Recent &amp; </w:t>
      </w:r>
      <w:r>
        <w:rPr>
          <w:b/>
          <w:i/>
          <w:szCs w:val="24"/>
        </w:rPr>
        <w:t>Upcoming Events</w:t>
      </w:r>
      <w:r w:rsidRPr="00821B86">
        <w:rPr>
          <w:b/>
          <w:i/>
          <w:szCs w:val="24"/>
        </w:rPr>
        <w:t xml:space="preserve"> </w:t>
      </w:r>
    </w:p>
    <w:p w14:paraId="1735246B" w14:textId="6EB2416E" w:rsidR="000E4825" w:rsidRDefault="000E4825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March 20</w:t>
      </w:r>
      <w:r w:rsidR="00780B3D">
        <w:rPr>
          <w:b/>
          <w:i/>
          <w:szCs w:val="24"/>
        </w:rPr>
        <w:t>th</w:t>
      </w:r>
      <w:r>
        <w:rPr>
          <w:b/>
          <w:i/>
          <w:szCs w:val="24"/>
        </w:rPr>
        <w:t xml:space="preserve"> City Council and the Proclamation for Alcohol Awareness Month</w:t>
      </w:r>
      <w:r w:rsidR="007770BF">
        <w:rPr>
          <w:b/>
          <w:i/>
          <w:szCs w:val="24"/>
        </w:rPr>
        <w:t xml:space="preserve"> (April)</w:t>
      </w:r>
      <w:r w:rsidR="00293031">
        <w:rPr>
          <w:b/>
          <w:i/>
          <w:szCs w:val="24"/>
        </w:rPr>
        <w:t xml:space="preserve"> @ 7:30 p</w:t>
      </w:r>
    </w:p>
    <w:p w14:paraId="5689D849" w14:textId="4F9E26D7" w:rsidR="00A3341C" w:rsidRDefault="00A3341C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Parent Network-</w:t>
      </w:r>
      <w:r w:rsidR="00293031">
        <w:rPr>
          <w:b/>
          <w:i/>
          <w:szCs w:val="24"/>
        </w:rPr>
        <w:t>Screenagers: Under the Influence-Vaping Drugs and Alcohol in the Digital Age</w:t>
      </w:r>
    </w:p>
    <w:p w14:paraId="67445F93" w14:textId="0144D7B5" w:rsidR="00821B86" w:rsidRDefault="00E92DD8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 w:rsidRPr="00821B86">
        <w:rPr>
          <w:b/>
          <w:i/>
          <w:szCs w:val="24"/>
        </w:rPr>
        <w:t>YAT</w:t>
      </w:r>
      <w:r w:rsidR="0029063B" w:rsidRPr="00821B86">
        <w:rPr>
          <w:b/>
          <w:i/>
          <w:szCs w:val="24"/>
        </w:rPr>
        <w:t>-</w:t>
      </w:r>
      <w:r w:rsidR="00885A56" w:rsidRPr="00821B86">
        <w:rPr>
          <w:b/>
          <w:i/>
          <w:szCs w:val="24"/>
        </w:rPr>
        <w:t>Member</w:t>
      </w:r>
      <w:r w:rsidR="00293031">
        <w:rPr>
          <w:b/>
          <w:i/>
          <w:szCs w:val="24"/>
        </w:rPr>
        <w:t>s</w:t>
      </w:r>
      <w:r w:rsidR="00885A56" w:rsidRPr="00821B86">
        <w:rPr>
          <w:b/>
          <w:i/>
          <w:szCs w:val="24"/>
        </w:rPr>
        <w:t xml:space="preserve"> </w:t>
      </w:r>
      <w:r w:rsidR="00F76C44">
        <w:rPr>
          <w:b/>
          <w:i/>
          <w:szCs w:val="24"/>
        </w:rPr>
        <w:t>Report</w:t>
      </w:r>
    </w:p>
    <w:p w14:paraId="00AF5E8D" w14:textId="1335899C" w:rsidR="00342BDF" w:rsidRPr="00342BDF" w:rsidRDefault="00342BDF" w:rsidP="00342BDF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EBP-All Stars</w:t>
      </w:r>
      <w:r w:rsidR="00A3341C">
        <w:rPr>
          <w:b/>
          <w:i/>
          <w:szCs w:val="24"/>
        </w:rPr>
        <w:t xml:space="preserve"> (round </w:t>
      </w:r>
      <w:r w:rsidR="00293031">
        <w:rPr>
          <w:b/>
          <w:i/>
          <w:szCs w:val="24"/>
        </w:rPr>
        <w:t>3</w:t>
      </w:r>
      <w:r w:rsidR="00A3341C">
        <w:rPr>
          <w:b/>
          <w:i/>
          <w:szCs w:val="24"/>
        </w:rPr>
        <w:t>)</w:t>
      </w:r>
      <w:r w:rsidR="00F76C44">
        <w:rPr>
          <w:b/>
          <w:i/>
          <w:szCs w:val="24"/>
        </w:rPr>
        <w:t xml:space="preserve"> </w:t>
      </w:r>
      <w:r w:rsidR="00293031">
        <w:rPr>
          <w:b/>
          <w:i/>
          <w:szCs w:val="24"/>
        </w:rPr>
        <w:t xml:space="preserve">&amp; </w:t>
      </w:r>
      <w:r w:rsidR="00A3341C">
        <w:rPr>
          <w:b/>
          <w:i/>
          <w:szCs w:val="24"/>
        </w:rPr>
        <w:t>Prevention Plus Wellness (all DHS health classes</w:t>
      </w:r>
      <w:r w:rsidR="00F76C44">
        <w:rPr>
          <w:b/>
          <w:i/>
          <w:szCs w:val="24"/>
        </w:rPr>
        <w:t>-April</w:t>
      </w:r>
      <w:r w:rsidR="00A3341C">
        <w:rPr>
          <w:b/>
          <w:i/>
          <w:szCs w:val="24"/>
        </w:rPr>
        <w:t>)</w:t>
      </w:r>
    </w:p>
    <w:p w14:paraId="027E3961" w14:textId="6E2E5A8D" w:rsidR="00E92DD8" w:rsidRDefault="004F7AAC" w:rsidP="009D651B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Focus Articles for </w:t>
      </w:r>
      <w:r w:rsidR="005612B7">
        <w:rPr>
          <w:b/>
          <w:i/>
          <w:szCs w:val="24"/>
        </w:rPr>
        <w:t>DPI and Network</w:t>
      </w:r>
    </w:p>
    <w:p w14:paraId="45ADE6AD" w14:textId="561B2697" w:rsidR="002E3C57" w:rsidRPr="008C49BF" w:rsidRDefault="00A3341C" w:rsidP="002E3C57">
      <w:pPr>
        <w:pStyle w:val="ListParagraph"/>
        <w:numPr>
          <w:ilvl w:val="0"/>
          <w:numId w:val="18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At-A-Glance</w:t>
      </w:r>
      <w:r w:rsidR="002E3C57" w:rsidRPr="008C49BF">
        <w:rPr>
          <w:b/>
          <w:i/>
          <w:szCs w:val="24"/>
        </w:rPr>
        <w:t xml:space="preserve"> Evidence-Based Programs</w:t>
      </w:r>
      <w:proofErr w:type="gramStart"/>
      <w:r w:rsidR="002E3C57" w:rsidRPr="008C49BF">
        <w:rPr>
          <w:b/>
          <w:i/>
          <w:szCs w:val="24"/>
        </w:rPr>
        <w:t>-</w:t>
      </w:r>
      <w:r>
        <w:rPr>
          <w:b/>
          <w:i/>
          <w:szCs w:val="24"/>
        </w:rPr>
        <w:t>“</w:t>
      </w:r>
      <w:proofErr w:type="gramEnd"/>
    </w:p>
    <w:p w14:paraId="057D4281" w14:textId="156E9291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Safe Homes </w:t>
      </w:r>
      <w:r w:rsidR="00A3341C">
        <w:rPr>
          <w:b/>
          <w:i/>
          <w:szCs w:val="24"/>
        </w:rPr>
        <w:t>“</w:t>
      </w:r>
      <w:r w:rsidRPr="008C49BF">
        <w:rPr>
          <w:b/>
          <w:i/>
          <w:szCs w:val="24"/>
        </w:rPr>
        <w:t>Decatur Parents Network</w:t>
      </w:r>
      <w:r w:rsidR="00444663">
        <w:rPr>
          <w:b/>
          <w:i/>
          <w:szCs w:val="24"/>
        </w:rPr>
        <w:t>.</w:t>
      </w:r>
      <w:r w:rsidR="00A3341C">
        <w:rPr>
          <w:b/>
          <w:i/>
          <w:szCs w:val="24"/>
        </w:rPr>
        <w:t>”</w:t>
      </w:r>
    </w:p>
    <w:p w14:paraId="0556FD14" w14:textId="3FCFC05F" w:rsidR="002E3C57" w:rsidRPr="008C49BF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>All Stars</w:t>
      </w:r>
      <w:r w:rsidR="00D31AF0">
        <w:rPr>
          <w:b/>
          <w:i/>
          <w:szCs w:val="24"/>
        </w:rPr>
        <w:t>-7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 xml:space="preserve"> grade Wellness Class-Marnie</w:t>
      </w:r>
    </w:p>
    <w:p w14:paraId="508067F3" w14:textId="7B1E7E2E" w:rsidR="002E3C57" w:rsidRDefault="002E3C5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8C49BF">
        <w:rPr>
          <w:b/>
          <w:i/>
          <w:szCs w:val="24"/>
        </w:rPr>
        <w:t xml:space="preserve">Prevention Plus Wellness </w:t>
      </w:r>
      <w:r w:rsidR="00D31AF0">
        <w:rPr>
          <w:b/>
          <w:i/>
          <w:szCs w:val="24"/>
        </w:rPr>
        <w:t>9</w:t>
      </w:r>
      <w:r w:rsidR="00D31AF0" w:rsidRPr="00821B86">
        <w:rPr>
          <w:b/>
          <w:i/>
          <w:szCs w:val="24"/>
          <w:vertAlign w:val="superscript"/>
        </w:rPr>
        <w:t>th</w:t>
      </w:r>
      <w:r w:rsidR="00821B86">
        <w:rPr>
          <w:b/>
          <w:i/>
          <w:szCs w:val="24"/>
        </w:rPr>
        <w:t>-Susan</w:t>
      </w:r>
    </w:p>
    <w:p w14:paraId="5BDBA9A3" w14:textId="2B9D757F" w:rsidR="005612B7" w:rsidRPr="008C49BF" w:rsidRDefault="005612B7" w:rsidP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This Is Not About Drugs</w:t>
      </w:r>
    </w:p>
    <w:p w14:paraId="214C8E26" w14:textId="482CD61A" w:rsidR="0039638F" w:rsidRDefault="002E3C57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 w:rsidRPr="0039638F">
        <w:rPr>
          <w:b/>
          <w:i/>
          <w:szCs w:val="24"/>
        </w:rPr>
        <w:t>PreVenture</w:t>
      </w:r>
      <w:r w:rsidR="00D31AF0" w:rsidRPr="0039638F">
        <w:rPr>
          <w:b/>
          <w:i/>
          <w:szCs w:val="24"/>
        </w:rPr>
        <w:t>-</w:t>
      </w:r>
      <w:r w:rsidR="00A3341C">
        <w:rPr>
          <w:b/>
          <w:i/>
          <w:szCs w:val="24"/>
        </w:rPr>
        <w:t>Screen</w:t>
      </w:r>
      <w:r w:rsidR="005612B7">
        <w:rPr>
          <w:b/>
          <w:i/>
          <w:szCs w:val="24"/>
        </w:rPr>
        <w:t>ing-Can We Expand?</w:t>
      </w:r>
    </w:p>
    <w:p w14:paraId="123B853A" w14:textId="5E66BA03" w:rsidR="000C0C82" w:rsidRPr="000C0C82" w:rsidRDefault="00A3341C" w:rsidP="000C0C82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Parent Handbook for Graduating Seniors (Penn State version)</w:t>
      </w:r>
    </w:p>
    <w:p w14:paraId="53DAC8E8" w14:textId="315781F5" w:rsidR="00A3341C" w:rsidRPr="00A3341C" w:rsidRDefault="00A3341C" w:rsidP="00A3341C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NEXT MEETING:</w:t>
      </w:r>
      <w:r w:rsidR="000E4825">
        <w:rPr>
          <w:b/>
          <w:i/>
          <w:szCs w:val="24"/>
        </w:rPr>
        <w:t xml:space="preserve"> April 11th</w:t>
      </w:r>
      <w:r>
        <w:rPr>
          <w:b/>
          <w:i/>
          <w:szCs w:val="24"/>
        </w:rPr>
        <w:t xml:space="preserve"> @ 12:00</w:t>
      </w:r>
      <w:r w:rsidR="000D2E1D">
        <w:rPr>
          <w:b/>
          <w:i/>
          <w:szCs w:val="24"/>
        </w:rPr>
        <w:t xml:space="preserve"> </w:t>
      </w:r>
    </w:p>
    <w:sectPr w:rsidR="00A3341C" w:rsidRPr="00A3341C" w:rsidSect="00444663">
      <w:footerReference w:type="default" r:id="rId12"/>
      <w:type w:val="continuous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ADB6" w14:textId="77777777" w:rsidR="00E41A80" w:rsidRDefault="00E41A80">
      <w:pPr>
        <w:spacing w:after="0" w:line="240" w:lineRule="auto"/>
      </w:pPr>
      <w:r>
        <w:separator/>
      </w:r>
    </w:p>
  </w:endnote>
  <w:endnote w:type="continuationSeparator" w:id="0">
    <w:p w14:paraId="1BF50841" w14:textId="77777777" w:rsidR="00E41A80" w:rsidRDefault="00E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D9E2" w14:textId="77777777" w:rsidR="00E41A80" w:rsidRDefault="00E41A80">
      <w:pPr>
        <w:spacing w:after="0" w:line="240" w:lineRule="auto"/>
      </w:pPr>
      <w:r>
        <w:separator/>
      </w:r>
    </w:p>
  </w:footnote>
  <w:footnote w:type="continuationSeparator" w:id="0">
    <w:p w14:paraId="22D95C69" w14:textId="77777777" w:rsidR="00E41A80" w:rsidRDefault="00E4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145B"/>
    <w:multiLevelType w:val="hybridMultilevel"/>
    <w:tmpl w:val="3DC64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76D0F"/>
    <w:multiLevelType w:val="hybridMultilevel"/>
    <w:tmpl w:val="568A6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AD4"/>
    <w:multiLevelType w:val="hybridMultilevel"/>
    <w:tmpl w:val="D8C0E84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2FBA"/>
    <w:multiLevelType w:val="hybridMultilevel"/>
    <w:tmpl w:val="3A483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D3629C"/>
    <w:multiLevelType w:val="hybridMultilevel"/>
    <w:tmpl w:val="AC3C183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C4AE8"/>
    <w:multiLevelType w:val="hybridMultilevel"/>
    <w:tmpl w:val="D5F00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5CC4"/>
    <w:multiLevelType w:val="hybridMultilevel"/>
    <w:tmpl w:val="F2288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10"/>
  </w:num>
  <w:num w:numId="3" w16cid:durableId="325548746">
    <w:abstractNumId w:val="19"/>
  </w:num>
  <w:num w:numId="4" w16cid:durableId="1499343820">
    <w:abstractNumId w:val="22"/>
  </w:num>
  <w:num w:numId="5" w16cid:durableId="1339119726">
    <w:abstractNumId w:val="12"/>
  </w:num>
  <w:num w:numId="6" w16cid:durableId="715618720">
    <w:abstractNumId w:val="18"/>
  </w:num>
  <w:num w:numId="7" w16cid:durableId="78605824">
    <w:abstractNumId w:val="15"/>
  </w:num>
  <w:num w:numId="8" w16cid:durableId="654917023">
    <w:abstractNumId w:val="9"/>
  </w:num>
  <w:num w:numId="9" w16cid:durableId="1773360537">
    <w:abstractNumId w:val="8"/>
  </w:num>
  <w:num w:numId="10" w16cid:durableId="1528106038">
    <w:abstractNumId w:val="2"/>
  </w:num>
  <w:num w:numId="11" w16cid:durableId="925070302">
    <w:abstractNumId w:val="2"/>
  </w:num>
  <w:num w:numId="12" w16cid:durableId="603465361">
    <w:abstractNumId w:val="3"/>
  </w:num>
  <w:num w:numId="13" w16cid:durableId="259488512">
    <w:abstractNumId w:val="16"/>
  </w:num>
  <w:num w:numId="14" w16cid:durableId="1204437551">
    <w:abstractNumId w:val="4"/>
  </w:num>
  <w:num w:numId="15" w16cid:durableId="300572278">
    <w:abstractNumId w:val="18"/>
  </w:num>
  <w:num w:numId="16" w16cid:durableId="1840004364">
    <w:abstractNumId w:val="15"/>
  </w:num>
  <w:num w:numId="17" w16cid:durableId="197275946">
    <w:abstractNumId w:val="9"/>
  </w:num>
  <w:num w:numId="18" w16cid:durableId="1223755992">
    <w:abstractNumId w:val="5"/>
  </w:num>
  <w:num w:numId="19" w16cid:durableId="1132674283">
    <w:abstractNumId w:val="17"/>
  </w:num>
  <w:num w:numId="20" w16cid:durableId="1906530021">
    <w:abstractNumId w:val="6"/>
  </w:num>
  <w:num w:numId="21" w16cid:durableId="1562056982">
    <w:abstractNumId w:val="23"/>
  </w:num>
  <w:num w:numId="22" w16cid:durableId="1669402118">
    <w:abstractNumId w:val="21"/>
  </w:num>
  <w:num w:numId="23" w16cid:durableId="1686513369">
    <w:abstractNumId w:val="13"/>
  </w:num>
  <w:num w:numId="24" w16cid:durableId="2019305692">
    <w:abstractNumId w:val="20"/>
  </w:num>
  <w:num w:numId="25" w16cid:durableId="1556773928">
    <w:abstractNumId w:val="14"/>
  </w:num>
  <w:num w:numId="26" w16cid:durableId="1376808326">
    <w:abstractNumId w:val="1"/>
  </w:num>
  <w:num w:numId="27" w16cid:durableId="1694529905">
    <w:abstractNumId w:val="11"/>
  </w:num>
  <w:num w:numId="28" w16cid:durableId="2037194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kwNK0FAAe6A64tAAAA"/>
  </w:docVars>
  <w:rsids>
    <w:rsidRoot w:val="00AE27CD"/>
    <w:rsid w:val="0001495E"/>
    <w:rsid w:val="0001626D"/>
    <w:rsid w:val="00035454"/>
    <w:rsid w:val="00035C71"/>
    <w:rsid w:val="000416AD"/>
    <w:rsid w:val="000454D6"/>
    <w:rsid w:val="00071C7E"/>
    <w:rsid w:val="00081A39"/>
    <w:rsid w:val="00084EBB"/>
    <w:rsid w:val="000C0C82"/>
    <w:rsid w:val="000D2E1D"/>
    <w:rsid w:val="000E4825"/>
    <w:rsid w:val="000F42B5"/>
    <w:rsid w:val="00100666"/>
    <w:rsid w:val="0010579D"/>
    <w:rsid w:val="00131542"/>
    <w:rsid w:val="00137602"/>
    <w:rsid w:val="00162B22"/>
    <w:rsid w:val="0017082C"/>
    <w:rsid w:val="00192BFE"/>
    <w:rsid w:val="001956C3"/>
    <w:rsid w:val="00197208"/>
    <w:rsid w:val="00197E13"/>
    <w:rsid w:val="001A55DF"/>
    <w:rsid w:val="001B1796"/>
    <w:rsid w:val="001D14FF"/>
    <w:rsid w:val="001D5E43"/>
    <w:rsid w:val="001F3CAE"/>
    <w:rsid w:val="00213BCF"/>
    <w:rsid w:val="0021722B"/>
    <w:rsid w:val="00224BB6"/>
    <w:rsid w:val="002252ED"/>
    <w:rsid w:val="00262B0D"/>
    <w:rsid w:val="00264AF0"/>
    <w:rsid w:val="00267C0A"/>
    <w:rsid w:val="00277A51"/>
    <w:rsid w:val="00281B1A"/>
    <w:rsid w:val="0029063B"/>
    <w:rsid w:val="00293031"/>
    <w:rsid w:val="002A387B"/>
    <w:rsid w:val="002A5438"/>
    <w:rsid w:val="002C3A58"/>
    <w:rsid w:val="002C4B61"/>
    <w:rsid w:val="002E0B9C"/>
    <w:rsid w:val="002E3C57"/>
    <w:rsid w:val="002E6287"/>
    <w:rsid w:val="002E628A"/>
    <w:rsid w:val="002F384E"/>
    <w:rsid w:val="00300D11"/>
    <w:rsid w:val="00300E72"/>
    <w:rsid w:val="0030130F"/>
    <w:rsid w:val="00302902"/>
    <w:rsid w:val="00303AE1"/>
    <w:rsid w:val="00342BDF"/>
    <w:rsid w:val="00350F0D"/>
    <w:rsid w:val="00351A10"/>
    <w:rsid w:val="0036236A"/>
    <w:rsid w:val="00377C78"/>
    <w:rsid w:val="00393825"/>
    <w:rsid w:val="00393A46"/>
    <w:rsid w:val="003949BD"/>
    <w:rsid w:val="0039638F"/>
    <w:rsid w:val="003B42A9"/>
    <w:rsid w:val="003B51B9"/>
    <w:rsid w:val="003B6480"/>
    <w:rsid w:val="003B7525"/>
    <w:rsid w:val="003B7C59"/>
    <w:rsid w:val="003D03DD"/>
    <w:rsid w:val="003D2630"/>
    <w:rsid w:val="003F5073"/>
    <w:rsid w:val="00412AC5"/>
    <w:rsid w:val="004134EF"/>
    <w:rsid w:val="00430979"/>
    <w:rsid w:val="00436560"/>
    <w:rsid w:val="00441AB4"/>
    <w:rsid w:val="00444663"/>
    <w:rsid w:val="0045074D"/>
    <w:rsid w:val="00484076"/>
    <w:rsid w:val="004940AC"/>
    <w:rsid w:val="00495871"/>
    <w:rsid w:val="004A1D92"/>
    <w:rsid w:val="004A441F"/>
    <w:rsid w:val="004B69BA"/>
    <w:rsid w:val="004C0CE2"/>
    <w:rsid w:val="004D61A7"/>
    <w:rsid w:val="004F6EED"/>
    <w:rsid w:val="004F7AAC"/>
    <w:rsid w:val="00511A8B"/>
    <w:rsid w:val="00520B99"/>
    <w:rsid w:val="00523EED"/>
    <w:rsid w:val="00524B92"/>
    <w:rsid w:val="00533619"/>
    <w:rsid w:val="005358C8"/>
    <w:rsid w:val="00560F76"/>
    <w:rsid w:val="005612B7"/>
    <w:rsid w:val="00561318"/>
    <w:rsid w:val="00565EAE"/>
    <w:rsid w:val="00567C43"/>
    <w:rsid w:val="00576908"/>
    <w:rsid w:val="00591FFE"/>
    <w:rsid w:val="005931D9"/>
    <w:rsid w:val="00595849"/>
    <w:rsid w:val="005A0341"/>
    <w:rsid w:val="005C5A03"/>
    <w:rsid w:val="005D6872"/>
    <w:rsid w:val="005E0FBA"/>
    <w:rsid w:val="00600FC6"/>
    <w:rsid w:val="00615210"/>
    <w:rsid w:val="00622000"/>
    <w:rsid w:val="00640351"/>
    <w:rsid w:val="006439E0"/>
    <w:rsid w:val="00645005"/>
    <w:rsid w:val="00655D06"/>
    <w:rsid w:val="006702BD"/>
    <w:rsid w:val="0067240A"/>
    <w:rsid w:val="00672821"/>
    <w:rsid w:val="00693144"/>
    <w:rsid w:val="006950E1"/>
    <w:rsid w:val="006A0383"/>
    <w:rsid w:val="006A4EB3"/>
    <w:rsid w:val="006A7A28"/>
    <w:rsid w:val="006B1FD0"/>
    <w:rsid w:val="006B7784"/>
    <w:rsid w:val="006C3440"/>
    <w:rsid w:val="006C5C2C"/>
    <w:rsid w:val="006D0DC9"/>
    <w:rsid w:val="006E50BD"/>
    <w:rsid w:val="006F16F0"/>
    <w:rsid w:val="006F7F71"/>
    <w:rsid w:val="00715DD0"/>
    <w:rsid w:val="0071713D"/>
    <w:rsid w:val="00717814"/>
    <w:rsid w:val="007215FF"/>
    <w:rsid w:val="00735D86"/>
    <w:rsid w:val="007417F1"/>
    <w:rsid w:val="007514A8"/>
    <w:rsid w:val="007520BE"/>
    <w:rsid w:val="00761CCB"/>
    <w:rsid w:val="00766C99"/>
    <w:rsid w:val="007770BF"/>
    <w:rsid w:val="00780B3D"/>
    <w:rsid w:val="00780FFE"/>
    <w:rsid w:val="007871E9"/>
    <w:rsid w:val="007A2E2B"/>
    <w:rsid w:val="007B6AF6"/>
    <w:rsid w:val="007B75EE"/>
    <w:rsid w:val="007D3FF0"/>
    <w:rsid w:val="007F646F"/>
    <w:rsid w:val="00802325"/>
    <w:rsid w:val="008135E8"/>
    <w:rsid w:val="00814280"/>
    <w:rsid w:val="00821B86"/>
    <w:rsid w:val="00822340"/>
    <w:rsid w:val="00837F88"/>
    <w:rsid w:val="00840D26"/>
    <w:rsid w:val="00850599"/>
    <w:rsid w:val="00857746"/>
    <w:rsid w:val="008624C1"/>
    <w:rsid w:val="00885A56"/>
    <w:rsid w:val="00886FAF"/>
    <w:rsid w:val="008B4913"/>
    <w:rsid w:val="008C1BA8"/>
    <w:rsid w:val="008C49BF"/>
    <w:rsid w:val="008C650D"/>
    <w:rsid w:val="008E034C"/>
    <w:rsid w:val="008E039F"/>
    <w:rsid w:val="00912A5C"/>
    <w:rsid w:val="00917F4D"/>
    <w:rsid w:val="00934EFB"/>
    <w:rsid w:val="00935B9A"/>
    <w:rsid w:val="009414C9"/>
    <w:rsid w:val="00950450"/>
    <w:rsid w:val="00953682"/>
    <w:rsid w:val="009569F9"/>
    <w:rsid w:val="00960D11"/>
    <w:rsid w:val="009741D0"/>
    <w:rsid w:val="00990C6C"/>
    <w:rsid w:val="00991FEE"/>
    <w:rsid w:val="0099539D"/>
    <w:rsid w:val="009A24F0"/>
    <w:rsid w:val="009C2499"/>
    <w:rsid w:val="009D0195"/>
    <w:rsid w:val="009D651B"/>
    <w:rsid w:val="009D7D40"/>
    <w:rsid w:val="009E1D82"/>
    <w:rsid w:val="009E5902"/>
    <w:rsid w:val="00A03259"/>
    <w:rsid w:val="00A20FFA"/>
    <w:rsid w:val="00A30C6D"/>
    <w:rsid w:val="00A3341C"/>
    <w:rsid w:val="00A36B4F"/>
    <w:rsid w:val="00A448C1"/>
    <w:rsid w:val="00A53001"/>
    <w:rsid w:val="00A54FDA"/>
    <w:rsid w:val="00A703CD"/>
    <w:rsid w:val="00A95207"/>
    <w:rsid w:val="00AA2E03"/>
    <w:rsid w:val="00AA7AA0"/>
    <w:rsid w:val="00AA7E55"/>
    <w:rsid w:val="00AB4981"/>
    <w:rsid w:val="00AC0331"/>
    <w:rsid w:val="00AD20E5"/>
    <w:rsid w:val="00AD33B0"/>
    <w:rsid w:val="00AD5EC9"/>
    <w:rsid w:val="00AE27CD"/>
    <w:rsid w:val="00B25DD6"/>
    <w:rsid w:val="00B26475"/>
    <w:rsid w:val="00B40711"/>
    <w:rsid w:val="00B43495"/>
    <w:rsid w:val="00B70211"/>
    <w:rsid w:val="00B73B2A"/>
    <w:rsid w:val="00B918FA"/>
    <w:rsid w:val="00B96203"/>
    <w:rsid w:val="00BA301B"/>
    <w:rsid w:val="00BC21A2"/>
    <w:rsid w:val="00BC3F2D"/>
    <w:rsid w:val="00BD7A4E"/>
    <w:rsid w:val="00BE783F"/>
    <w:rsid w:val="00BF4F24"/>
    <w:rsid w:val="00BF78E4"/>
    <w:rsid w:val="00C0366E"/>
    <w:rsid w:val="00C10059"/>
    <w:rsid w:val="00C45EEE"/>
    <w:rsid w:val="00C470A1"/>
    <w:rsid w:val="00C52F56"/>
    <w:rsid w:val="00C63CB8"/>
    <w:rsid w:val="00C76D86"/>
    <w:rsid w:val="00C9631A"/>
    <w:rsid w:val="00CA6B4F"/>
    <w:rsid w:val="00CA7B65"/>
    <w:rsid w:val="00CB0B8E"/>
    <w:rsid w:val="00CB585D"/>
    <w:rsid w:val="00CB5C46"/>
    <w:rsid w:val="00CC1876"/>
    <w:rsid w:val="00CC4293"/>
    <w:rsid w:val="00CD4299"/>
    <w:rsid w:val="00CE2FFD"/>
    <w:rsid w:val="00CE49A0"/>
    <w:rsid w:val="00CF6F98"/>
    <w:rsid w:val="00D11B60"/>
    <w:rsid w:val="00D15C6A"/>
    <w:rsid w:val="00D16640"/>
    <w:rsid w:val="00D20714"/>
    <w:rsid w:val="00D23AB1"/>
    <w:rsid w:val="00D2721F"/>
    <w:rsid w:val="00D31AF0"/>
    <w:rsid w:val="00D40510"/>
    <w:rsid w:val="00D42932"/>
    <w:rsid w:val="00D54F91"/>
    <w:rsid w:val="00D5588F"/>
    <w:rsid w:val="00D7111B"/>
    <w:rsid w:val="00DA4A43"/>
    <w:rsid w:val="00DA5BEB"/>
    <w:rsid w:val="00DB4E6D"/>
    <w:rsid w:val="00DC2A29"/>
    <w:rsid w:val="00DD2137"/>
    <w:rsid w:val="00DD7729"/>
    <w:rsid w:val="00DD7985"/>
    <w:rsid w:val="00DD7A8E"/>
    <w:rsid w:val="00DE395C"/>
    <w:rsid w:val="00DF44A6"/>
    <w:rsid w:val="00DF605A"/>
    <w:rsid w:val="00E00873"/>
    <w:rsid w:val="00E2411A"/>
    <w:rsid w:val="00E27286"/>
    <w:rsid w:val="00E357D4"/>
    <w:rsid w:val="00E37225"/>
    <w:rsid w:val="00E41A80"/>
    <w:rsid w:val="00E42EEC"/>
    <w:rsid w:val="00E46461"/>
    <w:rsid w:val="00E51439"/>
    <w:rsid w:val="00E55488"/>
    <w:rsid w:val="00E57BFE"/>
    <w:rsid w:val="00E63CC8"/>
    <w:rsid w:val="00E70262"/>
    <w:rsid w:val="00E73FDF"/>
    <w:rsid w:val="00E819CA"/>
    <w:rsid w:val="00E92DD8"/>
    <w:rsid w:val="00EA03BD"/>
    <w:rsid w:val="00EA0A1E"/>
    <w:rsid w:val="00EA799B"/>
    <w:rsid w:val="00EB6066"/>
    <w:rsid w:val="00ED5C31"/>
    <w:rsid w:val="00EE3CE5"/>
    <w:rsid w:val="00EE7EC1"/>
    <w:rsid w:val="00EF128E"/>
    <w:rsid w:val="00EF36A5"/>
    <w:rsid w:val="00EF37E2"/>
    <w:rsid w:val="00F21657"/>
    <w:rsid w:val="00F435C6"/>
    <w:rsid w:val="00F6768E"/>
    <w:rsid w:val="00F721A6"/>
    <w:rsid w:val="00F75BC1"/>
    <w:rsid w:val="00F76C44"/>
    <w:rsid w:val="00F82089"/>
    <w:rsid w:val="00F84C58"/>
    <w:rsid w:val="00F85169"/>
    <w:rsid w:val="00F91777"/>
    <w:rsid w:val="00F96BEA"/>
    <w:rsid w:val="00FA3575"/>
    <w:rsid w:val="00FA6994"/>
    <w:rsid w:val="00FB43C5"/>
    <w:rsid w:val="00FB7FCB"/>
    <w:rsid w:val="00FC1806"/>
    <w:rsid w:val="00FD5E5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351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1290</Words>
  <Characters>6712</Characters>
  <Application>Microsoft Office Word</Application>
  <DocSecurity>0</DocSecurity>
  <Lines>79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2023-04-09T15:00:00Z</dcterms:created>
  <dcterms:modified xsi:type="dcterms:W3CDTF">2023-04-09T15:00:00Z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332a73035412a4a3e5772b6ce18ce5121709332e95b2590e14ed913c1439fbde</vt:lpwstr>
  </property>
</Properties>
</file>